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92" w:rsidRDefault="004C1292" w:rsidP="00EA41CA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4C1292" w:rsidRDefault="004C1292" w:rsidP="00EA41CA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4C1292" w:rsidRDefault="004C1292" w:rsidP="00EA41CA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4C1292" w:rsidRPr="00797E7C" w:rsidRDefault="004C1292" w:rsidP="00EA41CA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797E7C">
        <w:rPr>
          <w:rFonts w:ascii="Arial" w:hAnsi="Arial" w:cs="Arial"/>
          <w:b/>
          <w:bCs/>
          <w:sz w:val="20"/>
          <w:szCs w:val="20"/>
          <w:lang w:val="ro-RO"/>
        </w:rPr>
        <w:t>LISTA</w:t>
      </w:r>
    </w:p>
    <w:p w:rsidR="004C1292" w:rsidRPr="00797E7C" w:rsidRDefault="004C1292" w:rsidP="00A247EE">
      <w:pPr>
        <w:jc w:val="center"/>
        <w:rPr>
          <w:rFonts w:ascii="Arial" w:hAnsi="Arial" w:cs="Arial"/>
          <w:b/>
          <w:bCs/>
          <w:sz w:val="20"/>
          <w:szCs w:val="20"/>
          <w:vertAlign w:val="superscript"/>
          <w:lang w:val="ro-RO"/>
        </w:rPr>
      </w:pPr>
      <w:r w:rsidRPr="00797E7C">
        <w:rPr>
          <w:rFonts w:ascii="Arial" w:hAnsi="Arial" w:cs="Arial"/>
          <w:b/>
          <w:bCs/>
          <w:sz w:val="20"/>
          <w:szCs w:val="20"/>
          <w:lang w:val="ro-RO"/>
        </w:rPr>
        <w:t xml:space="preserve">avizelor/completărilor/restrângerilor acordate pentru exercitarea activităţii de </w:t>
      </w:r>
      <w:r>
        <w:rPr>
          <w:rFonts w:ascii="Arial" w:hAnsi="Arial" w:cs="Arial"/>
          <w:b/>
          <w:bCs/>
          <w:sz w:val="20"/>
          <w:szCs w:val="20"/>
          <w:lang w:val="ro-RO"/>
        </w:rPr>
        <w:t>reparatii</w:t>
      </w:r>
    </w:p>
    <w:p w:rsidR="004C1292" w:rsidRPr="00797E7C" w:rsidRDefault="004C1292" w:rsidP="00A247EE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797E7C">
        <w:rPr>
          <w:rFonts w:ascii="Arial" w:hAnsi="Arial" w:cs="Arial"/>
          <w:b/>
          <w:bCs/>
          <w:sz w:val="20"/>
          <w:szCs w:val="20"/>
          <w:lang w:val="ro-RO"/>
        </w:rPr>
        <w:t xml:space="preserve">mijloace de măsurare supuse controlului metrologic legal </w:t>
      </w:r>
      <w:r w:rsidRPr="00797E7C">
        <w:rPr>
          <w:rFonts w:ascii="Tahoma" w:hAnsi="Tahoma" w:cs="Tahoma"/>
          <w:b/>
          <w:bCs/>
          <w:sz w:val="20"/>
          <w:szCs w:val="20"/>
          <w:lang w:val="ro-RO"/>
        </w:rPr>
        <w:t>ș</w:t>
      </w:r>
      <w:r w:rsidRPr="00797E7C">
        <w:rPr>
          <w:rFonts w:ascii="Arial" w:hAnsi="Arial" w:cs="Arial"/>
          <w:b/>
          <w:bCs/>
          <w:sz w:val="20"/>
          <w:szCs w:val="20"/>
          <w:lang w:val="ro-RO"/>
        </w:rPr>
        <w:t>i a avizelor retrase</w:t>
      </w:r>
    </w:p>
    <w:p w:rsidR="004C1292" w:rsidRDefault="004C1292" w:rsidP="00A247EE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797E7C">
        <w:rPr>
          <w:rFonts w:ascii="Arial" w:hAnsi="Arial" w:cs="Arial"/>
          <w:b/>
          <w:bCs/>
          <w:sz w:val="20"/>
          <w:szCs w:val="20"/>
          <w:lang w:val="ro-RO"/>
        </w:rPr>
        <w:t xml:space="preserve">Trim  </w:t>
      </w:r>
      <w:r>
        <w:rPr>
          <w:rFonts w:ascii="Arial" w:hAnsi="Arial" w:cs="Arial"/>
          <w:b/>
          <w:bCs/>
          <w:sz w:val="20"/>
          <w:szCs w:val="20"/>
          <w:lang w:val="ro-RO"/>
        </w:rPr>
        <w:t>III</w:t>
      </w:r>
      <w:r w:rsidRPr="00797E7C">
        <w:rPr>
          <w:rFonts w:ascii="Arial" w:hAnsi="Arial" w:cs="Arial"/>
          <w:b/>
          <w:bCs/>
          <w:sz w:val="20"/>
          <w:szCs w:val="20"/>
          <w:lang w:val="ro-RO"/>
        </w:rPr>
        <w:t xml:space="preserve">   /    An</w:t>
      </w:r>
      <w:r>
        <w:rPr>
          <w:rFonts w:ascii="Arial" w:hAnsi="Arial" w:cs="Arial"/>
          <w:b/>
          <w:bCs/>
          <w:sz w:val="20"/>
          <w:szCs w:val="20"/>
          <w:lang w:val="ro-RO"/>
        </w:rPr>
        <w:t xml:space="preserve"> 2015</w:t>
      </w:r>
    </w:p>
    <w:tbl>
      <w:tblPr>
        <w:tblW w:w="138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598"/>
        <w:gridCol w:w="2244"/>
        <w:gridCol w:w="1528"/>
        <w:gridCol w:w="952"/>
        <w:gridCol w:w="1328"/>
        <w:gridCol w:w="1800"/>
        <w:gridCol w:w="2776"/>
      </w:tblGrid>
      <w:tr w:rsidR="004C1292" w:rsidRPr="00005312" w:rsidTr="00692561">
        <w:trPr>
          <w:trHeight w:val="532"/>
        </w:trPr>
        <w:tc>
          <w:tcPr>
            <w:tcW w:w="590" w:type="dxa"/>
            <w:vMerge w:val="restart"/>
          </w:tcPr>
          <w:p w:rsidR="004C1292" w:rsidRPr="00005312" w:rsidRDefault="004C1292" w:rsidP="004F15BA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2598" w:type="dxa"/>
            <w:vMerge w:val="restart"/>
          </w:tcPr>
          <w:p w:rsidR="004C1292" w:rsidRPr="00005312" w:rsidRDefault="004C1292" w:rsidP="004F15BA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Denumirea operatorului economic deţinator de aviz</w:t>
            </w:r>
          </w:p>
        </w:tc>
        <w:tc>
          <w:tcPr>
            <w:tcW w:w="2244" w:type="dxa"/>
            <w:vMerge w:val="restart"/>
          </w:tcPr>
          <w:p w:rsidR="004C1292" w:rsidRPr="00005312" w:rsidRDefault="004C1292" w:rsidP="004F15BA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Adresa operator economic/ Responsabil activitate</w:t>
            </w:r>
          </w:p>
          <w:p w:rsidR="004C1292" w:rsidRPr="00005312" w:rsidRDefault="004C1292" w:rsidP="004F15BA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/ Telefon</w:t>
            </w:r>
          </w:p>
          <w:p w:rsidR="004C1292" w:rsidRPr="00005312" w:rsidRDefault="004C1292" w:rsidP="004F15BA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8" w:type="dxa"/>
            <w:vMerge w:val="restart"/>
          </w:tcPr>
          <w:p w:rsidR="004C1292" w:rsidRPr="00005312" w:rsidRDefault="004C1292" w:rsidP="004F15BA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Nr. aviz/ completare/ restrângere/ valabilitate</w:t>
            </w:r>
          </w:p>
          <w:p w:rsidR="004C1292" w:rsidRPr="00005312" w:rsidRDefault="004C1292" w:rsidP="004F15BA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sau avize retrase</w:t>
            </w:r>
          </w:p>
        </w:tc>
        <w:tc>
          <w:tcPr>
            <w:tcW w:w="6856" w:type="dxa"/>
            <w:gridSpan w:val="4"/>
          </w:tcPr>
          <w:p w:rsidR="004C1292" w:rsidRPr="00005312" w:rsidRDefault="004C1292" w:rsidP="004F15BA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Date referitoare  la mdm pentru care s-a acordat avizul/completare/ restrângere sau pentru care sa retras avizul</w:t>
            </w:r>
          </w:p>
        </w:tc>
      </w:tr>
      <w:tr w:rsidR="004C1292" w:rsidRPr="00005312" w:rsidTr="00692561">
        <w:trPr>
          <w:trHeight w:val="811"/>
        </w:trPr>
        <w:tc>
          <w:tcPr>
            <w:tcW w:w="590" w:type="dxa"/>
            <w:vMerge/>
            <w:vAlign w:val="center"/>
          </w:tcPr>
          <w:p w:rsidR="004C1292" w:rsidRPr="00005312" w:rsidRDefault="004C1292" w:rsidP="004F15BA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598" w:type="dxa"/>
            <w:vMerge/>
            <w:vAlign w:val="center"/>
          </w:tcPr>
          <w:p w:rsidR="004C1292" w:rsidRPr="00005312" w:rsidRDefault="004C1292" w:rsidP="004F15BA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44" w:type="dxa"/>
            <w:vMerge/>
            <w:vAlign w:val="center"/>
          </w:tcPr>
          <w:p w:rsidR="004C1292" w:rsidRPr="00005312" w:rsidRDefault="004C1292" w:rsidP="004F15BA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8" w:type="dxa"/>
            <w:vMerge/>
            <w:vAlign w:val="center"/>
          </w:tcPr>
          <w:p w:rsidR="004C1292" w:rsidRPr="00005312" w:rsidRDefault="004C1292" w:rsidP="004F15BA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52" w:type="dxa"/>
          </w:tcPr>
          <w:p w:rsidR="004C1292" w:rsidRPr="00005312" w:rsidRDefault="004C1292" w:rsidP="004F15BA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Poz. LO</w:t>
            </w:r>
          </w:p>
        </w:tc>
        <w:tc>
          <w:tcPr>
            <w:tcW w:w="1328" w:type="dxa"/>
          </w:tcPr>
          <w:p w:rsidR="004C1292" w:rsidRPr="00005312" w:rsidRDefault="004C1292" w:rsidP="004F15BA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Producător</w:t>
            </w:r>
          </w:p>
        </w:tc>
        <w:tc>
          <w:tcPr>
            <w:tcW w:w="1800" w:type="dxa"/>
          </w:tcPr>
          <w:p w:rsidR="004C1292" w:rsidRPr="00005312" w:rsidRDefault="004C1292" w:rsidP="004F15BA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Tip/familie de mijloace de măsurare</w:t>
            </w:r>
          </w:p>
        </w:tc>
        <w:tc>
          <w:tcPr>
            <w:tcW w:w="2776" w:type="dxa"/>
          </w:tcPr>
          <w:p w:rsidR="004C1292" w:rsidRPr="00005312" w:rsidRDefault="004C1292" w:rsidP="004F15BA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Documentul  care aproba tipul  respectiv de mdm</w:t>
            </w:r>
          </w:p>
        </w:tc>
      </w:tr>
    </w:tbl>
    <w:p w:rsidR="004C1292" w:rsidRPr="00BD3E05" w:rsidRDefault="004C1292" w:rsidP="00BD3E05">
      <w:pPr>
        <w:rPr>
          <w:rFonts w:ascii="Arial" w:hAnsi="Arial" w:cs="Arial"/>
          <w:b/>
          <w:bCs/>
          <w:sz w:val="2"/>
          <w:szCs w:val="2"/>
          <w:lang w:val="ro-RO"/>
        </w:rPr>
      </w:pPr>
    </w:p>
    <w:tbl>
      <w:tblPr>
        <w:tblW w:w="1380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9"/>
        <w:gridCol w:w="2630"/>
        <w:gridCol w:w="2281"/>
        <w:gridCol w:w="1444"/>
        <w:gridCol w:w="960"/>
        <w:gridCol w:w="1318"/>
        <w:gridCol w:w="1799"/>
        <w:gridCol w:w="2750"/>
        <w:gridCol w:w="13"/>
      </w:tblGrid>
      <w:tr w:rsidR="004C1292" w:rsidRPr="00005312" w:rsidTr="006B70C1">
        <w:trPr>
          <w:gridAfter w:val="1"/>
          <w:wAfter w:w="13" w:type="dxa"/>
          <w:cantSplit/>
          <w:tblHeader/>
        </w:trPr>
        <w:tc>
          <w:tcPr>
            <w:tcW w:w="609" w:type="dxa"/>
            <w:gridSpan w:val="2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2630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2281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444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960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1318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799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6</w:t>
            </w:r>
          </w:p>
        </w:tc>
        <w:tc>
          <w:tcPr>
            <w:tcW w:w="2750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</w:p>
        </w:tc>
      </w:tr>
      <w:tr w:rsidR="004C1292" w:rsidRPr="00005312" w:rsidTr="001D6621">
        <w:tc>
          <w:tcPr>
            <w:tcW w:w="13804" w:type="dxa"/>
            <w:gridSpan w:val="10"/>
          </w:tcPr>
          <w:p w:rsidR="004C1292" w:rsidRPr="00005312" w:rsidRDefault="004C1292" w:rsidP="00951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DRML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BACAU</w:t>
                </w:r>
              </w:smartTag>
            </w:smartTag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 w:val="restart"/>
          </w:tcPr>
          <w:p w:rsidR="004C1292" w:rsidRPr="00005312" w:rsidRDefault="004C1292" w:rsidP="00C7356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  <w:p w:rsidR="004C129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 w:val="restart"/>
          </w:tcPr>
          <w:p w:rsidR="004C1292" w:rsidRPr="00005312" w:rsidRDefault="004C1292" w:rsidP="00C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 xml:space="preserve">AFIL SERVICE SRL </w:t>
            </w:r>
            <w:smartTag w:uri="urn:schemas-microsoft-com:office:smarttags" w:element="City">
              <w:smartTag w:uri="urn:schemas-microsoft-com:office:smarttags" w:element="place">
                <w:r w:rsidRPr="00005312">
                  <w:rPr>
                    <w:rFonts w:ascii="Arial" w:hAnsi="Arial" w:cs="Arial"/>
                    <w:sz w:val="20"/>
                    <w:szCs w:val="20"/>
                  </w:rPr>
                  <w:t>Bacău</w:t>
                </w:r>
              </w:smartTag>
            </w:smartTag>
          </w:p>
        </w:tc>
        <w:tc>
          <w:tcPr>
            <w:tcW w:w="2281" w:type="dxa"/>
            <w:vMerge w:val="restart"/>
          </w:tcPr>
          <w:p w:rsidR="004C1292" w:rsidRPr="00005312" w:rsidRDefault="004C1292" w:rsidP="00C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Bacău, str. Mioriţei, Nr. 78, Bl. 78, Sc. D, Ap. 1, Judeţ Bacău/</w:t>
            </w:r>
          </w:p>
          <w:p w:rsidR="004C1292" w:rsidRPr="00005312" w:rsidRDefault="004C1292" w:rsidP="00C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Maftei Florin/</w:t>
            </w:r>
          </w:p>
          <w:p w:rsidR="004C1292" w:rsidRPr="00005312" w:rsidRDefault="004C1292" w:rsidP="00C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0234/570.600</w:t>
            </w:r>
          </w:p>
        </w:tc>
        <w:tc>
          <w:tcPr>
            <w:tcW w:w="1444" w:type="dxa"/>
            <w:vMerge w:val="restart"/>
          </w:tcPr>
          <w:p w:rsidR="004C1292" w:rsidRPr="00005312" w:rsidRDefault="004C1292" w:rsidP="00C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BC-03-010-15/</w:t>
            </w:r>
          </w:p>
          <w:p w:rsidR="004C1292" w:rsidRPr="00005312" w:rsidRDefault="004C1292" w:rsidP="00C7356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16.08.2017</w:t>
            </w:r>
          </w:p>
        </w:tc>
        <w:tc>
          <w:tcPr>
            <w:tcW w:w="960" w:type="dxa"/>
          </w:tcPr>
          <w:p w:rsidR="004C1292" w:rsidRPr="00005312" w:rsidRDefault="004C1292" w:rsidP="00C7356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  <w:vAlign w:val="center"/>
          </w:tcPr>
          <w:p w:rsidR="004C1292" w:rsidRPr="00005312" w:rsidRDefault="004C1292" w:rsidP="00C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 xml:space="preserve">Partner Corporation SRL </w:t>
            </w:r>
          </w:p>
        </w:tc>
        <w:tc>
          <w:tcPr>
            <w:tcW w:w="1799" w:type="dxa"/>
            <w:vAlign w:val="center"/>
          </w:tcPr>
          <w:p w:rsidR="004C1292" w:rsidRPr="002C388F" w:rsidRDefault="004C1292" w:rsidP="00C73566">
            <w:pPr>
              <w:pStyle w:val="BodyTextIndent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pt-BR"/>
              </w:rPr>
              <w:t>AGP</w:t>
            </w:r>
          </w:p>
        </w:tc>
        <w:tc>
          <w:tcPr>
            <w:tcW w:w="2750" w:type="dxa"/>
            <w:vAlign w:val="center"/>
          </w:tcPr>
          <w:p w:rsidR="004C1292" w:rsidRPr="00005312" w:rsidRDefault="004C1292" w:rsidP="00C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Certificat de examinare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E de tip </w:t>
            </w:r>
            <w:r w:rsidRPr="00005312">
              <w:rPr>
                <w:rFonts w:ascii="Arial" w:hAnsi="Arial" w:cs="Arial"/>
                <w:sz w:val="20"/>
                <w:szCs w:val="20"/>
              </w:rPr>
              <w:t xml:space="preserve">nr. T7268 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 xml:space="preserve">Partner Corporation SRL </w:t>
            </w:r>
          </w:p>
        </w:tc>
        <w:tc>
          <w:tcPr>
            <w:tcW w:w="1799" w:type="dxa"/>
            <w:vAlign w:val="center"/>
          </w:tcPr>
          <w:p w:rsidR="004C1292" w:rsidRPr="002C388F" w:rsidRDefault="004C1292" w:rsidP="00B70FB4">
            <w:pPr>
              <w:pStyle w:val="BodyTextInden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8F">
              <w:rPr>
                <w:rFonts w:ascii="Arial" w:hAnsi="Arial" w:cs="Arial"/>
                <w:sz w:val="20"/>
                <w:szCs w:val="20"/>
              </w:rPr>
              <w:t>OAP-series</w:t>
            </w:r>
          </w:p>
        </w:tc>
        <w:tc>
          <w:tcPr>
            <w:tcW w:w="2750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Certificat de examinare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E de tip </w:t>
            </w:r>
            <w:r w:rsidRPr="00005312">
              <w:rPr>
                <w:rFonts w:ascii="Arial" w:hAnsi="Arial" w:cs="Arial"/>
                <w:sz w:val="20"/>
                <w:szCs w:val="20"/>
              </w:rPr>
              <w:t xml:space="preserve">nr.  T7267 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 xml:space="preserve">Partner Corporation SRL </w:t>
            </w:r>
          </w:p>
        </w:tc>
        <w:tc>
          <w:tcPr>
            <w:tcW w:w="1799" w:type="dxa"/>
            <w:vAlign w:val="center"/>
          </w:tcPr>
          <w:p w:rsidR="004C1292" w:rsidRPr="002C388F" w:rsidRDefault="004C1292" w:rsidP="00B70FB4">
            <w:pPr>
              <w:pStyle w:val="BodyTextInden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8F">
              <w:rPr>
                <w:rFonts w:ascii="Arial" w:hAnsi="Arial" w:cs="Arial"/>
                <w:sz w:val="20"/>
                <w:szCs w:val="20"/>
              </w:rPr>
              <w:t xml:space="preserve">ASEP si </w:t>
            </w:r>
          </w:p>
          <w:p w:rsidR="004C1292" w:rsidRPr="002C388F" w:rsidRDefault="004C1292" w:rsidP="00B70FB4">
            <w:pPr>
              <w:pStyle w:val="BodyTextInden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8F">
              <w:rPr>
                <w:rFonts w:ascii="Arial" w:hAnsi="Arial" w:cs="Arial"/>
                <w:sz w:val="20"/>
                <w:szCs w:val="20"/>
              </w:rPr>
              <w:t>ASE-P-series</w:t>
            </w:r>
          </w:p>
        </w:tc>
        <w:tc>
          <w:tcPr>
            <w:tcW w:w="2750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Certificat de examinare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E de tip </w:t>
            </w:r>
            <w:r w:rsidRPr="00005312">
              <w:rPr>
                <w:rFonts w:ascii="Arial" w:hAnsi="Arial" w:cs="Arial"/>
                <w:sz w:val="20"/>
                <w:szCs w:val="20"/>
              </w:rPr>
              <w:t xml:space="preserve">nr. T7263 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 xml:space="preserve">Partner Corporation SRL </w:t>
            </w:r>
          </w:p>
        </w:tc>
        <w:tc>
          <w:tcPr>
            <w:tcW w:w="1799" w:type="dxa"/>
            <w:vAlign w:val="center"/>
          </w:tcPr>
          <w:p w:rsidR="004C1292" w:rsidRPr="002C388F" w:rsidRDefault="004C1292" w:rsidP="00B70FB4">
            <w:pPr>
              <w:pStyle w:val="BodyTextInden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8F">
              <w:rPr>
                <w:rFonts w:ascii="Arial" w:hAnsi="Arial" w:cs="Arial"/>
                <w:sz w:val="20"/>
                <w:szCs w:val="20"/>
              </w:rPr>
              <w:t>AMP-series</w:t>
            </w:r>
          </w:p>
        </w:tc>
        <w:tc>
          <w:tcPr>
            <w:tcW w:w="2750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Certificat de examinare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E de tip </w:t>
            </w:r>
            <w:r w:rsidRPr="00005312">
              <w:rPr>
                <w:rFonts w:ascii="Arial" w:hAnsi="Arial" w:cs="Arial"/>
                <w:sz w:val="20"/>
                <w:szCs w:val="20"/>
              </w:rPr>
              <w:t xml:space="preserve">nr.  T7259 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 xml:space="preserve">Partner Corporation SRL </w:t>
            </w:r>
          </w:p>
        </w:tc>
        <w:tc>
          <w:tcPr>
            <w:tcW w:w="1799" w:type="dxa"/>
            <w:vAlign w:val="center"/>
          </w:tcPr>
          <w:p w:rsidR="004C1292" w:rsidRPr="002C388F" w:rsidRDefault="004C1292" w:rsidP="00B70FB4">
            <w:pPr>
              <w:pStyle w:val="BodyTextInden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8F">
              <w:rPr>
                <w:rFonts w:ascii="Arial" w:hAnsi="Arial" w:cs="Arial"/>
                <w:sz w:val="20"/>
                <w:szCs w:val="20"/>
              </w:rPr>
              <w:t>AXM &amp; AHGM-series</w:t>
            </w:r>
          </w:p>
        </w:tc>
        <w:tc>
          <w:tcPr>
            <w:tcW w:w="2750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Certificat de examinare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E de tip </w:t>
            </w:r>
            <w:r w:rsidRPr="00005312">
              <w:rPr>
                <w:rFonts w:ascii="Arial" w:hAnsi="Arial" w:cs="Arial"/>
                <w:sz w:val="20"/>
                <w:szCs w:val="20"/>
              </w:rPr>
              <w:t xml:space="preserve">nr. T7264 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 xml:space="preserve">Partner Corporation SRL </w:t>
            </w:r>
          </w:p>
        </w:tc>
        <w:tc>
          <w:tcPr>
            <w:tcW w:w="1799" w:type="dxa"/>
            <w:vAlign w:val="center"/>
          </w:tcPr>
          <w:p w:rsidR="004C1292" w:rsidRPr="002C388F" w:rsidRDefault="004C1292" w:rsidP="00B70FB4">
            <w:pPr>
              <w:pStyle w:val="BodyTextInden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8F">
              <w:rPr>
                <w:rFonts w:ascii="Arial" w:hAnsi="Arial" w:cs="Arial"/>
                <w:sz w:val="20"/>
                <w:szCs w:val="20"/>
              </w:rPr>
              <w:t>AM-series</w:t>
            </w:r>
          </w:p>
        </w:tc>
        <w:tc>
          <w:tcPr>
            <w:tcW w:w="2750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Certificat de examinare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E de tip </w:t>
            </w:r>
            <w:r w:rsidRPr="00005312">
              <w:rPr>
                <w:rFonts w:ascii="Arial" w:hAnsi="Arial" w:cs="Arial"/>
                <w:sz w:val="20"/>
                <w:szCs w:val="20"/>
              </w:rPr>
              <w:t xml:space="preserve">nr. T7258 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>FEA Bucuresti</w:t>
            </w:r>
          </w:p>
        </w:tc>
        <w:tc>
          <w:tcPr>
            <w:tcW w:w="1799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>BE-36-abcd</w:t>
            </w:r>
          </w:p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>BE-36 I - abcd</w:t>
            </w:r>
          </w:p>
        </w:tc>
        <w:tc>
          <w:tcPr>
            <w:tcW w:w="2750" w:type="dxa"/>
            <w:vAlign w:val="center"/>
          </w:tcPr>
          <w:p w:rsidR="004C1292" w:rsidRPr="00005312" w:rsidRDefault="004C1292" w:rsidP="008A0512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Certificat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de aprobare de model n</w:t>
            </w: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>r. 139/2000</w:t>
            </w:r>
          </w:p>
        </w:tc>
      </w:tr>
      <w:tr w:rsidR="004C1292" w:rsidRPr="00005312" w:rsidTr="006B70C1">
        <w:trPr>
          <w:gridAfter w:val="1"/>
          <w:wAfter w:w="13" w:type="dxa"/>
          <w:trHeight w:val="670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>Teraoka Seiko Co. Ltd. Japonia</w:t>
            </w:r>
          </w:p>
        </w:tc>
        <w:tc>
          <w:tcPr>
            <w:tcW w:w="1799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>DS-688...</w:t>
            </w:r>
          </w:p>
        </w:tc>
        <w:tc>
          <w:tcPr>
            <w:tcW w:w="2750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Certificat de examinare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E de tip </w:t>
            </w:r>
            <w:r w:rsidRPr="00005312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 T5261 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 w:val="restart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 w:val="restart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 w:val="restart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 w:val="restart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 xml:space="preserve">Elicom Electronic – Georgiev KD, </w:t>
            </w:r>
            <w:smartTag w:uri="urn:schemas-microsoft-com:office:smarttags" w:element="City">
              <w:smartTag w:uri="urn:schemas-microsoft-com:office:smarttags" w:element="country-region">
                <w:smartTag w:uri="urn:schemas-microsoft-com:office:smarttags" w:element="place">
                  <w:r w:rsidRPr="00005312">
                    <w:rPr>
                      <w:rFonts w:ascii="Arial" w:hAnsi="Arial" w:cs="Arial"/>
                      <w:sz w:val="20"/>
                      <w:szCs w:val="20"/>
                    </w:rPr>
                    <w:t>Bulgaria</w:t>
                  </w:r>
                </w:smartTag>
              </w:smartTag>
            </w:smartTag>
          </w:p>
        </w:tc>
        <w:tc>
          <w:tcPr>
            <w:tcW w:w="1799" w:type="dxa"/>
            <w:vAlign w:val="center"/>
          </w:tcPr>
          <w:p w:rsidR="004C1292" w:rsidRPr="002C388F" w:rsidRDefault="004C1292" w:rsidP="00B70FB4">
            <w:pPr>
              <w:pStyle w:val="BodyTextInden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8F">
              <w:rPr>
                <w:rFonts w:ascii="Arial" w:hAnsi="Arial" w:cs="Arial"/>
                <w:sz w:val="20"/>
                <w:szCs w:val="20"/>
              </w:rPr>
              <w:t>EVL-xx-xx-x-x-x</w:t>
            </w:r>
          </w:p>
        </w:tc>
        <w:tc>
          <w:tcPr>
            <w:tcW w:w="2750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Certificat de examinare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E de tip </w:t>
            </w:r>
            <w:r w:rsidRPr="00005312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T 012 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 xml:space="preserve">Elicom Electronic – Georgiev KD, </w:t>
            </w:r>
            <w:smartTag w:uri="urn:schemas-microsoft-com:office:smarttags" w:element="City">
              <w:smartTag w:uri="urn:schemas-microsoft-com:office:smarttags" w:element="country-region">
                <w:smartTag w:uri="urn:schemas-microsoft-com:office:smarttags" w:element="place">
                  <w:r w:rsidRPr="00005312">
                    <w:rPr>
                      <w:rFonts w:ascii="Arial" w:hAnsi="Arial" w:cs="Arial"/>
                      <w:sz w:val="20"/>
                      <w:szCs w:val="20"/>
                    </w:rPr>
                    <w:t>Bulgaria</w:t>
                  </w:r>
                </w:smartTag>
              </w:smartTag>
            </w:smartTag>
          </w:p>
        </w:tc>
        <w:tc>
          <w:tcPr>
            <w:tcW w:w="1799" w:type="dxa"/>
            <w:vAlign w:val="center"/>
          </w:tcPr>
          <w:p w:rsidR="004C1292" w:rsidRPr="002C388F" w:rsidRDefault="004C1292" w:rsidP="00B70FB4">
            <w:pPr>
              <w:pStyle w:val="BodyTextInden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8F">
              <w:rPr>
                <w:rFonts w:ascii="Arial" w:hAnsi="Arial" w:cs="Arial"/>
                <w:sz w:val="20"/>
                <w:szCs w:val="20"/>
              </w:rPr>
              <w:t>EVL+ xx-xx-x-x-x</w:t>
            </w:r>
          </w:p>
        </w:tc>
        <w:tc>
          <w:tcPr>
            <w:tcW w:w="2750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Certificat de examinare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E de tip </w:t>
            </w:r>
            <w:r w:rsidRPr="00005312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T 051 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>Teraoka Seiko Co. Ltd.</w:t>
            </w:r>
          </w:p>
        </w:tc>
        <w:tc>
          <w:tcPr>
            <w:tcW w:w="1799" w:type="dxa"/>
            <w:vAlign w:val="center"/>
          </w:tcPr>
          <w:p w:rsidR="004C1292" w:rsidRPr="002C388F" w:rsidRDefault="004C1292" w:rsidP="00B70FB4">
            <w:pPr>
              <w:pStyle w:val="BodyTextInden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8F">
              <w:rPr>
                <w:rFonts w:ascii="Arial" w:hAnsi="Arial" w:cs="Arial"/>
                <w:sz w:val="20"/>
                <w:szCs w:val="20"/>
              </w:rPr>
              <w:t>DS 673...</w:t>
            </w:r>
          </w:p>
        </w:tc>
        <w:tc>
          <w:tcPr>
            <w:tcW w:w="2750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Certificat de examinare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E de tip </w:t>
            </w:r>
            <w:r w:rsidRPr="00005312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T7313 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>Teraoka Seiko Co. Ltd.</w:t>
            </w:r>
          </w:p>
        </w:tc>
        <w:tc>
          <w:tcPr>
            <w:tcW w:w="1799" w:type="dxa"/>
            <w:vAlign w:val="center"/>
          </w:tcPr>
          <w:p w:rsidR="004C1292" w:rsidRPr="002C388F" w:rsidRDefault="004C1292" w:rsidP="00B70FB4">
            <w:pPr>
              <w:pStyle w:val="BodyTextInden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>DS-700…</w:t>
            </w:r>
          </w:p>
        </w:tc>
        <w:tc>
          <w:tcPr>
            <w:tcW w:w="2750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Certificat de examinare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E de tip </w:t>
            </w:r>
            <w:r w:rsidRPr="00005312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>T6</w:t>
            </w:r>
            <w:r w:rsidRPr="00005312">
              <w:rPr>
                <w:rFonts w:ascii="Arial" w:hAnsi="Arial" w:cs="Arial"/>
                <w:sz w:val="20"/>
                <w:szCs w:val="20"/>
              </w:rPr>
              <w:t xml:space="preserve">517 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>Teraoka Seiko Co. Ltd.</w:t>
            </w:r>
          </w:p>
        </w:tc>
        <w:tc>
          <w:tcPr>
            <w:tcW w:w="1799" w:type="dxa"/>
            <w:vAlign w:val="center"/>
          </w:tcPr>
          <w:p w:rsidR="004C1292" w:rsidRPr="002C388F" w:rsidRDefault="004C1292" w:rsidP="00B70FB4">
            <w:pPr>
              <w:pStyle w:val="BodyTextInden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8F">
              <w:rPr>
                <w:rFonts w:ascii="Arial" w:hAnsi="Arial" w:cs="Arial"/>
                <w:sz w:val="20"/>
                <w:szCs w:val="20"/>
              </w:rPr>
              <w:t>SM-100…</w:t>
            </w:r>
          </w:p>
        </w:tc>
        <w:tc>
          <w:tcPr>
            <w:tcW w:w="2750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Certificat de examinare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E de tip </w:t>
            </w:r>
            <w:r w:rsidRPr="00005312">
              <w:rPr>
                <w:rFonts w:ascii="Arial" w:hAnsi="Arial" w:cs="Arial"/>
                <w:sz w:val="20"/>
                <w:szCs w:val="20"/>
              </w:rPr>
              <w:t xml:space="preserve">nr. T6734 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005312">
                  <w:rPr>
                    <w:rFonts w:ascii="Arial" w:hAnsi="Arial" w:cs="Arial"/>
                    <w:sz w:val="20"/>
                    <w:szCs w:val="20"/>
                  </w:rPr>
                  <w:t>Xiamen</w:t>
                </w:r>
              </w:smartTag>
            </w:smartTag>
            <w:r w:rsidRPr="00005312">
              <w:rPr>
                <w:rFonts w:ascii="Arial" w:hAnsi="Arial" w:cs="Arial"/>
                <w:sz w:val="20"/>
                <w:szCs w:val="20"/>
              </w:rPr>
              <w:t xml:space="preserve"> Pinnacle Electrical Co. Ltd.( ACLAS )</w:t>
            </w:r>
          </w:p>
        </w:tc>
        <w:tc>
          <w:tcPr>
            <w:tcW w:w="1799" w:type="dxa"/>
            <w:vAlign w:val="center"/>
          </w:tcPr>
          <w:p w:rsidR="004C1292" w:rsidRPr="002C388F" w:rsidRDefault="004C1292" w:rsidP="00B70FB4">
            <w:pPr>
              <w:pStyle w:val="BodyTextInden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8F">
              <w:rPr>
                <w:rFonts w:ascii="Arial" w:hAnsi="Arial" w:cs="Arial"/>
                <w:sz w:val="20"/>
                <w:szCs w:val="20"/>
              </w:rPr>
              <w:t>PS1X..series</w:t>
            </w:r>
          </w:p>
        </w:tc>
        <w:tc>
          <w:tcPr>
            <w:tcW w:w="2750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Certificat de examinare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E de tip </w:t>
            </w:r>
            <w:r w:rsidRPr="00005312">
              <w:rPr>
                <w:rFonts w:ascii="Arial" w:hAnsi="Arial" w:cs="Arial"/>
                <w:sz w:val="20"/>
                <w:szCs w:val="20"/>
              </w:rPr>
              <w:t xml:space="preserve">nr. T8118 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FEA S.A. Bucuresti</w:t>
            </w:r>
          </w:p>
        </w:tc>
        <w:tc>
          <w:tcPr>
            <w:tcW w:w="1799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BE-03</w:t>
            </w:r>
          </w:p>
        </w:tc>
        <w:tc>
          <w:tcPr>
            <w:tcW w:w="2750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 xml:space="preserve">Certificat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aprobare de model</w:t>
            </w: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r. 070/1999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Shang Chuen</w:t>
            </w:r>
          </w:p>
        </w:tc>
        <w:tc>
          <w:tcPr>
            <w:tcW w:w="1799" w:type="dxa"/>
            <w:vAlign w:val="center"/>
          </w:tcPr>
          <w:p w:rsidR="004C1292" w:rsidRPr="002C388F" w:rsidRDefault="004C1292" w:rsidP="00B70FB4">
            <w:pPr>
              <w:pStyle w:val="BodyTextInden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8F">
              <w:rPr>
                <w:rFonts w:ascii="Arial" w:hAnsi="Arial" w:cs="Arial"/>
                <w:sz w:val="20"/>
                <w:szCs w:val="20"/>
              </w:rPr>
              <w:t>SC 15-P</w:t>
            </w:r>
          </w:p>
        </w:tc>
        <w:tc>
          <w:tcPr>
            <w:tcW w:w="2750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Certificat de aprobare de model nr.</w:t>
            </w:r>
            <w:r w:rsidRPr="00005312">
              <w:rPr>
                <w:rFonts w:ascii="Arial" w:hAnsi="Arial" w:cs="Arial"/>
                <w:sz w:val="20"/>
                <w:szCs w:val="20"/>
                <w:lang w:val="ro-RO"/>
              </w:rPr>
              <w:t>460/1992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 xml:space="preserve">Dibal </w:t>
            </w:r>
            <w:smartTag w:uri="urn:schemas-microsoft-com:office:smarttags" w:element="City">
              <w:smartTag w:uri="urn:schemas-microsoft-com:office:smarttags" w:element="country-region">
                <w:smartTag w:uri="urn:schemas-microsoft-com:office:smarttags" w:element="place">
                  <w:r w:rsidRPr="00005312">
                    <w:rPr>
                      <w:rFonts w:ascii="Arial" w:hAnsi="Arial" w:cs="Arial"/>
                      <w:sz w:val="20"/>
                      <w:szCs w:val="20"/>
                    </w:rPr>
                    <w:t>S.A.</w:t>
                  </w:r>
                </w:smartTag>
              </w:smartTag>
            </w:smartTag>
          </w:p>
        </w:tc>
        <w:tc>
          <w:tcPr>
            <w:tcW w:w="1799" w:type="dxa"/>
            <w:vAlign w:val="center"/>
          </w:tcPr>
          <w:p w:rsidR="004C1292" w:rsidRPr="002C388F" w:rsidRDefault="004C1292" w:rsidP="00B70FB4">
            <w:pPr>
              <w:pStyle w:val="BodyTextInden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8F">
              <w:rPr>
                <w:rFonts w:ascii="Arial" w:hAnsi="Arial" w:cs="Arial"/>
                <w:sz w:val="20"/>
                <w:szCs w:val="20"/>
              </w:rPr>
              <w:t>Dibal / F</w:t>
            </w:r>
          </w:p>
        </w:tc>
        <w:tc>
          <w:tcPr>
            <w:tcW w:w="2750" w:type="dxa"/>
            <w:vAlign w:val="center"/>
          </w:tcPr>
          <w:p w:rsidR="004C1292" w:rsidRPr="00136811" w:rsidRDefault="004C1292" w:rsidP="0013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examinare UE </w:t>
            </w: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de tip </w:t>
            </w:r>
            <w:r w:rsidRPr="00005312">
              <w:rPr>
                <w:rFonts w:ascii="Arial" w:hAnsi="Arial" w:cs="Arial"/>
                <w:sz w:val="20"/>
                <w:szCs w:val="20"/>
              </w:rPr>
              <w:t>nr. E04-00-0002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05312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>Teraoka Seiko Co. Ltd.</w:t>
            </w:r>
          </w:p>
        </w:tc>
        <w:tc>
          <w:tcPr>
            <w:tcW w:w="1799" w:type="dxa"/>
            <w:vAlign w:val="center"/>
          </w:tcPr>
          <w:p w:rsidR="004C1292" w:rsidRPr="002C388F" w:rsidRDefault="004C1292" w:rsidP="00B70FB4">
            <w:pPr>
              <w:pStyle w:val="BodyTextInden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8F">
              <w:rPr>
                <w:rFonts w:ascii="Arial" w:hAnsi="Arial" w:cs="Arial"/>
                <w:sz w:val="20"/>
                <w:szCs w:val="20"/>
              </w:rPr>
              <w:t>DS 560</w:t>
            </w:r>
          </w:p>
        </w:tc>
        <w:tc>
          <w:tcPr>
            <w:tcW w:w="2750" w:type="dxa"/>
            <w:vAlign w:val="center"/>
          </w:tcPr>
          <w:p w:rsidR="004C1292" w:rsidRPr="00005312" w:rsidRDefault="004C1292" w:rsidP="00B70FB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examinare UE</w:t>
            </w: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de tip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05312">
              <w:rPr>
                <w:rFonts w:ascii="Arial" w:hAnsi="Arial" w:cs="Arial"/>
                <w:sz w:val="20"/>
                <w:szCs w:val="20"/>
              </w:rPr>
              <w:t xml:space="preserve">r.  T7462 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 w:val="restart"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2630" w:type="dxa"/>
            <w:vMerge w:val="restart"/>
          </w:tcPr>
          <w:p w:rsidR="004C1292" w:rsidRDefault="004C1292" w:rsidP="00EA0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PAMBAC </w:t>
            </w:r>
            <w:smartTag w:uri="urn:schemas-microsoft-com:office:smarttags" w:element="City"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S.A.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Bacău</w:t>
                </w:r>
              </w:smartTag>
            </w:smartTag>
          </w:p>
        </w:tc>
        <w:tc>
          <w:tcPr>
            <w:tcW w:w="2281" w:type="dxa"/>
            <w:vMerge w:val="restart"/>
          </w:tcPr>
          <w:p w:rsidR="004C1292" w:rsidRDefault="004C1292" w:rsidP="00EA0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Bacău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, Calea Moineşti, Nr. 14, Judeţ Bacău/ Nadabaică Dumitru /</w:t>
            </w:r>
          </w:p>
          <w:p w:rsidR="004C1292" w:rsidRPr="00902136" w:rsidRDefault="004C1292" w:rsidP="00EA0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AA9">
              <w:rPr>
                <w:rFonts w:ascii="Arial" w:hAnsi="Arial" w:cs="Arial"/>
                <w:sz w:val="20"/>
                <w:szCs w:val="20"/>
              </w:rPr>
              <w:t>0234/517.400</w:t>
            </w:r>
          </w:p>
        </w:tc>
        <w:tc>
          <w:tcPr>
            <w:tcW w:w="1444" w:type="dxa"/>
            <w:vMerge w:val="restart"/>
          </w:tcPr>
          <w:p w:rsidR="004C1292" w:rsidRDefault="004C1292" w:rsidP="00EA0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BC-03-011-15/</w:t>
            </w:r>
          </w:p>
          <w:p w:rsidR="004C1292" w:rsidRPr="00005312" w:rsidRDefault="004C1292" w:rsidP="00EA067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31.08.2017</w:t>
            </w:r>
          </w:p>
        </w:tc>
        <w:tc>
          <w:tcPr>
            <w:tcW w:w="960" w:type="dxa"/>
          </w:tcPr>
          <w:p w:rsidR="004C1292" w:rsidRPr="00D73685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73685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</w:tcPr>
          <w:p w:rsidR="004C1292" w:rsidRPr="00D73685" w:rsidRDefault="004C1292" w:rsidP="00253C6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73685">
              <w:rPr>
                <w:rFonts w:ascii="Arial" w:hAnsi="Arial" w:cs="Arial"/>
                <w:sz w:val="20"/>
                <w:szCs w:val="20"/>
                <w:lang w:val="ro-RO"/>
              </w:rPr>
              <w:t>Balanta SA Sibiu</w:t>
            </w:r>
          </w:p>
        </w:tc>
        <w:tc>
          <w:tcPr>
            <w:tcW w:w="1799" w:type="dxa"/>
          </w:tcPr>
          <w:p w:rsidR="004C1292" w:rsidRPr="00D73685" w:rsidRDefault="004C1292" w:rsidP="0025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685">
              <w:rPr>
                <w:rFonts w:ascii="Arial" w:hAnsi="Arial" w:cs="Arial"/>
                <w:sz w:val="20"/>
                <w:szCs w:val="20"/>
              </w:rPr>
              <w:t>MB-H-09/15</w:t>
            </w:r>
          </w:p>
          <w:p w:rsidR="004C1292" w:rsidRPr="00D73685" w:rsidRDefault="004C1292" w:rsidP="00B70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4C1292" w:rsidRPr="00D73685" w:rsidRDefault="004C1292" w:rsidP="00DC6C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Certificat de aprobare de model nr.</w:t>
            </w:r>
            <w:r w:rsidRPr="00D73685">
              <w:rPr>
                <w:rFonts w:ascii="Arial" w:hAnsi="Arial" w:cs="Arial"/>
                <w:sz w:val="20"/>
                <w:szCs w:val="20"/>
                <w:lang w:val="ro-RO"/>
              </w:rPr>
              <w:t>260/1999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797E7C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</w:tcPr>
          <w:p w:rsidR="004C1292" w:rsidRDefault="004C1292" w:rsidP="0025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Cas</w:t>
            </w:r>
          </w:p>
          <w:p w:rsidR="004C1292" w:rsidRPr="00CE022A" w:rsidRDefault="004C1292" w:rsidP="0025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Corpora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E022A">
              <w:rPr>
                <w:rFonts w:ascii="Arial" w:hAnsi="Arial" w:cs="Arial"/>
                <w:sz w:val="20"/>
                <w:szCs w:val="20"/>
              </w:rPr>
              <w:t>ion</w:t>
            </w:r>
          </w:p>
        </w:tc>
        <w:tc>
          <w:tcPr>
            <w:tcW w:w="1799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TP-II</w:t>
            </w:r>
          </w:p>
        </w:tc>
        <w:tc>
          <w:tcPr>
            <w:tcW w:w="2750" w:type="dxa"/>
          </w:tcPr>
          <w:p w:rsidR="004C1292" w:rsidRPr="00CE022A" w:rsidRDefault="004C1292" w:rsidP="0025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Certificat aprobare de model 025/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CE022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797E7C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</w:tcPr>
          <w:p w:rsidR="004C1292" w:rsidRDefault="004C1292" w:rsidP="0025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Partner Corpora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E022A">
              <w:rPr>
                <w:rFonts w:ascii="Arial" w:hAnsi="Arial" w:cs="Arial"/>
                <w:sz w:val="20"/>
                <w:szCs w:val="20"/>
              </w:rPr>
              <w:t>ion</w:t>
            </w:r>
          </w:p>
          <w:p w:rsidR="004C1292" w:rsidRPr="00CE022A" w:rsidRDefault="004C1292" w:rsidP="0025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99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AGP</w:t>
            </w:r>
          </w:p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4C1292" w:rsidRPr="00CE022A" w:rsidRDefault="004C1292" w:rsidP="0025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>examinare UE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nr.T7268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797E7C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</w:tcPr>
          <w:p w:rsidR="004C1292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Cas Corpora</w:t>
            </w:r>
          </w:p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Tion</w:t>
            </w:r>
          </w:p>
        </w:tc>
        <w:tc>
          <w:tcPr>
            <w:tcW w:w="1799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TP-I</w:t>
            </w:r>
          </w:p>
        </w:tc>
        <w:tc>
          <w:tcPr>
            <w:tcW w:w="2750" w:type="dxa"/>
          </w:tcPr>
          <w:p w:rsidR="004C1292" w:rsidRPr="00CE022A" w:rsidRDefault="004C1292" w:rsidP="004D4124">
            <w:pPr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Certificat aprobare de model 519/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CE022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797E7C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Teraoka</w:t>
            </w:r>
          </w:p>
        </w:tc>
        <w:tc>
          <w:tcPr>
            <w:tcW w:w="1799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DS 700</w:t>
            </w:r>
          </w:p>
        </w:tc>
        <w:tc>
          <w:tcPr>
            <w:tcW w:w="2750" w:type="dxa"/>
          </w:tcPr>
          <w:p w:rsidR="004C1292" w:rsidRPr="00CE022A" w:rsidRDefault="004C1292" w:rsidP="004D4124">
            <w:pPr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 xml:space="preserve">de tip nr.T 6517 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797E7C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Shanghai Teraok Electronic Co. Ltd.</w:t>
            </w:r>
          </w:p>
        </w:tc>
        <w:tc>
          <w:tcPr>
            <w:tcW w:w="1799" w:type="dxa"/>
          </w:tcPr>
          <w:p w:rsidR="004C1292" w:rsidRPr="00CE022A" w:rsidRDefault="004C1292" w:rsidP="00766854">
            <w:pPr>
              <w:ind w:right="4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E022A">
              <w:rPr>
                <w:rFonts w:ascii="Arial" w:hAnsi="Arial" w:cs="Arial"/>
                <w:sz w:val="20"/>
                <w:szCs w:val="20"/>
              </w:rPr>
              <w:t>DS 781,</w:t>
            </w:r>
          </w:p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DS 782</w:t>
            </w:r>
          </w:p>
        </w:tc>
        <w:tc>
          <w:tcPr>
            <w:tcW w:w="2750" w:type="dxa"/>
          </w:tcPr>
          <w:p w:rsidR="004C1292" w:rsidRPr="00CE022A" w:rsidRDefault="004C1292" w:rsidP="004D4124">
            <w:pPr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 w:rsidRPr="00CE022A">
              <w:rPr>
                <w:rFonts w:ascii="Arial" w:hAnsi="Arial" w:cs="Arial"/>
                <w:sz w:val="20"/>
                <w:szCs w:val="20"/>
                <w:lang w:val="fr-FR"/>
              </w:rPr>
              <w:t xml:space="preserve">T 7475 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797E7C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P.T.Tropical Electronic</w:t>
            </w:r>
          </w:p>
        </w:tc>
        <w:tc>
          <w:tcPr>
            <w:tcW w:w="1799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SM - 300</w:t>
            </w:r>
          </w:p>
        </w:tc>
        <w:tc>
          <w:tcPr>
            <w:tcW w:w="2750" w:type="dxa"/>
          </w:tcPr>
          <w:p w:rsidR="004C1292" w:rsidRPr="00CE022A" w:rsidRDefault="004C1292" w:rsidP="004D4124">
            <w:pPr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>examinare UE</w:t>
            </w:r>
            <w:r w:rsidRPr="00CE022A">
              <w:rPr>
                <w:rFonts w:ascii="Arial" w:hAnsi="Arial" w:cs="Arial"/>
                <w:sz w:val="20"/>
                <w:szCs w:val="20"/>
              </w:rPr>
              <w:t xml:space="preserve">de tip nr.T 5888 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797E7C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Datecs Ltd.</w:t>
            </w:r>
          </w:p>
        </w:tc>
        <w:tc>
          <w:tcPr>
            <w:tcW w:w="1799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DT-15</w:t>
            </w:r>
          </w:p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4C1292" w:rsidRPr="00CE022A" w:rsidRDefault="004C1292" w:rsidP="004D4124">
            <w:pPr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>examinare UE</w:t>
            </w:r>
            <w:r w:rsidRPr="00CE022A">
              <w:rPr>
                <w:rFonts w:ascii="Arial" w:hAnsi="Arial" w:cs="Arial"/>
                <w:sz w:val="20"/>
                <w:szCs w:val="20"/>
              </w:rPr>
              <w:t xml:space="preserve">de tip nr.T5868 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797E7C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Yousheng </w:t>
            </w:r>
          </w:p>
        </w:tc>
        <w:tc>
          <w:tcPr>
            <w:tcW w:w="1799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ACS 3/6/15/30</w:t>
            </w:r>
          </w:p>
        </w:tc>
        <w:tc>
          <w:tcPr>
            <w:tcW w:w="2750" w:type="dxa"/>
          </w:tcPr>
          <w:p w:rsidR="004C1292" w:rsidRPr="00CE022A" w:rsidRDefault="004C1292" w:rsidP="004D4124">
            <w:pPr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</w:p>
        </w:tc>
      </w:tr>
      <w:tr w:rsidR="004C1292" w:rsidRPr="00005312" w:rsidTr="006B70C1">
        <w:trPr>
          <w:gridAfter w:val="1"/>
          <w:wAfter w:w="13" w:type="dxa"/>
          <w:trHeight w:val="900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18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Weighing Apparatus Co.Ltd.</w:t>
            </w:r>
          </w:p>
        </w:tc>
        <w:tc>
          <w:tcPr>
            <w:tcW w:w="1799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4C1292" w:rsidRPr="00CE022A" w:rsidRDefault="004C1292" w:rsidP="004D4124">
            <w:pPr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de tip nr.T010 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797E7C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Yousheng Weighing Apparatus Co.Ltd.</w:t>
            </w:r>
          </w:p>
        </w:tc>
        <w:tc>
          <w:tcPr>
            <w:tcW w:w="1799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TM-A-MAX</w:t>
            </w:r>
          </w:p>
        </w:tc>
        <w:tc>
          <w:tcPr>
            <w:tcW w:w="2750" w:type="dxa"/>
          </w:tcPr>
          <w:p w:rsidR="004C1292" w:rsidRPr="00CE022A" w:rsidRDefault="004C1292" w:rsidP="004D4124">
            <w:pPr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22A">
              <w:rPr>
                <w:rFonts w:ascii="Arial" w:hAnsi="Arial" w:cs="Arial"/>
                <w:sz w:val="20"/>
                <w:szCs w:val="20"/>
              </w:rPr>
              <w:t>RO-T061</w:t>
            </w:r>
          </w:p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797E7C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Mettler-Toledo(</w:t>
            </w:r>
            <w:smartTag w:uri="urn:schemas-microsoft-com:office:smarttags" w:element="City">
              <w:smartTag w:uri="urn:schemas-microsoft-com:office:smarttags" w:element="place">
                <w:r w:rsidRPr="00CE022A">
                  <w:rPr>
                    <w:rFonts w:ascii="Arial" w:hAnsi="Arial" w:cs="Arial"/>
                    <w:sz w:val="20"/>
                    <w:szCs w:val="20"/>
                  </w:rPr>
                  <w:t>Changzhou</w:t>
                </w:r>
              </w:smartTag>
            </w:smartTag>
            <w:r w:rsidRPr="00CE022A">
              <w:rPr>
                <w:rFonts w:ascii="Arial" w:hAnsi="Arial" w:cs="Arial"/>
                <w:sz w:val="20"/>
                <w:szCs w:val="20"/>
              </w:rPr>
              <w:t>) Scale &amp;System Ltd.</w:t>
            </w:r>
          </w:p>
        </w:tc>
        <w:tc>
          <w:tcPr>
            <w:tcW w:w="1799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8434 (RN00)</w:t>
            </w:r>
          </w:p>
        </w:tc>
        <w:tc>
          <w:tcPr>
            <w:tcW w:w="2750" w:type="dxa"/>
          </w:tcPr>
          <w:p w:rsidR="004C1292" w:rsidRPr="00CE022A" w:rsidRDefault="004C1292" w:rsidP="004D4124">
            <w:pPr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 xml:space="preserve">de tip nr.T6050 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D1582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797E7C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Dibal Sa</w:t>
            </w:r>
          </w:p>
        </w:tc>
        <w:tc>
          <w:tcPr>
            <w:tcW w:w="1799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DIBAL</w:t>
            </w:r>
          </w:p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Seria F/G</w:t>
            </w:r>
          </w:p>
        </w:tc>
        <w:tc>
          <w:tcPr>
            <w:tcW w:w="2750" w:type="dxa"/>
          </w:tcPr>
          <w:p w:rsidR="004C1292" w:rsidRPr="00CE022A" w:rsidRDefault="004C1292" w:rsidP="004D4124">
            <w:pPr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>examinare UE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22A">
              <w:rPr>
                <w:rFonts w:ascii="Arial" w:hAnsi="Arial" w:cs="Arial"/>
                <w:sz w:val="20"/>
                <w:szCs w:val="20"/>
              </w:rPr>
              <w:t xml:space="preserve">E04-00-0002 </w:t>
            </w:r>
          </w:p>
        </w:tc>
      </w:tr>
      <w:tr w:rsidR="004C1292" w:rsidRPr="0055156D" w:rsidTr="006B70C1">
        <w:tc>
          <w:tcPr>
            <w:tcW w:w="600" w:type="dxa"/>
            <w:vMerge w:val="restart"/>
            <w:vAlign w:val="center"/>
          </w:tcPr>
          <w:p w:rsidR="004C1292" w:rsidRPr="00D46E1E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2639" w:type="dxa"/>
            <w:gridSpan w:val="2"/>
            <w:vMerge w:val="restart"/>
          </w:tcPr>
          <w:p w:rsidR="004C129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SUCEVIANU GH. ALECSANDRU ÎNTREPRINDERE INDIVIDUALĂ</w:t>
            </w:r>
          </w:p>
        </w:tc>
        <w:tc>
          <w:tcPr>
            <w:tcW w:w="2281" w:type="dxa"/>
            <w:vMerge w:val="restart"/>
          </w:tcPr>
          <w:p w:rsidR="004C1292" w:rsidRPr="00D60EAB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Oneşti, Str. Preot Eduard Sechel, Nr. 30, Judeţ Bacău/ </w:t>
            </w:r>
            <w:r w:rsidRPr="00D60EAB">
              <w:rPr>
                <w:rFonts w:ascii="Arial" w:hAnsi="Arial" w:cs="Arial"/>
                <w:sz w:val="20"/>
                <w:szCs w:val="20"/>
              </w:rPr>
              <w:t>Sucevianu Alecsandru/</w:t>
            </w:r>
          </w:p>
          <w:p w:rsidR="004C1292" w:rsidRPr="00902136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AB">
              <w:rPr>
                <w:rFonts w:ascii="Arial" w:hAnsi="Arial" w:cs="Arial"/>
                <w:sz w:val="20"/>
                <w:szCs w:val="20"/>
              </w:rPr>
              <w:t>0234/319.653</w:t>
            </w:r>
          </w:p>
        </w:tc>
        <w:tc>
          <w:tcPr>
            <w:tcW w:w="1444" w:type="dxa"/>
            <w:vMerge w:val="restart"/>
          </w:tcPr>
          <w:p w:rsidR="004C129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BC-03-012-15/</w:t>
            </w:r>
          </w:p>
          <w:p w:rsidR="004C129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13.09.2017</w:t>
            </w:r>
          </w:p>
          <w:p w:rsidR="004C129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D73685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73685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</w:tcPr>
          <w:p w:rsidR="004C1292" w:rsidRPr="00836B5C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36B5C">
              <w:rPr>
                <w:rFonts w:ascii="Arial" w:hAnsi="Arial" w:cs="Arial"/>
                <w:sz w:val="20"/>
                <w:szCs w:val="20"/>
                <w:lang w:val="ro-RO"/>
              </w:rPr>
              <w:t>SC Balanta SA Sibiu</w:t>
            </w:r>
          </w:p>
        </w:tc>
        <w:tc>
          <w:tcPr>
            <w:tcW w:w="1799" w:type="dxa"/>
          </w:tcPr>
          <w:p w:rsidR="004C1292" w:rsidRPr="0055156D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56D">
              <w:rPr>
                <w:rFonts w:ascii="Arial" w:hAnsi="Arial" w:cs="Arial"/>
                <w:sz w:val="20"/>
                <w:szCs w:val="20"/>
              </w:rPr>
              <w:t>MB-H-06/10</w:t>
            </w:r>
          </w:p>
          <w:p w:rsidR="004C1292" w:rsidRPr="0055156D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56D">
              <w:rPr>
                <w:rFonts w:ascii="Arial" w:hAnsi="Arial" w:cs="Arial"/>
                <w:sz w:val="20"/>
                <w:szCs w:val="20"/>
              </w:rPr>
              <w:t>MB-H-06/11</w:t>
            </w:r>
          </w:p>
          <w:p w:rsidR="004C1292" w:rsidRPr="0055156D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56D">
              <w:rPr>
                <w:rFonts w:ascii="Arial" w:hAnsi="Arial" w:cs="Arial"/>
                <w:sz w:val="20"/>
                <w:szCs w:val="20"/>
              </w:rPr>
              <w:t>MB-H-008</w:t>
            </w:r>
          </w:p>
        </w:tc>
        <w:tc>
          <w:tcPr>
            <w:tcW w:w="2763" w:type="dxa"/>
            <w:gridSpan w:val="2"/>
          </w:tcPr>
          <w:p w:rsidR="004C1292" w:rsidRPr="0055156D" w:rsidRDefault="004C1292" w:rsidP="009C5DC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Certificat de aprobare de model nr.</w:t>
            </w:r>
            <w:r w:rsidRPr="0055156D">
              <w:rPr>
                <w:rFonts w:ascii="Arial" w:hAnsi="Arial" w:cs="Arial"/>
                <w:sz w:val="20"/>
                <w:szCs w:val="20"/>
                <w:lang w:val="ro-RO"/>
              </w:rPr>
              <w:t>293/1999</w:t>
            </w:r>
          </w:p>
        </w:tc>
      </w:tr>
      <w:tr w:rsidR="004C1292" w:rsidRPr="0055156D" w:rsidTr="006B70C1">
        <w:tc>
          <w:tcPr>
            <w:tcW w:w="600" w:type="dxa"/>
            <w:vMerge/>
            <w:vAlign w:val="center"/>
          </w:tcPr>
          <w:p w:rsidR="004C1292" w:rsidRPr="00D46E1E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9" w:type="dxa"/>
            <w:gridSpan w:val="2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8B4379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79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</w:tcPr>
          <w:p w:rsidR="004C1292" w:rsidRPr="00836B5C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36B5C">
              <w:rPr>
                <w:rFonts w:ascii="Arial" w:hAnsi="Arial" w:cs="Arial"/>
                <w:sz w:val="20"/>
                <w:szCs w:val="20"/>
                <w:lang w:val="ro-RO"/>
              </w:rPr>
              <w:t>SC Balanta SA Sibiu</w:t>
            </w:r>
          </w:p>
        </w:tc>
        <w:tc>
          <w:tcPr>
            <w:tcW w:w="1799" w:type="dxa"/>
          </w:tcPr>
          <w:p w:rsidR="004C1292" w:rsidRPr="0055156D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56D">
              <w:rPr>
                <w:rFonts w:ascii="Arial" w:hAnsi="Arial" w:cs="Arial"/>
                <w:sz w:val="20"/>
                <w:szCs w:val="20"/>
              </w:rPr>
              <w:t>MB-O-01/11</w:t>
            </w:r>
          </w:p>
        </w:tc>
        <w:tc>
          <w:tcPr>
            <w:tcW w:w="2763" w:type="dxa"/>
            <w:gridSpan w:val="2"/>
          </w:tcPr>
          <w:p w:rsidR="004C1292" w:rsidRPr="0055156D" w:rsidRDefault="004C1292" w:rsidP="009C5DC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Certificat de aprobare de model nr.</w:t>
            </w:r>
            <w:r w:rsidRPr="0055156D">
              <w:rPr>
                <w:rFonts w:ascii="Arial" w:hAnsi="Arial" w:cs="Arial"/>
                <w:sz w:val="20"/>
                <w:szCs w:val="20"/>
                <w:lang w:val="ro-RO"/>
              </w:rPr>
              <w:t>407/1999</w:t>
            </w:r>
          </w:p>
        </w:tc>
      </w:tr>
      <w:tr w:rsidR="004C1292" w:rsidRPr="0055156D" w:rsidTr="006B70C1">
        <w:tc>
          <w:tcPr>
            <w:tcW w:w="600" w:type="dxa"/>
            <w:vMerge/>
            <w:vAlign w:val="center"/>
          </w:tcPr>
          <w:p w:rsidR="004C1292" w:rsidRPr="00D46E1E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9" w:type="dxa"/>
            <w:gridSpan w:val="2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D73685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73685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</w:tcPr>
          <w:p w:rsidR="004C1292" w:rsidRPr="00836B5C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36B5C">
              <w:rPr>
                <w:rFonts w:ascii="Arial" w:hAnsi="Arial" w:cs="Arial"/>
                <w:sz w:val="20"/>
                <w:szCs w:val="20"/>
                <w:lang w:val="ro-RO"/>
              </w:rPr>
              <w:t>SC Balanta SA Sibiu</w:t>
            </w:r>
          </w:p>
        </w:tc>
        <w:tc>
          <w:tcPr>
            <w:tcW w:w="1799" w:type="dxa"/>
          </w:tcPr>
          <w:p w:rsidR="004C1292" w:rsidRPr="0055156D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56D">
              <w:rPr>
                <w:rFonts w:ascii="Arial" w:hAnsi="Arial" w:cs="Arial"/>
                <w:sz w:val="20"/>
                <w:szCs w:val="20"/>
              </w:rPr>
              <w:t>MB-O-01/20</w:t>
            </w:r>
          </w:p>
        </w:tc>
        <w:tc>
          <w:tcPr>
            <w:tcW w:w="2763" w:type="dxa"/>
            <w:gridSpan w:val="2"/>
          </w:tcPr>
          <w:p w:rsidR="004C1292" w:rsidRPr="0055156D" w:rsidRDefault="004C1292" w:rsidP="009C5DC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Certificat de aprobare de model nr.</w:t>
            </w:r>
            <w:r w:rsidRPr="0055156D">
              <w:rPr>
                <w:rFonts w:ascii="Arial" w:hAnsi="Arial" w:cs="Arial"/>
                <w:sz w:val="20"/>
                <w:szCs w:val="20"/>
                <w:lang w:val="ro-RO"/>
              </w:rPr>
              <w:t>407/1999</w:t>
            </w:r>
          </w:p>
        </w:tc>
      </w:tr>
      <w:tr w:rsidR="004C1292" w:rsidRPr="0055156D" w:rsidTr="006B70C1">
        <w:tc>
          <w:tcPr>
            <w:tcW w:w="600" w:type="dxa"/>
            <w:vMerge/>
            <w:vAlign w:val="center"/>
          </w:tcPr>
          <w:p w:rsidR="004C1292" w:rsidRPr="00D46E1E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9" w:type="dxa"/>
            <w:gridSpan w:val="2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8B4379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79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</w:tcPr>
          <w:p w:rsidR="004C1292" w:rsidRPr="00836B5C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36B5C">
              <w:rPr>
                <w:rFonts w:ascii="Arial" w:hAnsi="Arial" w:cs="Arial"/>
                <w:sz w:val="20"/>
                <w:szCs w:val="20"/>
                <w:lang w:val="ro-RO"/>
              </w:rPr>
              <w:t>SC Balanta SA Sibiu</w:t>
            </w:r>
          </w:p>
        </w:tc>
        <w:tc>
          <w:tcPr>
            <w:tcW w:w="1799" w:type="dxa"/>
          </w:tcPr>
          <w:p w:rsidR="004C1292" w:rsidRPr="0055156D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56D">
              <w:rPr>
                <w:rFonts w:ascii="Arial" w:hAnsi="Arial" w:cs="Arial"/>
                <w:sz w:val="20"/>
                <w:szCs w:val="20"/>
              </w:rPr>
              <w:t>MB-L-</w:t>
            </w:r>
            <w:smartTag w:uri="urn:schemas-microsoft-com:office:smarttags" w:element="metricconverter">
              <w:smartTagPr>
                <w:attr w:name="ProductID" w:val="057 M"/>
              </w:smartTagPr>
              <w:r w:rsidRPr="0055156D">
                <w:rPr>
                  <w:rFonts w:ascii="Arial" w:hAnsi="Arial" w:cs="Arial"/>
                  <w:sz w:val="20"/>
                  <w:szCs w:val="20"/>
                </w:rPr>
                <w:t>057 M</w:t>
              </w:r>
            </w:smartTag>
          </w:p>
          <w:p w:rsidR="004C1292" w:rsidRPr="0055156D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56D">
              <w:rPr>
                <w:rFonts w:ascii="Arial" w:hAnsi="Arial" w:cs="Arial"/>
                <w:sz w:val="20"/>
                <w:szCs w:val="20"/>
              </w:rPr>
              <w:t>MB-L-</w:t>
            </w:r>
            <w:smartTag w:uri="urn:schemas-microsoft-com:office:smarttags" w:element="metricconverter">
              <w:smartTagPr>
                <w:attr w:name="ProductID" w:val="056 M"/>
              </w:smartTagPr>
              <w:r w:rsidRPr="0055156D">
                <w:rPr>
                  <w:rFonts w:ascii="Arial" w:hAnsi="Arial" w:cs="Arial"/>
                  <w:sz w:val="20"/>
                  <w:szCs w:val="20"/>
                </w:rPr>
                <w:t>056 M</w:t>
              </w:r>
            </w:smartTag>
          </w:p>
          <w:p w:rsidR="004C1292" w:rsidRPr="0055156D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56D">
              <w:rPr>
                <w:rFonts w:ascii="Arial" w:hAnsi="Arial" w:cs="Arial"/>
                <w:sz w:val="20"/>
                <w:szCs w:val="20"/>
              </w:rPr>
              <w:t>MB-L-08/03</w:t>
            </w:r>
          </w:p>
        </w:tc>
        <w:tc>
          <w:tcPr>
            <w:tcW w:w="2763" w:type="dxa"/>
            <w:gridSpan w:val="2"/>
          </w:tcPr>
          <w:p w:rsidR="004C1292" w:rsidRPr="0055156D" w:rsidRDefault="004C1292" w:rsidP="009C5DC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Certificat de aprobare de model nr.</w:t>
            </w:r>
            <w:r w:rsidRPr="0055156D">
              <w:rPr>
                <w:rFonts w:ascii="Arial" w:hAnsi="Arial" w:cs="Arial"/>
                <w:sz w:val="20"/>
                <w:szCs w:val="20"/>
                <w:lang w:val="ro-RO"/>
              </w:rPr>
              <w:t>259/1999</w:t>
            </w:r>
          </w:p>
        </w:tc>
      </w:tr>
      <w:tr w:rsidR="004C1292" w:rsidRPr="003805C7" w:rsidTr="006B70C1">
        <w:tc>
          <w:tcPr>
            <w:tcW w:w="600" w:type="dxa"/>
            <w:vMerge/>
            <w:vAlign w:val="center"/>
          </w:tcPr>
          <w:p w:rsidR="004C1292" w:rsidRPr="00D46E1E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9" w:type="dxa"/>
            <w:gridSpan w:val="2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D73685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73685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</w:tcPr>
          <w:p w:rsidR="004C1292" w:rsidRPr="00836B5C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B5C">
              <w:rPr>
                <w:rFonts w:ascii="Arial" w:hAnsi="Arial" w:cs="Arial"/>
                <w:sz w:val="20"/>
                <w:szCs w:val="20"/>
              </w:rPr>
              <w:t xml:space="preserve">SC Balanta SA </w:t>
            </w:r>
            <w:smartTag w:uri="urn:schemas-microsoft-com:office:smarttags" w:element="City">
              <w:smartTag w:uri="urn:schemas-microsoft-com:office:smarttags" w:element="place">
                <w:r w:rsidRPr="00836B5C">
                  <w:rPr>
                    <w:rFonts w:ascii="Arial" w:hAnsi="Arial" w:cs="Arial"/>
                    <w:sz w:val="20"/>
                    <w:szCs w:val="20"/>
                  </w:rPr>
                  <w:t>Sibiu</w:t>
                </w:r>
              </w:smartTag>
            </w:smartTag>
          </w:p>
        </w:tc>
        <w:tc>
          <w:tcPr>
            <w:tcW w:w="1799" w:type="dxa"/>
          </w:tcPr>
          <w:p w:rsidR="004C1292" w:rsidRPr="002C388F" w:rsidRDefault="004C1292" w:rsidP="009C5DC4">
            <w:pPr>
              <w:pStyle w:val="BodyTextInden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8F">
              <w:rPr>
                <w:rFonts w:ascii="Arial" w:hAnsi="Arial" w:cs="Arial"/>
                <w:sz w:val="20"/>
                <w:szCs w:val="20"/>
              </w:rPr>
              <w:t>MB-F-04/03</w:t>
            </w:r>
          </w:p>
        </w:tc>
        <w:tc>
          <w:tcPr>
            <w:tcW w:w="2763" w:type="dxa"/>
            <w:gridSpan w:val="2"/>
          </w:tcPr>
          <w:p w:rsidR="004C1292" w:rsidRPr="003805C7" w:rsidRDefault="004C1292" w:rsidP="009C5DC4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  <w:lang w:val="ro-RO"/>
              </w:rPr>
              <w:t>Certificat de aprobare de model nr.</w:t>
            </w:r>
            <w:r w:rsidRPr="002C388F">
              <w:rPr>
                <w:rFonts w:cs="Arial"/>
                <w:b w:val="0"/>
                <w:sz w:val="20"/>
              </w:rPr>
              <w:t>024/1993</w:t>
            </w:r>
          </w:p>
        </w:tc>
      </w:tr>
      <w:tr w:rsidR="004C1292" w:rsidRPr="003805C7" w:rsidTr="006B70C1">
        <w:tc>
          <w:tcPr>
            <w:tcW w:w="600" w:type="dxa"/>
            <w:vMerge/>
            <w:vAlign w:val="center"/>
          </w:tcPr>
          <w:p w:rsidR="004C1292" w:rsidRPr="00D46E1E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9" w:type="dxa"/>
            <w:gridSpan w:val="2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8B4379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79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</w:tcPr>
          <w:p w:rsidR="004C1292" w:rsidRPr="00836B5C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B5C">
              <w:rPr>
                <w:rFonts w:ascii="Arial" w:hAnsi="Arial" w:cs="Arial"/>
                <w:sz w:val="20"/>
                <w:szCs w:val="20"/>
              </w:rPr>
              <w:t xml:space="preserve">SC Balanta SA </w:t>
            </w:r>
            <w:smartTag w:uri="urn:schemas-microsoft-com:office:smarttags" w:element="City">
              <w:smartTag w:uri="urn:schemas-microsoft-com:office:smarttags" w:element="place">
                <w:r w:rsidRPr="00836B5C">
                  <w:rPr>
                    <w:rFonts w:ascii="Arial" w:hAnsi="Arial" w:cs="Arial"/>
                    <w:sz w:val="20"/>
                    <w:szCs w:val="20"/>
                  </w:rPr>
                  <w:t>Sibiu</w:t>
                </w:r>
              </w:smartTag>
            </w:smartTag>
          </w:p>
        </w:tc>
        <w:tc>
          <w:tcPr>
            <w:tcW w:w="1799" w:type="dxa"/>
          </w:tcPr>
          <w:p w:rsidR="004C1292" w:rsidRPr="002C388F" w:rsidRDefault="004C1292" w:rsidP="009C5DC4">
            <w:pPr>
              <w:pStyle w:val="BodyTextInden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8F">
              <w:rPr>
                <w:rFonts w:ascii="Arial" w:hAnsi="Arial" w:cs="Arial"/>
                <w:sz w:val="20"/>
                <w:szCs w:val="20"/>
              </w:rPr>
              <w:t>MB-G-01/01</w:t>
            </w:r>
          </w:p>
        </w:tc>
        <w:tc>
          <w:tcPr>
            <w:tcW w:w="2763" w:type="dxa"/>
            <w:gridSpan w:val="2"/>
          </w:tcPr>
          <w:p w:rsidR="004C1292" w:rsidRPr="003805C7" w:rsidRDefault="004C1292" w:rsidP="009C5DC4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  <w:lang w:val="ro-RO"/>
              </w:rPr>
              <w:t>Certificat de aprobare de model nr.</w:t>
            </w:r>
            <w:r w:rsidRPr="002C388F">
              <w:rPr>
                <w:rFonts w:cs="Arial"/>
                <w:b w:val="0"/>
                <w:sz w:val="20"/>
              </w:rPr>
              <w:t>012/1996</w:t>
            </w: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4C1292" w:rsidRPr="0055156D" w:rsidTr="006B70C1">
        <w:tc>
          <w:tcPr>
            <w:tcW w:w="600" w:type="dxa"/>
            <w:vMerge/>
            <w:vAlign w:val="center"/>
          </w:tcPr>
          <w:p w:rsidR="004C1292" w:rsidRPr="00D46E1E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9" w:type="dxa"/>
            <w:gridSpan w:val="2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D73685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73685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</w:tcPr>
          <w:p w:rsidR="004C1292" w:rsidRPr="00836B5C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36B5C">
              <w:rPr>
                <w:rFonts w:ascii="Arial" w:hAnsi="Arial" w:cs="Arial"/>
                <w:sz w:val="20"/>
                <w:szCs w:val="20"/>
                <w:lang w:val="ro-RO"/>
              </w:rPr>
              <w:t>SC Balanta SA Sibiu</w:t>
            </w:r>
          </w:p>
        </w:tc>
        <w:tc>
          <w:tcPr>
            <w:tcW w:w="1799" w:type="dxa"/>
          </w:tcPr>
          <w:p w:rsidR="004C1292" w:rsidRPr="0055156D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56D">
              <w:rPr>
                <w:rFonts w:ascii="Arial" w:hAnsi="Arial" w:cs="Arial"/>
                <w:sz w:val="20"/>
                <w:szCs w:val="20"/>
              </w:rPr>
              <w:t>MB-L-01/10</w:t>
            </w:r>
          </w:p>
          <w:p w:rsidR="004C1292" w:rsidRPr="0055156D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56D">
              <w:rPr>
                <w:rFonts w:ascii="Arial" w:hAnsi="Arial" w:cs="Arial"/>
                <w:sz w:val="20"/>
                <w:szCs w:val="20"/>
              </w:rPr>
              <w:t>MB-L-01/15</w:t>
            </w:r>
          </w:p>
        </w:tc>
        <w:tc>
          <w:tcPr>
            <w:tcW w:w="2763" w:type="dxa"/>
            <w:gridSpan w:val="2"/>
          </w:tcPr>
          <w:p w:rsidR="004C1292" w:rsidRPr="0055156D" w:rsidRDefault="004C1292" w:rsidP="009C5DC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Certificat de aprobare de model nr.</w:t>
            </w:r>
            <w:r w:rsidRPr="0055156D">
              <w:rPr>
                <w:rFonts w:ascii="Arial" w:hAnsi="Arial" w:cs="Arial"/>
                <w:sz w:val="20"/>
                <w:szCs w:val="20"/>
                <w:lang w:val="ro-RO"/>
              </w:rPr>
              <w:t>300/1999</w:t>
            </w:r>
          </w:p>
        </w:tc>
      </w:tr>
      <w:tr w:rsidR="004C1292" w:rsidRPr="0055156D" w:rsidTr="006B70C1">
        <w:tc>
          <w:tcPr>
            <w:tcW w:w="600" w:type="dxa"/>
            <w:vMerge/>
            <w:vAlign w:val="center"/>
          </w:tcPr>
          <w:p w:rsidR="004C1292" w:rsidRPr="00D46E1E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9" w:type="dxa"/>
            <w:gridSpan w:val="2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8B4379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79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</w:tcPr>
          <w:p w:rsidR="004C1292" w:rsidRPr="00836B5C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36B5C">
              <w:rPr>
                <w:rFonts w:ascii="Arial" w:hAnsi="Arial" w:cs="Arial"/>
                <w:sz w:val="20"/>
                <w:szCs w:val="20"/>
                <w:lang w:val="ro-RO"/>
              </w:rPr>
              <w:t>Yousheng Weighing Apparatus Co Ltd China</w:t>
            </w:r>
          </w:p>
        </w:tc>
        <w:tc>
          <w:tcPr>
            <w:tcW w:w="1799" w:type="dxa"/>
          </w:tcPr>
          <w:p w:rsidR="004C1292" w:rsidRPr="0055156D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56D">
              <w:rPr>
                <w:rFonts w:ascii="Arial" w:hAnsi="Arial" w:cs="Arial"/>
                <w:sz w:val="20"/>
                <w:szCs w:val="20"/>
              </w:rPr>
              <w:t>ACS 15</w:t>
            </w:r>
          </w:p>
        </w:tc>
        <w:tc>
          <w:tcPr>
            <w:tcW w:w="2763" w:type="dxa"/>
            <w:gridSpan w:val="2"/>
          </w:tcPr>
          <w:p w:rsidR="004C1292" w:rsidRPr="0055156D" w:rsidRDefault="004C1292" w:rsidP="009C5DC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5156D">
              <w:rPr>
                <w:rFonts w:ascii="Arial" w:hAnsi="Arial" w:cs="Arial"/>
                <w:sz w:val="20"/>
                <w:szCs w:val="20"/>
                <w:lang w:val="ro-RO"/>
              </w:rPr>
              <w:t>Certificat de conformitate examinare CS de tip Nr. 021/2005</w:t>
            </w:r>
          </w:p>
        </w:tc>
      </w:tr>
      <w:tr w:rsidR="004C1292" w:rsidRPr="0055156D" w:rsidTr="006B70C1">
        <w:tc>
          <w:tcPr>
            <w:tcW w:w="600" w:type="dxa"/>
            <w:vMerge/>
            <w:vAlign w:val="center"/>
          </w:tcPr>
          <w:p w:rsidR="004C1292" w:rsidRPr="00D46E1E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9" w:type="dxa"/>
            <w:gridSpan w:val="2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D73685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73685">
              <w:rPr>
                <w:rFonts w:ascii="Arial" w:hAnsi="Arial" w:cs="Arial"/>
                <w:sz w:val="20"/>
                <w:szCs w:val="20"/>
              </w:rPr>
              <w:t>L52-1</w:t>
            </w:r>
          </w:p>
        </w:tc>
        <w:tc>
          <w:tcPr>
            <w:tcW w:w="1318" w:type="dxa"/>
          </w:tcPr>
          <w:p w:rsidR="004C1292" w:rsidRPr="00836B5C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36B5C">
              <w:rPr>
                <w:rFonts w:ascii="Arial" w:hAnsi="Arial" w:cs="Arial"/>
                <w:sz w:val="20"/>
                <w:szCs w:val="20"/>
                <w:lang w:val="ro-RO"/>
              </w:rPr>
              <w:t>SC FEA SA Bucuresti</w:t>
            </w:r>
          </w:p>
        </w:tc>
        <w:tc>
          <w:tcPr>
            <w:tcW w:w="1799" w:type="dxa"/>
          </w:tcPr>
          <w:p w:rsidR="004C1292" w:rsidRPr="0055156D" w:rsidRDefault="004C1292" w:rsidP="009C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56D">
              <w:rPr>
                <w:rFonts w:ascii="Arial" w:hAnsi="Arial" w:cs="Arial"/>
                <w:sz w:val="20"/>
                <w:szCs w:val="20"/>
              </w:rPr>
              <w:t>BE-36 abcd</w:t>
            </w:r>
          </w:p>
        </w:tc>
        <w:tc>
          <w:tcPr>
            <w:tcW w:w="2763" w:type="dxa"/>
            <w:gridSpan w:val="2"/>
          </w:tcPr>
          <w:p w:rsidR="004C1292" w:rsidRPr="0055156D" w:rsidRDefault="004C1292" w:rsidP="009C5DC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5156D">
              <w:rPr>
                <w:rFonts w:ascii="Arial" w:hAnsi="Arial" w:cs="Arial"/>
                <w:sz w:val="20"/>
                <w:szCs w:val="20"/>
                <w:lang w:val="ro-RO"/>
              </w:rPr>
              <w:t xml:space="preserve">Certificat de examinare CS de tip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 w:rsidRPr="0055156D">
              <w:rPr>
                <w:rFonts w:ascii="Arial" w:hAnsi="Arial" w:cs="Arial"/>
                <w:sz w:val="20"/>
                <w:szCs w:val="20"/>
                <w:lang w:val="ro-RO"/>
              </w:rPr>
              <w:t>r. 019/2003</w:t>
            </w:r>
          </w:p>
        </w:tc>
      </w:tr>
      <w:tr w:rsidR="004C1292" w:rsidRPr="00005312" w:rsidTr="00692561">
        <w:trPr>
          <w:gridAfter w:val="1"/>
          <w:wAfter w:w="13" w:type="dxa"/>
        </w:trPr>
        <w:tc>
          <w:tcPr>
            <w:tcW w:w="13791" w:type="dxa"/>
            <w:gridSpan w:val="9"/>
          </w:tcPr>
          <w:p w:rsidR="004C1292" w:rsidRPr="00CE022A" w:rsidRDefault="004C1292" w:rsidP="004D4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DRML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BRASOV</w:t>
                </w:r>
              </w:smartTag>
            </w:smartTag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 w:val="restart"/>
          </w:tcPr>
          <w:p w:rsidR="004C1292" w:rsidRPr="00005312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2630" w:type="dxa"/>
            <w:vMerge w:val="restart"/>
          </w:tcPr>
          <w:p w:rsidR="004C1292" w:rsidRPr="00005312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BRAHMS INTERNATIONAL S.R.L.</w:t>
            </w:r>
          </w:p>
        </w:tc>
        <w:tc>
          <w:tcPr>
            <w:tcW w:w="2281" w:type="dxa"/>
            <w:vMerge w:val="restart"/>
          </w:tcPr>
          <w:p w:rsidR="004C1292" w:rsidRPr="005E2EAF" w:rsidRDefault="004C1292" w:rsidP="003934E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Bra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ş</w:t>
            </w: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ov, str. Memorandului, nr. 33, jud. Bra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ş</w:t>
            </w: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ov</w:t>
            </w:r>
          </w:p>
          <w:p w:rsidR="004C1292" w:rsidRPr="005E2EAF" w:rsidRDefault="004C1292" w:rsidP="003934E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Ivan Daniel</w:t>
            </w:r>
          </w:p>
          <w:p w:rsidR="004C1292" w:rsidRPr="00005312" w:rsidRDefault="004C1292" w:rsidP="003934E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Tel.: 0268/ 401790</w:t>
            </w:r>
          </w:p>
        </w:tc>
        <w:tc>
          <w:tcPr>
            <w:tcW w:w="1444" w:type="dxa"/>
            <w:vMerge w:val="restart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BV-03-007-15/</w:t>
            </w:r>
          </w:p>
          <w:p w:rsidR="004C1292" w:rsidRPr="00005312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04.08.2017</w:t>
            </w:r>
          </w:p>
        </w:tc>
        <w:tc>
          <w:tcPr>
            <w:tcW w:w="960" w:type="dxa"/>
          </w:tcPr>
          <w:p w:rsidR="004C1292" w:rsidRPr="00797E7C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Dibal Sa</w:t>
            </w:r>
          </w:p>
        </w:tc>
        <w:tc>
          <w:tcPr>
            <w:tcW w:w="1799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DIBAL</w:t>
            </w:r>
          </w:p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Seria K-series</w:t>
            </w:r>
          </w:p>
        </w:tc>
        <w:tc>
          <w:tcPr>
            <w:tcW w:w="2750" w:type="dxa"/>
          </w:tcPr>
          <w:p w:rsidR="004C1292" w:rsidRPr="00CE022A" w:rsidRDefault="004C1292" w:rsidP="004D4124">
            <w:pPr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>examinare UE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22A">
              <w:rPr>
                <w:rFonts w:ascii="Arial" w:hAnsi="Arial" w:cs="Arial"/>
                <w:sz w:val="20"/>
                <w:szCs w:val="20"/>
              </w:rPr>
              <w:t xml:space="preserve">T5809 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3934E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797E7C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Dibal Sa</w:t>
            </w:r>
          </w:p>
        </w:tc>
        <w:tc>
          <w:tcPr>
            <w:tcW w:w="1799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DIBAL</w:t>
            </w:r>
          </w:p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VD-3XX</w:t>
            </w:r>
          </w:p>
        </w:tc>
        <w:tc>
          <w:tcPr>
            <w:tcW w:w="2750" w:type="dxa"/>
          </w:tcPr>
          <w:p w:rsidR="004C1292" w:rsidRPr="00CE022A" w:rsidRDefault="004C1292" w:rsidP="004D4124">
            <w:pPr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 xml:space="preserve">de tip nr.T6499 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3934E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797E7C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Dibal Sa</w:t>
            </w:r>
          </w:p>
        </w:tc>
        <w:tc>
          <w:tcPr>
            <w:tcW w:w="1799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DIBAL</w:t>
            </w:r>
          </w:p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500-SW</w:t>
            </w:r>
          </w:p>
        </w:tc>
        <w:tc>
          <w:tcPr>
            <w:tcW w:w="2750" w:type="dxa"/>
          </w:tcPr>
          <w:p w:rsidR="004C1292" w:rsidRPr="00CE022A" w:rsidRDefault="004C1292" w:rsidP="004D4124">
            <w:pPr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 xml:space="preserve">de tip nr.T7761 </w:t>
            </w:r>
          </w:p>
        </w:tc>
      </w:tr>
      <w:tr w:rsidR="004C1292" w:rsidRPr="00005312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05312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05312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005312" w:rsidRDefault="004C1292" w:rsidP="003934E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005312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797E7C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Dibal Sa</w:t>
            </w:r>
          </w:p>
        </w:tc>
        <w:tc>
          <w:tcPr>
            <w:tcW w:w="1799" w:type="dxa"/>
          </w:tcPr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DIBAL</w:t>
            </w:r>
          </w:p>
          <w:p w:rsidR="004C1292" w:rsidRPr="00CE022A" w:rsidRDefault="004C1292" w:rsidP="0076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>VC50</w:t>
            </w:r>
          </w:p>
        </w:tc>
        <w:tc>
          <w:tcPr>
            <w:tcW w:w="2750" w:type="dxa"/>
          </w:tcPr>
          <w:p w:rsidR="004C1292" w:rsidRPr="00CE022A" w:rsidRDefault="004C1292" w:rsidP="004D4124">
            <w:pPr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22A">
              <w:rPr>
                <w:rFonts w:ascii="Arial" w:hAnsi="Arial" w:cs="Arial"/>
                <w:sz w:val="20"/>
                <w:szCs w:val="20"/>
              </w:rPr>
              <w:t xml:space="preserve">DK 0199.207 </w:t>
            </w: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5E2EAF" w:rsidRDefault="004C1292" w:rsidP="003934E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4C1292" w:rsidRPr="005E2EAF" w:rsidRDefault="004C1292" w:rsidP="008354A9">
            <w:pPr>
              <w:spacing w:before="12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162E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250D5">
              <w:rPr>
                <w:rFonts w:ascii="Arial" w:hAnsi="Arial" w:cs="Arial"/>
                <w:sz w:val="20"/>
                <w:szCs w:val="20"/>
                <w:lang w:val="ro-RO"/>
              </w:rPr>
              <w:t>CAS Corporation</w:t>
            </w:r>
          </w:p>
          <w:p w:rsidR="004C1292" w:rsidRPr="009250D5" w:rsidRDefault="004C1292" w:rsidP="00162E73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250D5">
                  <w:rPr>
                    <w:rFonts w:ascii="Arial" w:hAnsi="Arial" w:cs="Arial"/>
                    <w:bCs/>
                    <w:i/>
                    <w:iCs/>
                    <w:sz w:val="20"/>
                    <w:szCs w:val="20"/>
                  </w:rPr>
                  <w:t>Korea</w:t>
                </w:r>
              </w:smartTag>
            </w:smartTag>
          </w:p>
        </w:tc>
        <w:tc>
          <w:tcPr>
            <w:tcW w:w="1799" w:type="dxa"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SW-1</w:t>
            </w:r>
          </w:p>
        </w:tc>
        <w:tc>
          <w:tcPr>
            <w:tcW w:w="2750" w:type="dxa"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 w:rsidRPr="005E2EAF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T 5577</w:t>
            </w: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Merge/>
            <w:vAlign w:val="center"/>
          </w:tcPr>
          <w:p w:rsidR="004C1292" w:rsidRPr="005E2EAF" w:rsidRDefault="004C1292" w:rsidP="008354A9">
            <w:pPr>
              <w:spacing w:before="12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18" w:type="dxa"/>
            <w:vAlign w:val="center"/>
          </w:tcPr>
          <w:p w:rsidR="004C1292" w:rsidRPr="009250D5" w:rsidRDefault="004C1292" w:rsidP="00162E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250D5">
              <w:rPr>
                <w:rFonts w:ascii="Arial" w:hAnsi="Arial" w:cs="Arial"/>
                <w:sz w:val="20"/>
                <w:szCs w:val="20"/>
                <w:lang w:val="ro-RO"/>
              </w:rPr>
              <w:t>CAS Corporation</w:t>
            </w:r>
          </w:p>
          <w:p w:rsidR="004C1292" w:rsidRPr="009250D5" w:rsidRDefault="004C1292" w:rsidP="00162E73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250D5">
                  <w:rPr>
                    <w:rFonts w:ascii="Arial" w:hAnsi="Arial" w:cs="Arial"/>
                    <w:bCs/>
                    <w:i/>
                    <w:iCs/>
                    <w:sz w:val="20"/>
                    <w:szCs w:val="20"/>
                  </w:rPr>
                  <w:t>Korea</w:t>
                </w:r>
              </w:smartTag>
            </w:smartTag>
          </w:p>
        </w:tc>
        <w:tc>
          <w:tcPr>
            <w:tcW w:w="1799" w:type="dxa"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TP-II</w:t>
            </w:r>
          </w:p>
        </w:tc>
        <w:tc>
          <w:tcPr>
            <w:tcW w:w="2750" w:type="dxa"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 w:rsidRPr="005E2EAF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T 6119</w:t>
            </w: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5E2EAF" w:rsidRDefault="004C1292" w:rsidP="008354A9">
            <w:pPr>
              <w:spacing w:before="12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162E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250D5">
              <w:rPr>
                <w:rFonts w:ascii="Arial" w:hAnsi="Arial" w:cs="Arial"/>
                <w:sz w:val="20"/>
                <w:szCs w:val="20"/>
                <w:lang w:val="ro-RO"/>
              </w:rPr>
              <w:t>CAS Corporation</w:t>
            </w:r>
          </w:p>
          <w:p w:rsidR="004C1292" w:rsidRPr="009250D5" w:rsidRDefault="004C1292" w:rsidP="00162E73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250D5">
                  <w:rPr>
                    <w:rFonts w:ascii="Arial" w:hAnsi="Arial" w:cs="Arial"/>
                    <w:bCs/>
                    <w:i/>
                    <w:iCs/>
                    <w:sz w:val="20"/>
                    <w:szCs w:val="20"/>
                  </w:rPr>
                  <w:t>Korea</w:t>
                </w:r>
              </w:smartTag>
            </w:smartTag>
          </w:p>
        </w:tc>
        <w:tc>
          <w:tcPr>
            <w:tcW w:w="1799" w:type="dxa"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ER-Series</w:t>
            </w:r>
          </w:p>
        </w:tc>
        <w:tc>
          <w:tcPr>
            <w:tcW w:w="2750" w:type="dxa"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 w:rsidRPr="005E2EAF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T 6588</w:t>
            </w: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5E2EAF" w:rsidRDefault="004C1292" w:rsidP="008354A9">
            <w:pPr>
              <w:spacing w:before="12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162E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250D5">
              <w:rPr>
                <w:rFonts w:ascii="Arial" w:hAnsi="Arial" w:cs="Arial"/>
                <w:sz w:val="20"/>
                <w:szCs w:val="20"/>
                <w:lang w:val="ro-RO"/>
              </w:rPr>
              <w:t>CAS Corporation</w:t>
            </w:r>
          </w:p>
          <w:p w:rsidR="004C1292" w:rsidRPr="009250D5" w:rsidRDefault="004C1292" w:rsidP="00162E73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250D5">
                  <w:rPr>
                    <w:rFonts w:ascii="Arial" w:hAnsi="Arial" w:cs="Arial"/>
                    <w:bCs/>
                    <w:i/>
                    <w:iCs/>
                    <w:sz w:val="20"/>
                    <w:szCs w:val="20"/>
                  </w:rPr>
                  <w:t>Korea</w:t>
                </w:r>
              </w:smartTag>
            </w:smartTag>
          </w:p>
        </w:tc>
        <w:tc>
          <w:tcPr>
            <w:tcW w:w="1799" w:type="dxa"/>
            <w:vAlign w:val="center"/>
          </w:tcPr>
          <w:p w:rsidR="004C1292" w:rsidRPr="00162E73" w:rsidRDefault="004C1292" w:rsidP="00162E7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2E73">
              <w:rPr>
                <w:rFonts w:ascii="Arial" w:hAnsi="Arial" w:cs="Arial"/>
                <w:sz w:val="20"/>
                <w:szCs w:val="20"/>
                <w:lang w:val="ro-RO"/>
              </w:rPr>
              <w:t>TP-I</w:t>
            </w:r>
          </w:p>
        </w:tc>
        <w:tc>
          <w:tcPr>
            <w:tcW w:w="2750" w:type="dxa"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T5579</w:t>
            </w: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5E2EAF" w:rsidRDefault="004C1292" w:rsidP="008354A9">
            <w:pPr>
              <w:spacing w:before="12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Default="004C1292" w:rsidP="0039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4E6">
              <w:rPr>
                <w:rFonts w:ascii="Arial" w:hAnsi="Arial" w:cs="Arial"/>
                <w:sz w:val="20"/>
                <w:szCs w:val="20"/>
              </w:rPr>
              <w:t>S.C. Microsif Hardware S.R.L.</w:t>
            </w:r>
          </w:p>
          <w:p w:rsidR="004C1292" w:rsidRPr="003934E6" w:rsidRDefault="004C1292" w:rsidP="0039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MICROSIF CX-YY</w:t>
            </w:r>
          </w:p>
        </w:tc>
        <w:tc>
          <w:tcPr>
            <w:tcW w:w="2750" w:type="dxa"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T 047</w:t>
            </w: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5E2EAF" w:rsidRDefault="004C1292" w:rsidP="008354A9">
            <w:pPr>
              <w:spacing w:before="12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3934E6" w:rsidRDefault="004C1292" w:rsidP="0039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4E6">
              <w:rPr>
                <w:rFonts w:ascii="Arial" w:hAnsi="Arial" w:cs="Arial"/>
                <w:sz w:val="20"/>
                <w:szCs w:val="20"/>
              </w:rPr>
              <w:t>Teraoka Seiko Co, Ltd, Tokzo, Japonia</w:t>
            </w:r>
          </w:p>
        </w:tc>
        <w:tc>
          <w:tcPr>
            <w:tcW w:w="1799" w:type="dxa"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DS 700</w:t>
            </w:r>
          </w:p>
        </w:tc>
        <w:tc>
          <w:tcPr>
            <w:tcW w:w="2750" w:type="dxa"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T 6517</w:t>
            </w: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5E2EAF" w:rsidRDefault="004C1292" w:rsidP="008354A9">
            <w:pPr>
              <w:spacing w:before="12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3934E6" w:rsidRDefault="004C1292" w:rsidP="0039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4E6">
              <w:rPr>
                <w:rFonts w:ascii="Arial" w:hAnsi="Arial" w:cs="Arial"/>
                <w:sz w:val="20"/>
                <w:szCs w:val="20"/>
              </w:rPr>
              <w:t>Teraoka Seiko Co, Ltd, Tokzo, Japonia</w:t>
            </w:r>
          </w:p>
        </w:tc>
        <w:tc>
          <w:tcPr>
            <w:tcW w:w="1799" w:type="dxa"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DS 673</w:t>
            </w:r>
          </w:p>
        </w:tc>
        <w:tc>
          <w:tcPr>
            <w:tcW w:w="2750" w:type="dxa"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T 7313</w:t>
            </w: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5E2EAF" w:rsidRDefault="004C1292" w:rsidP="008354A9">
            <w:pPr>
              <w:spacing w:before="12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3934E6" w:rsidRDefault="004C1292" w:rsidP="0039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4E6">
              <w:rPr>
                <w:rFonts w:ascii="Arial" w:hAnsi="Arial" w:cs="Arial"/>
                <w:sz w:val="20"/>
                <w:szCs w:val="20"/>
              </w:rPr>
              <w:t xml:space="preserve">Yousheng Weighing Apparatus Co. Ltd. </w:t>
            </w:r>
            <w:smartTag w:uri="urn:schemas-microsoft-com:office:smarttags" w:element="City">
              <w:smartTag w:uri="urn:schemas-microsoft-com:office:smarttags" w:element="place">
                <w:r w:rsidRPr="003934E6">
                  <w:rPr>
                    <w:rFonts w:ascii="Arial" w:hAnsi="Arial" w:cs="Arial"/>
                    <w:sz w:val="20"/>
                    <w:szCs w:val="20"/>
                  </w:rPr>
                  <w:t>Shanghai</w:t>
                </w:r>
              </w:smartTag>
              <w:r w:rsidRPr="003934E6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3934E6">
                  <w:rPr>
                    <w:rFonts w:ascii="Arial" w:hAnsi="Arial" w:cs="Arial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1799" w:type="dxa"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ACS</w:t>
            </w:r>
          </w:p>
        </w:tc>
        <w:tc>
          <w:tcPr>
            <w:tcW w:w="2750" w:type="dxa"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 xml:space="preserve">T 010 </w:t>
            </w: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 w:val="restart"/>
            <w:tcBorders>
              <w:top w:val="nil"/>
            </w:tcBorders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2630" w:type="dxa"/>
            <w:vMerge w:val="restart"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COMPANIA AQUASERV S.A.</w:t>
            </w:r>
          </w:p>
        </w:tc>
        <w:tc>
          <w:tcPr>
            <w:tcW w:w="2281" w:type="dxa"/>
            <w:vMerge w:val="restart"/>
            <w:vAlign w:val="center"/>
          </w:tcPr>
          <w:p w:rsidR="004C1292" w:rsidRPr="005E2EAF" w:rsidRDefault="004C1292" w:rsidP="005F4ED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Tg. Mure</w:t>
            </w:r>
            <w:r w:rsidRPr="005E2EAF"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, str. Kos Karoly, nr. 1, jud. Mure</w:t>
            </w:r>
            <w:r w:rsidRPr="005E2EAF"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</w:p>
          <w:p w:rsidR="004C1292" w:rsidRPr="005E2EAF" w:rsidRDefault="004C1292" w:rsidP="005F4E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Nylas Attila</w:t>
            </w:r>
          </w:p>
          <w:p w:rsidR="004C1292" w:rsidRPr="005E2EAF" w:rsidRDefault="004C1292" w:rsidP="005F4ED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Tel.: 0265/ 208800</w:t>
            </w:r>
          </w:p>
        </w:tc>
        <w:tc>
          <w:tcPr>
            <w:tcW w:w="1444" w:type="dxa"/>
            <w:vMerge w:val="restart"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BV-03-008-15/</w:t>
            </w:r>
          </w:p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01.09.2017</w:t>
            </w:r>
          </w:p>
        </w:tc>
        <w:tc>
          <w:tcPr>
            <w:tcW w:w="960" w:type="dxa"/>
            <w:vAlign w:val="center"/>
          </w:tcPr>
          <w:p w:rsidR="004C1292" w:rsidRPr="005E2EAF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>L32-1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3934E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250D5">
              <w:rPr>
                <w:rFonts w:ascii="Arial" w:hAnsi="Arial" w:cs="Arial"/>
                <w:sz w:val="20"/>
                <w:szCs w:val="20"/>
                <w:lang w:val="ro-RO"/>
              </w:rPr>
              <w:t>Contor Zenner Sa</w:t>
            </w:r>
          </w:p>
          <w:p w:rsidR="004C1292" w:rsidRPr="009250D5" w:rsidRDefault="004C1292" w:rsidP="003934E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250D5">
              <w:rPr>
                <w:rFonts w:ascii="Arial" w:hAnsi="Arial" w:cs="Arial"/>
                <w:sz w:val="20"/>
                <w:szCs w:val="20"/>
                <w:lang w:val="ro-RO"/>
              </w:rPr>
              <w:t>Arad</w:t>
            </w:r>
          </w:p>
          <w:p w:rsidR="004C1292" w:rsidRPr="009250D5" w:rsidRDefault="004C1292" w:rsidP="003934E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250D5">
              <w:rPr>
                <w:rFonts w:ascii="Arial" w:hAnsi="Arial" w:cs="Arial"/>
                <w:sz w:val="20"/>
                <w:szCs w:val="20"/>
                <w:lang w:val="ro-RO"/>
              </w:rPr>
              <w:t>Contor Group Sa</w:t>
            </w:r>
          </w:p>
        </w:tc>
        <w:tc>
          <w:tcPr>
            <w:tcW w:w="1799" w:type="dxa"/>
            <w:vAlign w:val="center"/>
          </w:tcPr>
          <w:p w:rsidR="004C1292" w:rsidRPr="005E2EAF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>MNK</w:t>
            </w:r>
          </w:p>
        </w:tc>
        <w:tc>
          <w:tcPr>
            <w:tcW w:w="2750" w:type="dxa"/>
            <w:vAlign w:val="center"/>
          </w:tcPr>
          <w:p w:rsidR="004C1292" w:rsidRPr="005E2EAF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DB6950">
              <w:rPr>
                <w:rFonts w:ascii="Arial" w:hAnsi="Arial" w:cs="Arial"/>
                <w:b w:val="0"/>
                <w:sz w:val="20"/>
                <w:lang w:val="ro-RO"/>
              </w:rPr>
              <w:t>Certificat de aprobare de model nr.260/1999</w:t>
            </w:r>
            <w:r>
              <w:rPr>
                <w:rFonts w:ascii="Arial" w:hAnsi="Arial" w:cs="Arial"/>
                <w:b w:val="0"/>
                <w:sz w:val="20"/>
                <w:lang w:val="ro-RO"/>
              </w:rPr>
              <w:t xml:space="preserve"> </w:t>
            </w: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 xml:space="preserve">202/1999 </w:t>
            </w:r>
          </w:p>
          <w:p w:rsidR="004C1292" w:rsidRPr="005E2EAF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</w:p>
        </w:tc>
      </w:tr>
      <w:tr w:rsidR="004C1292" w:rsidRPr="005E2EAF" w:rsidTr="006B70C1">
        <w:trPr>
          <w:gridAfter w:val="1"/>
          <w:wAfter w:w="13" w:type="dxa"/>
          <w:trHeight w:val="735"/>
        </w:trPr>
        <w:tc>
          <w:tcPr>
            <w:tcW w:w="609" w:type="dxa"/>
            <w:gridSpan w:val="2"/>
            <w:vMerge/>
            <w:tcBorders>
              <w:top w:val="nil"/>
            </w:tcBorders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5E2EAF" w:rsidRDefault="004C1292" w:rsidP="008354A9">
            <w:pPr>
              <w:pStyle w:val="Title1"/>
              <w:snapToGrid w:val="0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>L32-1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3934E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250D5">
              <w:rPr>
                <w:rFonts w:ascii="Arial" w:hAnsi="Arial" w:cs="Arial"/>
                <w:sz w:val="20"/>
                <w:szCs w:val="20"/>
                <w:lang w:val="ro-RO"/>
              </w:rPr>
              <w:t>E. Weherle Gmbh Germania</w:t>
            </w:r>
          </w:p>
        </w:tc>
        <w:tc>
          <w:tcPr>
            <w:tcW w:w="1799" w:type="dxa"/>
            <w:vAlign w:val="center"/>
          </w:tcPr>
          <w:p w:rsidR="004C1292" w:rsidRPr="005E2EAF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>SEMIDREY</w:t>
            </w:r>
          </w:p>
        </w:tc>
        <w:tc>
          <w:tcPr>
            <w:tcW w:w="2750" w:type="dxa"/>
            <w:vAlign w:val="center"/>
          </w:tcPr>
          <w:p w:rsidR="004C1292" w:rsidRPr="005E2EAF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DB6950">
              <w:rPr>
                <w:rFonts w:ascii="Arial" w:hAnsi="Arial" w:cs="Arial"/>
                <w:b w:val="0"/>
                <w:sz w:val="20"/>
                <w:lang w:val="ro-RO"/>
              </w:rPr>
              <w:t>Certificat de aprobare de model nr.260/1999</w:t>
            </w:r>
            <w:r>
              <w:rPr>
                <w:rFonts w:ascii="Arial" w:hAnsi="Arial" w:cs="Arial"/>
                <w:b w:val="0"/>
                <w:sz w:val="20"/>
                <w:lang w:val="ro-RO"/>
              </w:rPr>
              <w:t xml:space="preserve"> </w:t>
            </w: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>148/1996</w:t>
            </w:r>
          </w:p>
          <w:p w:rsidR="004C1292" w:rsidRPr="005E2EAF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tcBorders>
              <w:top w:val="nil"/>
            </w:tcBorders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5E2EAF" w:rsidRDefault="004C1292" w:rsidP="008354A9">
            <w:pPr>
              <w:pStyle w:val="Title1"/>
              <w:snapToGrid w:val="0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>L32-1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3934E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250D5">
              <w:rPr>
                <w:rFonts w:ascii="Arial" w:hAnsi="Arial" w:cs="Arial"/>
                <w:sz w:val="20"/>
                <w:szCs w:val="20"/>
                <w:lang w:val="ro-RO"/>
              </w:rPr>
              <w:t>FluidGroup Hagen Srl, Carei</w:t>
            </w:r>
          </w:p>
        </w:tc>
        <w:tc>
          <w:tcPr>
            <w:tcW w:w="1799" w:type="dxa"/>
            <w:vAlign w:val="center"/>
          </w:tcPr>
          <w:p w:rsidR="004C1292" w:rsidRPr="005E2EAF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>MULTIJET UMED</w:t>
            </w:r>
          </w:p>
        </w:tc>
        <w:tc>
          <w:tcPr>
            <w:tcW w:w="2750" w:type="dxa"/>
            <w:vAlign w:val="center"/>
          </w:tcPr>
          <w:p w:rsidR="004C1292" w:rsidRPr="005E2EAF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DB6950">
              <w:rPr>
                <w:rFonts w:ascii="Arial" w:hAnsi="Arial" w:cs="Arial"/>
                <w:b w:val="0"/>
                <w:sz w:val="20"/>
                <w:lang w:val="ro-RO"/>
              </w:rPr>
              <w:t>Certificat de aprobare de model nr.260/1999</w:t>
            </w:r>
            <w:r>
              <w:rPr>
                <w:rFonts w:ascii="Arial" w:hAnsi="Arial" w:cs="Arial"/>
                <w:b w:val="0"/>
                <w:sz w:val="20"/>
                <w:lang w:val="ro-RO"/>
              </w:rPr>
              <w:t xml:space="preserve"> </w:t>
            </w: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>263</w:t>
            </w:r>
            <w:r>
              <w:rPr>
                <w:rFonts w:ascii="Arial" w:hAnsi="Arial" w:cs="Arial"/>
                <w:b w:val="0"/>
                <w:sz w:val="20"/>
                <w:lang w:val="ro-RO"/>
              </w:rPr>
              <w:t>/</w:t>
            </w: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>2007</w:t>
            </w: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tcBorders>
              <w:top w:val="nil"/>
            </w:tcBorders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5E2EAF" w:rsidRDefault="004C1292" w:rsidP="008354A9">
            <w:pPr>
              <w:pStyle w:val="Title1"/>
              <w:snapToGrid w:val="0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>L32-1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3934E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250D5">
              <w:rPr>
                <w:rFonts w:ascii="Arial" w:hAnsi="Arial" w:cs="Arial"/>
                <w:sz w:val="20"/>
                <w:szCs w:val="20"/>
                <w:lang w:val="ro-RO"/>
              </w:rPr>
              <w:t>Mom Yrt. Ungaria</w:t>
            </w:r>
          </w:p>
        </w:tc>
        <w:tc>
          <w:tcPr>
            <w:tcW w:w="1799" w:type="dxa"/>
            <w:vAlign w:val="center"/>
          </w:tcPr>
          <w:p w:rsidR="004C1292" w:rsidRPr="005E2EAF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>MNK</w:t>
            </w:r>
          </w:p>
        </w:tc>
        <w:tc>
          <w:tcPr>
            <w:tcW w:w="2750" w:type="dxa"/>
            <w:vAlign w:val="center"/>
          </w:tcPr>
          <w:p w:rsidR="004C1292" w:rsidRPr="00005312" w:rsidRDefault="004C1292" w:rsidP="00DB695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examinare UE </w:t>
            </w:r>
            <w:r w:rsidRPr="00005312">
              <w:rPr>
                <w:rFonts w:ascii="Arial" w:hAnsi="Arial" w:cs="Arial"/>
                <w:sz w:val="20"/>
                <w:szCs w:val="20"/>
                <w:lang w:val="fr-FR"/>
              </w:rPr>
              <w:t xml:space="preserve">de tip </w:t>
            </w:r>
          </w:p>
          <w:p w:rsidR="004C1292" w:rsidRPr="00987245" w:rsidRDefault="004C1292" w:rsidP="00DB6950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DB6950">
              <w:rPr>
                <w:rFonts w:ascii="Arial" w:hAnsi="Arial" w:cs="Arial"/>
                <w:b w:val="0"/>
                <w:sz w:val="20"/>
              </w:rPr>
              <w:t>nr.</w:t>
            </w:r>
            <w:r w:rsidRPr="00005312">
              <w:rPr>
                <w:rFonts w:ascii="Arial" w:hAnsi="Arial" w:cs="Arial"/>
                <w:sz w:val="20"/>
              </w:rPr>
              <w:t xml:space="preserve"> </w:t>
            </w:r>
            <w:r w:rsidRPr="00987245">
              <w:rPr>
                <w:rFonts w:ascii="Arial" w:hAnsi="Arial" w:cs="Arial"/>
                <w:b w:val="0"/>
                <w:sz w:val="20"/>
                <w:lang w:val="ro-RO"/>
              </w:rPr>
              <w:t>TH8540/3/2008</w:t>
            </w:r>
          </w:p>
          <w:p w:rsidR="004C1292" w:rsidRPr="00987245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987245">
              <w:rPr>
                <w:rFonts w:ascii="Arial" w:hAnsi="Arial" w:cs="Arial"/>
                <w:b w:val="0"/>
                <w:sz w:val="20"/>
                <w:lang w:val="ro-RO"/>
              </w:rPr>
              <w:t>modificat cu TH8540/5/2009</w:t>
            </w: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tcBorders>
              <w:top w:val="nil"/>
            </w:tcBorders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5E2EAF" w:rsidRDefault="004C1292" w:rsidP="008354A9">
            <w:pPr>
              <w:pStyle w:val="Title1"/>
              <w:snapToGrid w:val="0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>L32-1</w:t>
            </w:r>
          </w:p>
        </w:tc>
        <w:tc>
          <w:tcPr>
            <w:tcW w:w="1318" w:type="dxa"/>
            <w:vAlign w:val="center"/>
          </w:tcPr>
          <w:p w:rsidR="004C1292" w:rsidRPr="005E2EAF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>Victoria Arad</w:t>
            </w:r>
          </w:p>
        </w:tc>
        <w:tc>
          <w:tcPr>
            <w:tcW w:w="1799" w:type="dxa"/>
            <w:vAlign w:val="center"/>
          </w:tcPr>
          <w:p w:rsidR="004C1292" w:rsidRPr="005E2EAF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>CA</w:t>
            </w:r>
          </w:p>
        </w:tc>
        <w:tc>
          <w:tcPr>
            <w:tcW w:w="2750" w:type="dxa"/>
            <w:vAlign w:val="center"/>
          </w:tcPr>
          <w:p w:rsidR="004C1292" w:rsidRPr="00987245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DB6950">
              <w:rPr>
                <w:rFonts w:ascii="Arial" w:hAnsi="Arial" w:cs="Arial"/>
                <w:b w:val="0"/>
                <w:sz w:val="20"/>
                <w:lang w:val="ro-RO"/>
              </w:rPr>
              <w:t>Certificat de aprobare de model nr.</w:t>
            </w:r>
            <w:r>
              <w:rPr>
                <w:rFonts w:ascii="Arial" w:hAnsi="Arial" w:cs="Arial"/>
                <w:b w:val="0"/>
                <w:sz w:val="20"/>
                <w:lang w:val="ro-RO"/>
              </w:rPr>
              <w:t xml:space="preserve"> </w:t>
            </w:r>
            <w:r w:rsidRPr="00987245">
              <w:rPr>
                <w:rFonts w:ascii="Arial" w:hAnsi="Arial" w:cs="Arial"/>
                <w:b w:val="0"/>
                <w:sz w:val="20"/>
                <w:lang w:val="ro-RO"/>
              </w:rPr>
              <w:t>095/.2003</w:t>
            </w: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tcBorders>
              <w:top w:val="nil"/>
            </w:tcBorders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5E2EAF" w:rsidRDefault="004C1292" w:rsidP="008354A9">
            <w:pPr>
              <w:pStyle w:val="Title1"/>
              <w:snapToGrid w:val="0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>L32-1</w:t>
            </w:r>
          </w:p>
        </w:tc>
        <w:tc>
          <w:tcPr>
            <w:tcW w:w="1318" w:type="dxa"/>
            <w:vAlign w:val="center"/>
          </w:tcPr>
          <w:p w:rsidR="004C1292" w:rsidRPr="005E2EAF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>Maddalena Srl</w:t>
            </w:r>
          </w:p>
        </w:tc>
        <w:tc>
          <w:tcPr>
            <w:tcW w:w="1799" w:type="dxa"/>
            <w:vAlign w:val="center"/>
          </w:tcPr>
          <w:p w:rsidR="004C1292" w:rsidRPr="005E2EAF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>CD SD</w:t>
            </w:r>
          </w:p>
        </w:tc>
        <w:tc>
          <w:tcPr>
            <w:tcW w:w="2750" w:type="dxa"/>
            <w:vAlign w:val="center"/>
          </w:tcPr>
          <w:p w:rsidR="004C1292" w:rsidRPr="00987245" w:rsidRDefault="004C1292" w:rsidP="004E133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DB6950">
              <w:rPr>
                <w:rFonts w:ascii="Arial" w:hAnsi="Arial" w:cs="Arial"/>
                <w:b w:val="0"/>
                <w:sz w:val="20"/>
                <w:lang w:val="ro-RO"/>
              </w:rPr>
              <w:t>Certificat de aprobare de model nr.</w:t>
            </w:r>
            <w:r w:rsidRPr="00987245">
              <w:rPr>
                <w:rFonts w:ascii="Arial" w:hAnsi="Arial" w:cs="Arial"/>
                <w:b w:val="0"/>
                <w:sz w:val="20"/>
                <w:lang w:val="ro-RO"/>
              </w:rPr>
              <w:t>216/1994</w:t>
            </w: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tcBorders>
              <w:top w:val="nil"/>
            </w:tcBorders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5E2EAF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>L32-1</w:t>
            </w:r>
          </w:p>
        </w:tc>
        <w:tc>
          <w:tcPr>
            <w:tcW w:w="1318" w:type="dxa"/>
            <w:vAlign w:val="center"/>
          </w:tcPr>
          <w:p w:rsidR="004C1292" w:rsidRPr="005E2EAF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>E. Weherle Gmbh Germania</w:t>
            </w:r>
          </w:p>
        </w:tc>
        <w:tc>
          <w:tcPr>
            <w:tcW w:w="1799" w:type="dxa"/>
            <w:vAlign w:val="center"/>
          </w:tcPr>
          <w:p w:rsidR="004C1292" w:rsidRPr="005E2EAF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>SEMIDREY</w:t>
            </w:r>
          </w:p>
          <w:p w:rsidR="004C1292" w:rsidRPr="005E2EAF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</w:p>
        </w:tc>
        <w:tc>
          <w:tcPr>
            <w:tcW w:w="2750" w:type="dxa"/>
            <w:vAlign w:val="center"/>
          </w:tcPr>
          <w:p w:rsidR="004C1292" w:rsidRPr="00987245" w:rsidRDefault="004C1292" w:rsidP="004E133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>
              <w:rPr>
                <w:rFonts w:ascii="Arial" w:hAnsi="Arial" w:cs="Arial"/>
                <w:b w:val="0"/>
                <w:sz w:val="20"/>
                <w:lang w:val="ro-RO"/>
              </w:rPr>
              <w:t>Certificat de aprobare de model nr.</w:t>
            </w:r>
            <w:r w:rsidRPr="00987245">
              <w:rPr>
                <w:rFonts w:ascii="Arial" w:hAnsi="Arial" w:cs="Arial"/>
                <w:b w:val="0"/>
                <w:sz w:val="20"/>
                <w:lang w:val="ro-RO"/>
              </w:rPr>
              <w:t>148/1996</w:t>
            </w: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tcBorders>
              <w:top w:val="nil"/>
            </w:tcBorders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5E2EAF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>L32-1</w:t>
            </w:r>
          </w:p>
        </w:tc>
        <w:tc>
          <w:tcPr>
            <w:tcW w:w="1318" w:type="dxa"/>
            <w:vAlign w:val="center"/>
          </w:tcPr>
          <w:p w:rsidR="004C1292" w:rsidRPr="002C05DE" w:rsidRDefault="004C1292" w:rsidP="002C05D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sz w:val="20"/>
                <w:szCs w:val="20"/>
                <w:lang w:val="ro-RO"/>
              </w:rPr>
              <w:t>Fluid Group Hagen Srl</w:t>
            </w:r>
          </w:p>
        </w:tc>
        <w:tc>
          <w:tcPr>
            <w:tcW w:w="1799" w:type="dxa"/>
            <w:vAlign w:val="center"/>
          </w:tcPr>
          <w:p w:rsidR="004C1292" w:rsidRPr="002C05DE" w:rsidRDefault="004C1292" w:rsidP="002C05D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sz w:val="20"/>
                <w:szCs w:val="20"/>
                <w:lang w:val="ro-RO"/>
              </w:rPr>
              <w:t>MULTIJET UMED</w:t>
            </w:r>
          </w:p>
        </w:tc>
        <w:tc>
          <w:tcPr>
            <w:tcW w:w="2750" w:type="dxa"/>
            <w:vAlign w:val="center"/>
          </w:tcPr>
          <w:p w:rsidR="004C1292" w:rsidRPr="002C05DE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2C05DE">
              <w:rPr>
                <w:rFonts w:ascii="Arial" w:hAnsi="Arial" w:cs="Arial"/>
                <w:b w:val="0"/>
                <w:sz w:val="20"/>
                <w:lang w:val="ro-RO"/>
              </w:rPr>
              <w:t>Certificat de aprobare de model nr.263/2007</w:t>
            </w: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tcBorders>
              <w:top w:val="nil"/>
            </w:tcBorders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5E2EAF" w:rsidRDefault="004C1292" w:rsidP="008354A9">
            <w:pPr>
              <w:pStyle w:val="Title1"/>
              <w:snapToGrid w:val="0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>L32-1</w:t>
            </w:r>
          </w:p>
        </w:tc>
        <w:tc>
          <w:tcPr>
            <w:tcW w:w="1318" w:type="dxa"/>
            <w:vAlign w:val="center"/>
          </w:tcPr>
          <w:p w:rsidR="004C1292" w:rsidRPr="002C05DE" w:rsidRDefault="004C1292" w:rsidP="002C05D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sz w:val="20"/>
                <w:szCs w:val="20"/>
                <w:lang w:val="ro-RO"/>
              </w:rPr>
              <w:t>Contor Zenner Sa</w:t>
            </w:r>
          </w:p>
          <w:p w:rsidR="004C1292" w:rsidRPr="002C05DE" w:rsidRDefault="004C1292" w:rsidP="002C05D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sz w:val="20"/>
                <w:szCs w:val="20"/>
                <w:lang w:val="ro-RO"/>
              </w:rPr>
              <w:t>Arad</w:t>
            </w:r>
          </w:p>
          <w:p w:rsidR="004C1292" w:rsidRPr="002C05DE" w:rsidRDefault="004C1292" w:rsidP="002C05D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sz w:val="20"/>
                <w:szCs w:val="20"/>
                <w:lang w:val="ro-RO"/>
              </w:rPr>
              <w:t>Contor Group Sa</w:t>
            </w:r>
          </w:p>
        </w:tc>
        <w:tc>
          <w:tcPr>
            <w:tcW w:w="1799" w:type="dxa"/>
            <w:vAlign w:val="center"/>
          </w:tcPr>
          <w:p w:rsidR="004C1292" w:rsidRPr="002C05DE" w:rsidRDefault="004C1292" w:rsidP="002C05D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sz w:val="20"/>
                <w:szCs w:val="20"/>
                <w:lang w:val="ro-RO"/>
              </w:rPr>
              <w:t>MNK-</w:t>
            </w:r>
          </w:p>
        </w:tc>
        <w:tc>
          <w:tcPr>
            <w:tcW w:w="2750" w:type="dxa"/>
            <w:vAlign w:val="center"/>
          </w:tcPr>
          <w:p w:rsidR="004C1292" w:rsidRPr="002C05DE" w:rsidRDefault="004C1292" w:rsidP="004E133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2C05DE">
              <w:rPr>
                <w:rFonts w:ascii="Arial" w:hAnsi="Arial" w:cs="Arial"/>
                <w:b w:val="0"/>
                <w:sz w:val="20"/>
                <w:lang w:val="ro-RO"/>
              </w:rPr>
              <w:t xml:space="preserve">Certificat de aprobare de model nr.202/1999 </w:t>
            </w: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tcBorders>
              <w:top w:val="nil"/>
            </w:tcBorders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5E2EAF" w:rsidRDefault="004C1292" w:rsidP="008354A9">
            <w:pPr>
              <w:pStyle w:val="Title1"/>
              <w:snapToGrid w:val="0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5E2EAF">
              <w:rPr>
                <w:rFonts w:ascii="Arial" w:hAnsi="Arial" w:cs="Arial"/>
                <w:b w:val="0"/>
                <w:sz w:val="20"/>
                <w:lang w:val="ro-RO"/>
              </w:rPr>
              <w:t>L32-1</w:t>
            </w:r>
          </w:p>
        </w:tc>
        <w:tc>
          <w:tcPr>
            <w:tcW w:w="1318" w:type="dxa"/>
            <w:vAlign w:val="center"/>
          </w:tcPr>
          <w:p w:rsidR="004C1292" w:rsidRPr="002C05DE" w:rsidRDefault="004C1292" w:rsidP="002C05D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sz w:val="20"/>
                <w:szCs w:val="20"/>
                <w:lang w:val="ro-RO"/>
              </w:rPr>
              <w:t>Mom Yrt. Ungaria</w:t>
            </w:r>
          </w:p>
        </w:tc>
        <w:tc>
          <w:tcPr>
            <w:tcW w:w="1799" w:type="dxa"/>
            <w:vAlign w:val="center"/>
          </w:tcPr>
          <w:p w:rsidR="004C1292" w:rsidRPr="002C05DE" w:rsidRDefault="004C1292" w:rsidP="002C05D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sz w:val="20"/>
                <w:szCs w:val="20"/>
                <w:lang w:val="ro-RO"/>
              </w:rPr>
              <w:t>MNK</w:t>
            </w:r>
          </w:p>
        </w:tc>
        <w:tc>
          <w:tcPr>
            <w:tcW w:w="2750" w:type="dxa"/>
            <w:vAlign w:val="center"/>
          </w:tcPr>
          <w:p w:rsidR="004C1292" w:rsidRPr="002C05DE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253C62">
              <w:rPr>
                <w:rFonts w:ascii="Arial" w:hAnsi="Arial" w:cs="Arial"/>
                <w:b w:val="0"/>
                <w:sz w:val="20"/>
              </w:rPr>
              <w:t>Certificat de examinare UE de tip nr</w:t>
            </w:r>
            <w:r w:rsidRPr="002C05DE">
              <w:rPr>
                <w:rFonts w:ascii="Arial" w:hAnsi="Arial" w:cs="Arial"/>
                <w:b w:val="0"/>
                <w:color w:val="000000"/>
                <w:sz w:val="20"/>
                <w:lang w:val="ro-RO"/>
              </w:rPr>
              <w:t xml:space="preserve">  </w:t>
            </w:r>
            <w:r w:rsidRPr="002C05DE">
              <w:rPr>
                <w:rFonts w:ascii="Arial" w:hAnsi="Arial" w:cs="Arial"/>
                <w:b w:val="0"/>
                <w:sz w:val="20"/>
                <w:lang w:val="ro-RO"/>
              </w:rPr>
              <w:t>TH8540/3/2008</w:t>
            </w:r>
          </w:p>
          <w:p w:rsidR="004C1292" w:rsidRPr="002C05DE" w:rsidRDefault="004C1292" w:rsidP="008354A9">
            <w:pPr>
              <w:pStyle w:val="Title1"/>
              <w:rPr>
                <w:rFonts w:ascii="Arial" w:hAnsi="Arial" w:cs="Arial"/>
                <w:b w:val="0"/>
                <w:sz w:val="20"/>
                <w:lang w:val="ro-RO"/>
              </w:rPr>
            </w:pPr>
            <w:r w:rsidRPr="002C05DE">
              <w:rPr>
                <w:rFonts w:ascii="Arial" w:hAnsi="Arial" w:cs="Arial"/>
                <w:b w:val="0"/>
                <w:sz w:val="20"/>
                <w:lang w:val="ro-RO"/>
              </w:rPr>
              <w:t>modificat cu TH8540/5/2009</w:t>
            </w: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 w:val="restart"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6</w:t>
            </w:r>
          </w:p>
        </w:tc>
        <w:tc>
          <w:tcPr>
            <w:tcW w:w="2630" w:type="dxa"/>
            <w:vMerge w:val="restart"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S.C. VIROMET S.A.</w:t>
            </w:r>
          </w:p>
        </w:tc>
        <w:tc>
          <w:tcPr>
            <w:tcW w:w="2281" w:type="dxa"/>
            <w:vMerge w:val="restart"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Victoria, Aleea Uzinei, nr. 8, jud. Bra</w:t>
            </w:r>
            <w:r w:rsidRPr="005E2EAF"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ov</w:t>
            </w:r>
          </w:p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Banciu Constantin</w:t>
            </w:r>
          </w:p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Tel.: 0268/ 241120</w:t>
            </w:r>
          </w:p>
        </w:tc>
        <w:tc>
          <w:tcPr>
            <w:tcW w:w="1444" w:type="dxa"/>
            <w:vMerge w:val="restart"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BV-03-009-15/</w:t>
            </w:r>
          </w:p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01.09.2017</w:t>
            </w:r>
          </w:p>
        </w:tc>
        <w:tc>
          <w:tcPr>
            <w:tcW w:w="960" w:type="dxa"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L 32-1</w:t>
            </w:r>
          </w:p>
        </w:tc>
        <w:tc>
          <w:tcPr>
            <w:tcW w:w="1318" w:type="dxa"/>
            <w:vAlign w:val="center"/>
          </w:tcPr>
          <w:p w:rsidR="004C1292" w:rsidRPr="002C05DE" w:rsidRDefault="004C1292" w:rsidP="002C05D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sz w:val="20"/>
                <w:szCs w:val="20"/>
                <w:lang w:val="ro-RO"/>
              </w:rPr>
              <w:t>Aem Timişoara</w:t>
            </w:r>
          </w:p>
        </w:tc>
        <w:tc>
          <w:tcPr>
            <w:tcW w:w="1799" w:type="dxa"/>
            <w:vAlign w:val="center"/>
          </w:tcPr>
          <w:p w:rsidR="004C1292" w:rsidRPr="002C05DE" w:rsidRDefault="004C1292" w:rsidP="002C05D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sz w:val="20"/>
                <w:szCs w:val="20"/>
                <w:lang w:val="ro-RO"/>
              </w:rPr>
              <w:t>CAUJ  1,5</w:t>
            </w:r>
          </w:p>
        </w:tc>
        <w:tc>
          <w:tcPr>
            <w:tcW w:w="2750" w:type="dxa"/>
            <w:vAlign w:val="center"/>
          </w:tcPr>
          <w:p w:rsidR="004C1292" w:rsidRPr="002C05DE" w:rsidRDefault="004C1292" w:rsidP="004E133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sz w:val="20"/>
                <w:szCs w:val="20"/>
                <w:lang w:val="ro-RO"/>
              </w:rPr>
              <w:t>Certificat de aprobare de model nr.197/1999</w:t>
            </w: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5E2EAF" w:rsidRDefault="004C1292" w:rsidP="002C05D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L 32-1</w:t>
            </w:r>
          </w:p>
        </w:tc>
        <w:tc>
          <w:tcPr>
            <w:tcW w:w="1318" w:type="dxa"/>
            <w:vAlign w:val="center"/>
          </w:tcPr>
          <w:p w:rsidR="004C1292" w:rsidRPr="002C05DE" w:rsidRDefault="004C1292" w:rsidP="002C05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sz w:val="20"/>
                <w:szCs w:val="20"/>
                <w:lang w:val="ro-RO"/>
              </w:rPr>
              <w:t>Aem Timişoara</w:t>
            </w:r>
          </w:p>
        </w:tc>
        <w:tc>
          <w:tcPr>
            <w:tcW w:w="1799" w:type="dxa"/>
            <w:vAlign w:val="center"/>
          </w:tcPr>
          <w:p w:rsidR="004C1292" w:rsidRPr="002C05DE" w:rsidRDefault="004C1292" w:rsidP="002C05DE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CMAR 6Urp</w:t>
            </w:r>
          </w:p>
        </w:tc>
        <w:tc>
          <w:tcPr>
            <w:tcW w:w="2750" w:type="dxa"/>
            <w:vAlign w:val="center"/>
          </w:tcPr>
          <w:p w:rsidR="004C1292" w:rsidRPr="002C05DE" w:rsidRDefault="004C1292" w:rsidP="004E133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sz w:val="20"/>
                <w:szCs w:val="20"/>
                <w:lang w:val="ro-RO"/>
              </w:rPr>
              <w:t>Certificat de aprobare de model nr.355/2003</w:t>
            </w: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253C62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3C62">
              <w:rPr>
                <w:rFonts w:ascii="Arial" w:hAnsi="Arial" w:cs="Arial"/>
                <w:sz w:val="20"/>
                <w:lang w:val="ro-RO"/>
              </w:rPr>
              <w:t>L32-1</w:t>
            </w:r>
          </w:p>
        </w:tc>
        <w:tc>
          <w:tcPr>
            <w:tcW w:w="1318" w:type="dxa"/>
            <w:vAlign w:val="center"/>
          </w:tcPr>
          <w:p w:rsidR="004C1292" w:rsidRPr="002C05DE" w:rsidRDefault="004C1292" w:rsidP="002C05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Schlumberger</w:t>
            </w:r>
          </w:p>
        </w:tc>
        <w:tc>
          <w:tcPr>
            <w:tcW w:w="1799" w:type="dxa"/>
            <w:vAlign w:val="center"/>
          </w:tcPr>
          <w:p w:rsidR="004C1292" w:rsidRPr="002C05DE" w:rsidRDefault="004C1292" w:rsidP="002C05DE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Flodis </w:t>
            </w:r>
          </w:p>
        </w:tc>
        <w:tc>
          <w:tcPr>
            <w:tcW w:w="2750" w:type="dxa"/>
            <w:vAlign w:val="center"/>
          </w:tcPr>
          <w:p w:rsidR="004C1292" w:rsidRPr="002C05DE" w:rsidRDefault="004C1292" w:rsidP="004E133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sz w:val="20"/>
                <w:szCs w:val="20"/>
                <w:lang w:val="ro-RO"/>
              </w:rPr>
              <w:t>Certificat de aprobare de model nr. 312/98</w:t>
            </w: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253C62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3C62">
              <w:rPr>
                <w:rFonts w:ascii="Arial" w:hAnsi="Arial" w:cs="Arial"/>
                <w:sz w:val="20"/>
                <w:lang w:val="ro-RO"/>
              </w:rPr>
              <w:t>L32-1</w:t>
            </w:r>
          </w:p>
        </w:tc>
        <w:tc>
          <w:tcPr>
            <w:tcW w:w="1318" w:type="dxa"/>
            <w:vAlign w:val="center"/>
          </w:tcPr>
          <w:p w:rsidR="004C1292" w:rsidRPr="002C05DE" w:rsidRDefault="004C1292" w:rsidP="002C05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Schlumberge</w:t>
            </w:r>
          </w:p>
        </w:tc>
        <w:tc>
          <w:tcPr>
            <w:tcW w:w="1799" w:type="dxa"/>
            <w:vAlign w:val="center"/>
          </w:tcPr>
          <w:p w:rsidR="004C1292" w:rsidRPr="002C05DE" w:rsidRDefault="004C1292" w:rsidP="002C05DE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TU1</w:t>
            </w:r>
          </w:p>
        </w:tc>
        <w:tc>
          <w:tcPr>
            <w:tcW w:w="2750" w:type="dxa"/>
            <w:vAlign w:val="center"/>
          </w:tcPr>
          <w:p w:rsidR="004C1292" w:rsidRPr="002C05DE" w:rsidRDefault="004C1292" w:rsidP="004E133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sz w:val="20"/>
                <w:szCs w:val="20"/>
                <w:lang w:val="ro-RO"/>
              </w:rPr>
              <w:t>Certificat de aprobare de model nr.360/1995</w:t>
            </w: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2C05DE" w:rsidRDefault="004C1292" w:rsidP="002C05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S.C. Balanţa S.A. Sibiu</w:t>
            </w:r>
          </w:p>
        </w:tc>
        <w:tc>
          <w:tcPr>
            <w:tcW w:w="1799" w:type="dxa"/>
            <w:vAlign w:val="center"/>
          </w:tcPr>
          <w:p w:rsidR="004C1292" w:rsidRPr="002C05DE" w:rsidRDefault="004C1292" w:rsidP="002C05DE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MB-H-06/10</w:t>
            </w:r>
          </w:p>
          <w:p w:rsidR="004C1292" w:rsidRPr="002C05DE" w:rsidRDefault="004C1292" w:rsidP="002C05DE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MB-H-06/11</w:t>
            </w:r>
          </w:p>
          <w:p w:rsidR="004C1292" w:rsidRPr="002C05DE" w:rsidRDefault="004C1292" w:rsidP="002C05DE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MB-H-008</w:t>
            </w:r>
          </w:p>
        </w:tc>
        <w:tc>
          <w:tcPr>
            <w:tcW w:w="2750" w:type="dxa"/>
            <w:vAlign w:val="center"/>
          </w:tcPr>
          <w:p w:rsidR="004C1292" w:rsidRPr="002C05D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sz w:val="20"/>
                <w:szCs w:val="20"/>
                <w:lang w:val="ro-RO"/>
              </w:rPr>
              <w:t>Certificat de aprobare de model nr.293/1999</w:t>
            </w: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5E2EAF" w:rsidRDefault="004C1292" w:rsidP="002C05D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2C05DE" w:rsidRDefault="004C1292" w:rsidP="002C05D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S.C. Balanţa S.A. Sibiu</w:t>
            </w:r>
          </w:p>
        </w:tc>
        <w:tc>
          <w:tcPr>
            <w:tcW w:w="1799" w:type="dxa"/>
            <w:vAlign w:val="center"/>
          </w:tcPr>
          <w:p w:rsidR="004C1292" w:rsidRPr="002C05DE" w:rsidRDefault="004C1292" w:rsidP="002C05DE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MB-O-01/03</w:t>
            </w:r>
          </w:p>
          <w:p w:rsidR="004C1292" w:rsidRPr="002C05DE" w:rsidRDefault="004C1292" w:rsidP="002C05DE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MB-O-01/11</w:t>
            </w:r>
          </w:p>
          <w:p w:rsidR="004C1292" w:rsidRPr="002C05DE" w:rsidRDefault="004C1292" w:rsidP="002C05DE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MB-O-01/20</w:t>
            </w:r>
          </w:p>
          <w:p w:rsidR="004C1292" w:rsidRPr="002C05DE" w:rsidRDefault="004C1292" w:rsidP="002C05DE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MB-O-01/33</w:t>
            </w:r>
          </w:p>
          <w:p w:rsidR="004C1292" w:rsidRPr="002C05DE" w:rsidRDefault="004C1292" w:rsidP="002C05DE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MB-O-01/44</w:t>
            </w:r>
          </w:p>
        </w:tc>
        <w:tc>
          <w:tcPr>
            <w:tcW w:w="2750" w:type="dxa"/>
            <w:vAlign w:val="center"/>
          </w:tcPr>
          <w:p w:rsidR="004C1292" w:rsidRPr="002C05D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sz w:val="20"/>
                <w:szCs w:val="20"/>
                <w:lang w:val="ro-RO"/>
              </w:rPr>
              <w:t>Certificat de aprobare de model nr. 407/1999</w:t>
            </w:r>
          </w:p>
        </w:tc>
      </w:tr>
      <w:tr w:rsidR="004C1292" w:rsidRPr="005E2EAF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vAlign w:val="center"/>
          </w:tcPr>
          <w:p w:rsidR="004C1292" w:rsidRPr="005E2EAF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5E2EAF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5E2EAF" w:rsidRDefault="004C1292" w:rsidP="008354A9">
            <w:pPr>
              <w:ind w:left="-83" w:right="-19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5E2EAF" w:rsidRDefault="004C1292" w:rsidP="002C05D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2EAF"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2C05DE" w:rsidRDefault="004C1292" w:rsidP="002C05D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S.C. Balanţa S.A. Sibiu</w:t>
            </w:r>
          </w:p>
        </w:tc>
        <w:tc>
          <w:tcPr>
            <w:tcW w:w="1799" w:type="dxa"/>
            <w:vAlign w:val="center"/>
          </w:tcPr>
          <w:p w:rsidR="004C1292" w:rsidRPr="002C05DE" w:rsidRDefault="004C1292" w:rsidP="002C05DE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MB-L-01/10</w:t>
            </w:r>
          </w:p>
        </w:tc>
        <w:tc>
          <w:tcPr>
            <w:tcW w:w="2750" w:type="dxa"/>
            <w:vAlign w:val="center"/>
          </w:tcPr>
          <w:p w:rsidR="004C1292" w:rsidRPr="002C05D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sz w:val="20"/>
                <w:szCs w:val="20"/>
                <w:lang w:val="ro-RO"/>
              </w:rPr>
              <w:t xml:space="preserve">Certificat de aprobare de model nr. 300/1999 </w:t>
            </w:r>
          </w:p>
        </w:tc>
      </w:tr>
      <w:tr w:rsidR="004C1292" w:rsidRPr="005E2EAF" w:rsidTr="00EB0B18">
        <w:tc>
          <w:tcPr>
            <w:tcW w:w="13804" w:type="dxa"/>
            <w:gridSpan w:val="10"/>
            <w:vAlign w:val="center"/>
          </w:tcPr>
          <w:p w:rsidR="004C1292" w:rsidRDefault="004C1292" w:rsidP="002C05D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C05DE">
              <w:rPr>
                <w:rFonts w:ascii="Arial" w:hAnsi="Arial" w:cs="Arial"/>
                <w:sz w:val="20"/>
                <w:szCs w:val="20"/>
                <w:lang w:val="ro-RO"/>
              </w:rPr>
              <w:t>DRML BUCURESTI</w:t>
            </w:r>
          </w:p>
          <w:p w:rsidR="004C1292" w:rsidRPr="002C05DE" w:rsidRDefault="004C1292" w:rsidP="002C05D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 w:val="restart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Default="004C1292" w:rsidP="0078639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78639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 w:val="restart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>UNIVERSAL SERVICE SRL</w:t>
            </w:r>
          </w:p>
        </w:tc>
        <w:tc>
          <w:tcPr>
            <w:tcW w:w="2281" w:type="dxa"/>
            <w:vMerge w:val="restart"/>
          </w:tcPr>
          <w:p w:rsidR="004C1292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>Bucuresti, Calea Crangasi, nr. 16, bl. 41,  sc. B, et. 5, ap. 56, sector 6</w:t>
            </w:r>
          </w:p>
          <w:p w:rsidR="004C1292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4C1292" w:rsidRPr="00D46E1E" w:rsidRDefault="004C1292" w:rsidP="002C05DE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>Samer Florin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>0743.168.674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 xml:space="preserve">Punct de lucru: </w:t>
            </w:r>
          </w:p>
          <w:p w:rsidR="004C1292" w:rsidRPr="00D46E1E" w:rsidRDefault="004C1292" w:rsidP="00AB45E3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>Oras Mihailesti, str. Avicola, nr. 26,</w:t>
            </w:r>
          </w:p>
          <w:p w:rsidR="004C1292" w:rsidRPr="00D46E1E" w:rsidRDefault="004C1292" w:rsidP="00AB45E3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 xml:space="preserve">Jud. </w:t>
            </w:r>
            <w:smartTag w:uri="urn:schemas-microsoft-com:office:smarttags" w:element="City">
              <w:smartTag w:uri="urn:schemas-microsoft-com:office:smarttags" w:element="place">
                <w:r w:rsidRPr="00D46E1E">
                  <w:rPr>
                    <w:rFonts w:ascii="Arial" w:hAnsi="Arial" w:cs="Arial"/>
                    <w:sz w:val="20"/>
                    <w:szCs w:val="20"/>
                    <w:lang w:eastAsia="ro-RO"/>
                  </w:rPr>
                  <w:t>Giurgiu</w:t>
                </w:r>
              </w:smartTag>
            </w:smartTag>
          </w:p>
        </w:tc>
        <w:tc>
          <w:tcPr>
            <w:tcW w:w="1444" w:type="dxa"/>
            <w:vMerge w:val="restart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ro-RO"/>
              </w:rPr>
              <w:t>B -03-011-15/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ro-RO"/>
              </w:rPr>
              <w:t>01.07.2017</w:t>
            </w: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snapToGrid w:val="0"/>
              <w:ind w:left="-172" w:firstLine="1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59-1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Universal Service SRL</w:t>
            </w:r>
          </w:p>
          <w:p w:rsidR="004C1292" w:rsidRDefault="004C1292" w:rsidP="008354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46E1E">
                  <w:rPr>
                    <w:rFonts w:ascii="Arial" w:hAnsi="Arial" w:cs="Arial"/>
                    <w:sz w:val="20"/>
                    <w:szCs w:val="20"/>
                  </w:rPr>
                  <w:t>Romania</w:t>
                </w:r>
              </w:smartTag>
            </w:smartTag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292" w:rsidRPr="00D46E1E" w:rsidRDefault="004C1292" w:rsidP="008354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99" w:type="dxa"/>
            <w:vAlign w:val="center"/>
          </w:tcPr>
          <w:p w:rsidR="004C1292" w:rsidRPr="002C05DE" w:rsidRDefault="004C1292" w:rsidP="002C05DE">
            <w:pPr>
              <w:rPr>
                <w:rFonts w:ascii="Arial" w:hAnsi="Arial" w:cs="Arial"/>
                <w:sz w:val="20"/>
                <w:szCs w:val="20"/>
              </w:rPr>
            </w:pPr>
            <w:r w:rsidRPr="002C05DE">
              <w:rPr>
                <w:rFonts w:ascii="Arial" w:hAnsi="Arial" w:cs="Arial"/>
                <w:sz w:val="20"/>
                <w:szCs w:val="20"/>
              </w:rPr>
              <w:t>Smart Jumbo RBT/C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2E6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987245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006/2008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snapToGrid w:val="0"/>
              <w:ind w:left="-172" w:firstLine="1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L59-1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Vamag SRL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Italia</w:t>
            </w:r>
          </w:p>
        </w:tc>
        <w:tc>
          <w:tcPr>
            <w:tcW w:w="1799" w:type="dxa"/>
            <w:vAlign w:val="center"/>
          </w:tcPr>
          <w:p w:rsidR="004C1292" w:rsidRPr="002C05DE" w:rsidRDefault="004C1292" w:rsidP="002C05DE">
            <w:pPr>
              <w:rPr>
                <w:rFonts w:ascii="Arial" w:hAnsi="Arial" w:cs="Arial"/>
                <w:sz w:val="20"/>
                <w:szCs w:val="20"/>
              </w:rPr>
            </w:pPr>
            <w:r w:rsidRPr="002C05DE">
              <w:rPr>
                <w:rFonts w:ascii="Arial" w:hAnsi="Arial" w:cs="Arial"/>
                <w:sz w:val="20"/>
                <w:szCs w:val="20"/>
              </w:rPr>
              <w:t>Inspector RBT 3500</w:t>
            </w:r>
          </w:p>
          <w:p w:rsidR="004C1292" w:rsidRPr="002C05DE" w:rsidRDefault="004C1292" w:rsidP="002C0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292" w:rsidRPr="002C05DE" w:rsidRDefault="004C1292" w:rsidP="002C05DE">
            <w:pPr>
              <w:rPr>
                <w:rFonts w:ascii="Arial" w:hAnsi="Arial" w:cs="Arial"/>
                <w:sz w:val="20"/>
                <w:szCs w:val="20"/>
              </w:rPr>
            </w:pPr>
            <w:r w:rsidRPr="002C05DE">
              <w:rPr>
                <w:rFonts w:ascii="Arial" w:hAnsi="Arial" w:cs="Arial"/>
                <w:sz w:val="20"/>
                <w:szCs w:val="20"/>
              </w:rPr>
              <w:t>Inspector RBT/C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2E61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987245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106/2001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snapToGrid w:val="0"/>
              <w:ind w:left="-172" w:firstLine="1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59-1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Universal Service S.R.L. România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Smart Inspector RBT 3500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2E6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987245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346/2004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59-1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Hofmann Werkstatt Technik GmbH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Germania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Brekon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120(120AS, 120RS),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130(131, 133), </w:t>
            </w:r>
          </w:p>
          <w:p w:rsidR="004C1292" w:rsidRPr="00D46E1E" w:rsidRDefault="004C1292" w:rsidP="002C0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230(232, 233),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Safelane Truck 10t, 13t, 16 t, 18t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Safelane PRO,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Brekon 141-4,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Safelane PRO II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987245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350/1995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88-1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Van Leeuwen Test Systems b.v. Olanda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VLT 4590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(Ten Eda)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987245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027/1996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88-1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Van Leeuwen Test Systems b.v. Olanda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VLT 4590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987245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256/2007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88-1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Capelec S.A.R.L.,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Franţa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Capelec-Cap 3200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987245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137/2004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117-1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Tecnotest,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 Italia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Multigas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E15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987245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162/1996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117-1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Hofmann Protech S.R.L., Italia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Protech-Flux 5000,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Protech-Flux 2000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987245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353/1995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 w:val="restart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 w:val="restart"/>
          </w:tcPr>
          <w:p w:rsidR="004C1292" w:rsidRPr="00253C62" w:rsidRDefault="004C1292" w:rsidP="008354A9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ro-RO"/>
              </w:rPr>
            </w:pPr>
            <w:r w:rsidRPr="00253C62">
              <w:rPr>
                <w:rFonts w:ascii="Arial" w:hAnsi="Arial" w:cs="Arial"/>
                <w:caps/>
                <w:sz w:val="20"/>
                <w:szCs w:val="20"/>
                <w:lang w:eastAsia="ro-RO"/>
              </w:rPr>
              <w:t>Auto Test Echipament SRL</w:t>
            </w:r>
          </w:p>
        </w:tc>
        <w:tc>
          <w:tcPr>
            <w:tcW w:w="2281" w:type="dxa"/>
            <w:vMerge w:val="restart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>Bucuresti, b-dul Laminorului, nr. 71, sector 1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>Petre Gu</w:t>
            </w:r>
            <w:r w:rsidRPr="00D46E1E">
              <w:rPr>
                <w:rFonts w:ascii="Tahoma" w:hAnsi="Tahoma" w:cs="Tahoma"/>
                <w:sz w:val="20"/>
                <w:szCs w:val="20"/>
                <w:lang w:val="ro-RO" w:eastAsia="ro-RO"/>
              </w:rPr>
              <w:t>ț</w:t>
            </w:r>
            <w:r w:rsidRPr="00D46E1E">
              <w:rPr>
                <w:rFonts w:ascii="Arial" w:hAnsi="Arial" w:cs="Arial"/>
                <w:sz w:val="20"/>
                <w:szCs w:val="20"/>
                <w:lang w:val="ro-RO" w:eastAsia="ro-RO"/>
              </w:rPr>
              <w:t>a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ro-RO" w:eastAsia="ro-RO"/>
              </w:rPr>
              <w:t>021.310.55.22</w:t>
            </w:r>
          </w:p>
        </w:tc>
        <w:tc>
          <w:tcPr>
            <w:tcW w:w="1444" w:type="dxa"/>
            <w:vMerge w:val="restart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ro-RO"/>
              </w:rPr>
              <w:t>B-03-013-15/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ro-RO"/>
              </w:rPr>
              <w:t>06.07.2017</w:t>
            </w: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117-1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Sun Electric Europe B.V., Olanda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Sun MGA 1500,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MGA 1200,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DGA 1000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987245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153/1999</w:t>
            </w:r>
          </w:p>
          <w:p w:rsidR="004C1292" w:rsidRPr="00D46E1E" w:rsidRDefault="004C1292" w:rsidP="00E15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117-1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CʺEvertest S.R.L. Italia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Gas Test Plus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G 750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987245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229/2001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59-1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4C1292" w:rsidRPr="00253C62" w:rsidRDefault="004C1292" w:rsidP="00E15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C62">
              <w:rPr>
                <w:rFonts w:ascii="Arial" w:hAnsi="Arial" w:cs="Arial"/>
                <w:sz w:val="20"/>
                <w:szCs w:val="20"/>
              </w:rPr>
              <w:t>M</w:t>
            </w:r>
            <w:r w:rsidRPr="00253C62">
              <w:rPr>
                <w:rFonts w:ascii="Arial" w:hAnsi="Arial" w:cs="Arial"/>
                <w:caps/>
                <w:sz w:val="20"/>
                <w:szCs w:val="20"/>
              </w:rPr>
              <w:t>aha</w:t>
            </w:r>
          </w:p>
          <w:p w:rsidR="004C1292" w:rsidRPr="00253C62" w:rsidRDefault="004C1292" w:rsidP="008354A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C62">
              <w:rPr>
                <w:rFonts w:ascii="Arial" w:hAnsi="Arial" w:cs="Arial"/>
                <w:sz w:val="20"/>
                <w:szCs w:val="20"/>
              </w:rPr>
              <w:t xml:space="preserve">Maschinenbau Haldenwang </w:t>
            </w:r>
          </w:p>
          <w:p w:rsidR="004C1292" w:rsidRPr="00253C62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C62">
              <w:rPr>
                <w:rFonts w:ascii="Arial" w:hAnsi="Arial" w:cs="Arial"/>
                <w:sz w:val="20"/>
                <w:szCs w:val="20"/>
              </w:rPr>
              <w:t>Gmbh &amp;Co. KG, Germania</w:t>
            </w:r>
          </w:p>
        </w:tc>
        <w:tc>
          <w:tcPr>
            <w:tcW w:w="1799" w:type="dxa"/>
            <w:vAlign w:val="center"/>
          </w:tcPr>
          <w:p w:rsidR="004C1292" w:rsidRPr="00253C62" w:rsidRDefault="004C1292" w:rsidP="00E15237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 w:rsidRPr="00253C62">
              <w:rPr>
                <w:rFonts w:ascii="Arial" w:hAnsi="Arial" w:cs="Arial"/>
                <w:b w:val="0"/>
                <w:sz w:val="20"/>
              </w:rPr>
              <w:t xml:space="preserve">      M</w:t>
            </w:r>
            <w:r w:rsidRPr="00253C62">
              <w:rPr>
                <w:rFonts w:ascii="Arial" w:hAnsi="Arial" w:cs="Arial"/>
                <w:b w:val="0"/>
                <w:caps/>
                <w:sz w:val="20"/>
              </w:rPr>
              <w:t>aha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ind w:left="-36" w:right="-108"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987245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079/1997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1292" w:rsidRPr="00D46E1E" w:rsidTr="006B70C1">
        <w:trPr>
          <w:trHeight w:val="850"/>
        </w:trPr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88-1</w:t>
            </w:r>
          </w:p>
        </w:tc>
        <w:tc>
          <w:tcPr>
            <w:tcW w:w="1318" w:type="dxa"/>
            <w:vAlign w:val="center"/>
          </w:tcPr>
          <w:p w:rsidR="004C1292" w:rsidRPr="00253C62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C62">
              <w:rPr>
                <w:rFonts w:ascii="Arial" w:hAnsi="Arial" w:cs="Arial"/>
                <w:sz w:val="20"/>
                <w:szCs w:val="20"/>
              </w:rPr>
              <w:t>Actia Cz S.R.O.-Cehia</w:t>
            </w:r>
          </w:p>
        </w:tc>
        <w:tc>
          <w:tcPr>
            <w:tcW w:w="1799" w:type="dxa"/>
            <w:vAlign w:val="center"/>
          </w:tcPr>
          <w:p w:rsidR="004C1292" w:rsidRPr="00253C62" w:rsidRDefault="004C1292" w:rsidP="00E15237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 w:rsidRPr="00253C62">
              <w:rPr>
                <w:b w:val="0"/>
                <w:sz w:val="20"/>
              </w:rPr>
              <w:t xml:space="preserve">       </w:t>
            </w:r>
            <w:r w:rsidRPr="00253C62">
              <w:rPr>
                <w:rFonts w:ascii="Arial" w:hAnsi="Arial" w:cs="Arial"/>
                <w:b w:val="0"/>
                <w:sz w:val="20"/>
              </w:rPr>
              <w:t>AT 605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ind w:left="-108" w:right="-108" w:firstLine="36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987245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075/2009</w:t>
            </w:r>
          </w:p>
          <w:p w:rsidR="004C1292" w:rsidRPr="00D46E1E" w:rsidRDefault="004C1292" w:rsidP="00E15237">
            <w:pPr>
              <w:ind w:right="-108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88-1</w:t>
            </w:r>
          </w:p>
        </w:tc>
        <w:tc>
          <w:tcPr>
            <w:tcW w:w="1318" w:type="dxa"/>
            <w:vAlign w:val="center"/>
          </w:tcPr>
          <w:p w:rsidR="004C1292" w:rsidRPr="00253C62" w:rsidRDefault="004C1292" w:rsidP="002C05DE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53C62">
              <w:rPr>
                <w:rFonts w:ascii="Arial" w:hAnsi="Arial" w:cs="Arial"/>
                <w:b w:val="0"/>
                <w:sz w:val="20"/>
                <w:szCs w:val="20"/>
              </w:rPr>
              <w:t xml:space="preserve"> Maha</w:t>
            </w:r>
          </w:p>
          <w:p w:rsidR="004C1292" w:rsidRPr="00253C62" w:rsidRDefault="004C1292" w:rsidP="002C0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C62">
              <w:rPr>
                <w:rFonts w:ascii="Arial" w:hAnsi="Arial" w:cs="Arial"/>
                <w:sz w:val="20"/>
                <w:szCs w:val="20"/>
              </w:rPr>
              <w:t xml:space="preserve">Maschinenbau Haldenwang </w:t>
            </w:r>
          </w:p>
          <w:p w:rsidR="004C1292" w:rsidRPr="00253C62" w:rsidRDefault="004C1292" w:rsidP="002C0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C62">
              <w:rPr>
                <w:rFonts w:ascii="Arial" w:hAnsi="Arial" w:cs="Arial"/>
                <w:sz w:val="20"/>
                <w:szCs w:val="20"/>
              </w:rPr>
              <w:t>Gmbh &amp;Co. Kg, Germania</w:t>
            </w:r>
          </w:p>
        </w:tc>
        <w:tc>
          <w:tcPr>
            <w:tcW w:w="1799" w:type="dxa"/>
            <w:vAlign w:val="center"/>
          </w:tcPr>
          <w:p w:rsidR="004C1292" w:rsidRPr="00253C62" w:rsidRDefault="004C1292" w:rsidP="008354A9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253C62">
              <w:rPr>
                <w:rFonts w:ascii="Arial" w:hAnsi="Arial" w:cs="Arial"/>
                <w:sz w:val="20"/>
                <w:szCs w:val="20"/>
              </w:rPr>
              <w:t>MDO 2 M</w:t>
            </w:r>
            <w:r w:rsidRPr="00253C62">
              <w:rPr>
                <w:rFonts w:ascii="Arial" w:hAnsi="Arial" w:cs="Arial"/>
                <w:caps/>
                <w:sz w:val="20"/>
                <w:szCs w:val="20"/>
              </w:rPr>
              <w:t>aha</w:t>
            </w:r>
          </w:p>
          <w:p w:rsidR="004C1292" w:rsidRPr="00253C62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253C62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C62">
              <w:rPr>
                <w:rFonts w:ascii="Arial" w:hAnsi="Arial" w:cs="Arial"/>
                <w:sz w:val="20"/>
                <w:szCs w:val="20"/>
              </w:rPr>
              <w:t>MDO 2 LON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DA58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987245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335/1999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117-1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E15237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250D5">
              <w:rPr>
                <w:rFonts w:ascii="Arial" w:hAnsi="Arial" w:cs="Arial"/>
                <w:b w:val="0"/>
                <w:sz w:val="20"/>
                <w:szCs w:val="20"/>
              </w:rPr>
              <w:t xml:space="preserve">   Maha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 xml:space="preserve">Maschinenbau Haldenwan 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 xml:space="preserve">Gmbh &amp;Co. Kg, Germania </w:t>
            </w:r>
          </w:p>
        </w:tc>
        <w:tc>
          <w:tcPr>
            <w:tcW w:w="1799" w:type="dxa"/>
            <w:vAlign w:val="center"/>
          </w:tcPr>
          <w:p w:rsidR="004C1292" w:rsidRPr="009250D5" w:rsidRDefault="004C1292" w:rsidP="00E15237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 w:rsidRPr="009250D5">
              <w:rPr>
                <w:rFonts w:ascii="Arial" w:hAnsi="Arial" w:cs="Arial"/>
                <w:b w:val="0"/>
                <w:caps/>
                <w:sz w:val="20"/>
              </w:rPr>
              <w:t xml:space="preserve">       mgt</w:t>
            </w:r>
            <w:r w:rsidRPr="009250D5">
              <w:rPr>
                <w:rFonts w:ascii="Arial" w:hAnsi="Arial" w:cs="Arial"/>
                <w:b w:val="0"/>
                <w:sz w:val="20"/>
              </w:rPr>
              <w:t xml:space="preserve"> 5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ind w:left="-36" w:right="-108"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987245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214/2001</w:t>
            </w:r>
          </w:p>
          <w:p w:rsidR="004C1292" w:rsidRPr="00D46E1E" w:rsidRDefault="004C1292" w:rsidP="008354A9">
            <w:pPr>
              <w:ind w:left="-36" w:right="-108" w:firstLine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117-1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DE38E1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0"/>
              </w:rPr>
            </w:pPr>
            <w:r w:rsidRPr="009250D5">
              <w:rPr>
                <w:rFonts w:ascii="Arial" w:hAnsi="Arial" w:cs="Arial"/>
                <w:b w:val="0"/>
                <w:sz w:val="20"/>
              </w:rPr>
              <w:t xml:space="preserve">    M</w:t>
            </w:r>
            <w:r w:rsidRPr="009250D5">
              <w:rPr>
                <w:rFonts w:ascii="Arial" w:hAnsi="Arial" w:cs="Arial"/>
                <w:b w:val="0"/>
                <w:caps/>
                <w:sz w:val="20"/>
              </w:rPr>
              <w:t>aha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Maschinenbau Haldenwan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GmbH &amp;Co. KG, Germania</w:t>
            </w:r>
          </w:p>
        </w:tc>
        <w:tc>
          <w:tcPr>
            <w:tcW w:w="1799" w:type="dxa"/>
            <w:vAlign w:val="center"/>
          </w:tcPr>
          <w:p w:rsidR="004C1292" w:rsidRPr="009250D5" w:rsidRDefault="004C1292" w:rsidP="00DE38E1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 w:rsidRPr="009250D5">
              <w:rPr>
                <w:rFonts w:ascii="Arial" w:hAnsi="Arial" w:cs="Arial"/>
                <w:b w:val="0"/>
                <w:sz w:val="20"/>
              </w:rPr>
              <w:t xml:space="preserve">      MAHA</w:t>
            </w:r>
          </w:p>
          <w:p w:rsidR="004C1292" w:rsidRPr="009250D5" w:rsidRDefault="004C1292" w:rsidP="00DE38E1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 w:rsidRPr="009250D5">
              <w:rPr>
                <w:rFonts w:ascii="Arial" w:hAnsi="Arial" w:cs="Arial"/>
                <w:b w:val="0"/>
                <w:sz w:val="20"/>
              </w:rPr>
              <w:t xml:space="preserve">    ”MET 6.1”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ind w:left="-36" w:right="-108"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</w:p>
          <w:p w:rsidR="004C1292" w:rsidRPr="00D46E1E" w:rsidRDefault="004C1292" w:rsidP="008354A9">
            <w:pPr>
              <w:ind w:left="-36" w:right="-108" w:firstLine="36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DE-10-MI010-PTB005</w:t>
            </w:r>
          </w:p>
          <w:p w:rsidR="004C1292" w:rsidRPr="00D46E1E" w:rsidRDefault="004C1292" w:rsidP="008354A9">
            <w:pPr>
              <w:ind w:left="-36" w:right="-108" w:firstLine="36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 w:val="restart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9</w:t>
            </w:r>
          </w:p>
        </w:tc>
        <w:tc>
          <w:tcPr>
            <w:tcW w:w="2630" w:type="dxa"/>
            <w:vMerge w:val="restart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>Syscom 18 SRL</w:t>
            </w:r>
          </w:p>
        </w:tc>
        <w:tc>
          <w:tcPr>
            <w:tcW w:w="2281" w:type="dxa"/>
            <w:vMerge w:val="restart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>Bucuresti, Av. Stefan Protopopescu, nr. 10, bl. 4, ap. 2, sc. A, parter, sector 1,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>Ducu Bogdan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>021.310.26.78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>Punct de lucru: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 xml:space="preserve"> </w:t>
            </w:r>
            <w:r w:rsidRPr="00D46E1E">
              <w:rPr>
                <w:rFonts w:ascii="Arial" w:hAnsi="Arial" w:cs="Arial"/>
                <w:bCs/>
                <w:sz w:val="20"/>
                <w:szCs w:val="20"/>
                <w:lang w:val="fr-FR"/>
              </w:rPr>
              <w:t>Sat Dudu, Com Chiajna</w:t>
            </w:r>
            <w:r w:rsidRPr="00D46E1E">
              <w:rPr>
                <w:rFonts w:ascii="Arial" w:hAnsi="Arial" w:cs="Arial"/>
                <w:bCs/>
                <w:sz w:val="20"/>
                <w:szCs w:val="20"/>
                <w:lang w:val="ro-RO"/>
              </w:rPr>
              <w:t>, Str. I.L. Caragiale,  nr. 96, camera 3,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Jud. Ilfov</w:t>
            </w:r>
          </w:p>
        </w:tc>
        <w:tc>
          <w:tcPr>
            <w:tcW w:w="1444" w:type="dxa"/>
            <w:vMerge w:val="restart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ro-RO"/>
              </w:rPr>
              <w:t>B-03-014-15/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ro-RO"/>
              </w:rPr>
              <w:t>06.07.2017</w:t>
            </w: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117-1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DE38E1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 w:rsidRPr="009250D5">
              <w:rPr>
                <w:rFonts w:ascii="Arial" w:hAnsi="Arial" w:cs="Arial"/>
                <w:b w:val="0"/>
                <w:sz w:val="20"/>
              </w:rPr>
              <w:t>ACTIA CZ s.r.o.-Cehia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ATAL, spol. S.r.o.</w:t>
            </w:r>
          </w:p>
        </w:tc>
        <w:tc>
          <w:tcPr>
            <w:tcW w:w="1799" w:type="dxa"/>
            <w:vAlign w:val="center"/>
          </w:tcPr>
          <w:p w:rsidR="004C1292" w:rsidRPr="009250D5" w:rsidRDefault="004C1292" w:rsidP="00DE38E1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 w:rsidRPr="009250D5">
              <w:rPr>
                <w:rFonts w:ascii="Arial" w:hAnsi="Arial" w:cs="Arial"/>
                <w:b w:val="0"/>
                <w:sz w:val="20"/>
              </w:rPr>
              <w:t xml:space="preserve">       AT 505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ind w:left="-36" w:right="-108"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</w:p>
          <w:p w:rsidR="004C1292" w:rsidRPr="00D46E1E" w:rsidRDefault="004C1292" w:rsidP="008354A9">
            <w:pPr>
              <w:ind w:left="-36" w:right="-108" w:firstLine="36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SK 08-001 MI-010</w:t>
            </w:r>
          </w:p>
          <w:p w:rsidR="004C1292" w:rsidRPr="00D46E1E" w:rsidRDefault="004C1292" w:rsidP="008354A9">
            <w:pPr>
              <w:ind w:left="-36" w:right="-108" w:firstLine="36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L15-1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 xml:space="preserve">Enraf B.V.-  Olanda 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Honeywell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 xml:space="preserve"> ENRAF-  Olanda</w:t>
            </w:r>
          </w:p>
        </w:tc>
        <w:tc>
          <w:tcPr>
            <w:tcW w:w="1799" w:type="dxa"/>
            <w:vAlign w:val="center"/>
          </w:tcPr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SERVO 854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F95832">
            <w:pPr>
              <w:ind w:left="-36" w:right="-108"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</w:p>
          <w:p w:rsidR="004C1292" w:rsidRPr="00DE38E1" w:rsidRDefault="004C1292" w:rsidP="00DE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406/2002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L15-1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 xml:space="preserve">Enraf B.V.-  Olanda 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Honeywell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 xml:space="preserve"> ENRAF-  Olanda</w:t>
            </w:r>
          </w:p>
        </w:tc>
        <w:tc>
          <w:tcPr>
            <w:tcW w:w="1799" w:type="dxa"/>
            <w:vAlign w:val="center"/>
          </w:tcPr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Smart Radar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sz w:val="20"/>
                <w:szCs w:val="20"/>
              </w:rPr>
              <w:t>407/2002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L15-1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 xml:space="preserve">Honeywell Enraf B.V.-  Olanda </w:t>
            </w:r>
          </w:p>
        </w:tc>
        <w:tc>
          <w:tcPr>
            <w:tcW w:w="1799" w:type="dxa"/>
            <w:vAlign w:val="center"/>
          </w:tcPr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Optilevel HLS 3010 HF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sz w:val="20"/>
                <w:szCs w:val="20"/>
              </w:rPr>
              <w:t>066/2008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L15-1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 xml:space="preserve">Enraf B.V.-  Olanda </w:t>
            </w:r>
          </w:p>
        </w:tc>
        <w:tc>
          <w:tcPr>
            <w:tcW w:w="1799" w:type="dxa"/>
            <w:vAlign w:val="center"/>
          </w:tcPr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Optilevel HLS 3010 HF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F4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sz w:val="20"/>
                <w:szCs w:val="20"/>
              </w:rPr>
              <w:t>265/2003</w:t>
            </w:r>
          </w:p>
        </w:tc>
      </w:tr>
      <w:tr w:rsidR="004C1292" w:rsidRPr="00D46E1E" w:rsidTr="006B70C1">
        <w:tc>
          <w:tcPr>
            <w:tcW w:w="609" w:type="dxa"/>
            <w:gridSpan w:val="2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L15-1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C5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Enraf B.V.-  Olanda</w:t>
            </w:r>
          </w:p>
          <w:p w:rsidR="004C1292" w:rsidRPr="009250D5" w:rsidRDefault="004C1292" w:rsidP="008354A9">
            <w:pPr>
              <w:ind w:left="-159"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 xml:space="preserve"> Honeywell ENRAF-  Olanda</w:t>
            </w:r>
          </w:p>
        </w:tc>
        <w:tc>
          <w:tcPr>
            <w:tcW w:w="1799" w:type="dxa"/>
            <w:vAlign w:val="center"/>
          </w:tcPr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Smart Radar FlexLine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F4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sz w:val="20"/>
                <w:szCs w:val="20"/>
              </w:rPr>
              <w:t>003/2010</w:t>
            </w:r>
          </w:p>
        </w:tc>
      </w:tr>
      <w:tr w:rsidR="004C1292" w:rsidRPr="00D46E1E" w:rsidTr="006B70C1">
        <w:trPr>
          <w:trHeight w:val="810"/>
        </w:trPr>
        <w:tc>
          <w:tcPr>
            <w:tcW w:w="609" w:type="dxa"/>
            <w:gridSpan w:val="2"/>
            <w:vMerge w:val="restart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 w:val="restart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 w:val="restart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L15-1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Fafnir GmbH Germania</w:t>
            </w:r>
          </w:p>
        </w:tc>
        <w:tc>
          <w:tcPr>
            <w:tcW w:w="1799" w:type="dxa"/>
            <w:vAlign w:val="center"/>
          </w:tcPr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 xml:space="preserve">Torrix 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Visy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F4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sz w:val="20"/>
                <w:szCs w:val="20"/>
              </w:rPr>
              <w:t>249/2007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L15-1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Fafnir GmbH Germania</w:t>
            </w:r>
          </w:p>
        </w:tc>
        <w:tc>
          <w:tcPr>
            <w:tcW w:w="1799" w:type="dxa"/>
            <w:vAlign w:val="center"/>
          </w:tcPr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 xml:space="preserve">Torrix 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Visy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sz w:val="20"/>
                <w:szCs w:val="20"/>
              </w:rPr>
              <w:t>023/2013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30-1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Mess-und Fördertechnik Gwinner GmbH &amp; Co – Germania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CMS-AL III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F4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192/2004</w:t>
            </w:r>
          </w:p>
        </w:tc>
      </w:tr>
      <w:tr w:rsidR="004C1292" w:rsidRPr="00D46E1E" w:rsidTr="00FA4B72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L30-1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M+F Tehnologies GmbH &amp; Co – Germania</w:t>
            </w:r>
          </w:p>
        </w:tc>
        <w:tc>
          <w:tcPr>
            <w:tcW w:w="1799" w:type="dxa"/>
            <w:vAlign w:val="center"/>
          </w:tcPr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VEGA II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DE-08-MI005-PTB037,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FA4B72">
        <w:tc>
          <w:tcPr>
            <w:tcW w:w="609" w:type="dxa"/>
            <w:gridSpan w:val="2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L30-1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Mess-und Fördertechnik Gwinner GmbH &amp; Co – Germania</w:t>
            </w:r>
          </w:p>
        </w:tc>
        <w:tc>
          <w:tcPr>
            <w:tcW w:w="1799" w:type="dxa"/>
            <w:vAlign w:val="center"/>
          </w:tcPr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MFX_4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DE-08-MI005-PTB002,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FA4B72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L30-1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Isoil Impianti S.p.A Italia</w:t>
            </w:r>
          </w:p>
        </w:tc>
        <w:tc>
          <w:tcPr>
            <w:tcW w:w="1799" w:type="dxa"/>
            <w:vAlign w:val="center"/>
          </w:tcPr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MS 200-1,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MS 200-2,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MS 400-1,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MS 400-2,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MS 400-3,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MS 600-1,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MS 600-2,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MS 4000-1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LNE-13848,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FA4B72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  L30-1</w:t>
            </w:r>
          </w:p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 xml:space="preserve">Smith Meter GmbH-FMC Measurement 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Solutions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Germania</w:t>
            </w:r>
          </w:p>
        </w:tc>
        <w:tc>
          <w:tcPr>
            <w:tcW w:w="1799" w:type="dxa"/>
            <w:vAlign w:val="center"/>
          </w:tcPr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 xml:space="preserve">HMS, 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 xml:space="preserve">VMS, </w:t>
            </w:r>
          </w:p>
          <w:p w:rsidR="004C1292" w:rsidRPr="009250D5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D5">
              <w:rPr>
                <w:rFonts w:ascii="Arial" w:hAnsi="Arial" w:cs="Arial"/>
                <w:sz w:val="20"/>
                <w:szCs w:val="20"/>
              </w:rPr>
              <w:t>SHMS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F4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D46E1E">
              <w:rPr>
                <w:rFonts w:ascii="Arial" w:hAnsi="Arial" w:cs="Arial"/>
                <w:sz w:val="20"/>
                <w:szCs w:val="20"/>
              </w:rPr>
              <w:t>163/2004</w:t>
            </w:r>
          </w:p>
        </w:tc>
      </w:tr>
      <w:tr w:rsidR="004C1292" w:rsidRPr="00D46E1E" w:rsidTr="00FA4B72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30-1</w:t>
            </w:r>
          </w:p>
        </w:tc>
        <w:tc>
          <w:tcPr>
            <w:tcW w:w="1318" w:type="dxa"/>
            <w:vAlign w:val="center"/>
          </w:tcPr>
          <w:p w:rsidR="004C1292" w:rsidRPr="008F4FEE" w:rsidRDefault="004C1292" w:rsidP="009250D5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 w:rsidRPr="008F4FEE">
              <w:rPr>
                <w:rFonts w:ascii="Arial" w:hAnsi="Arial" w:cs="Arial"/>
                <w:b w:val="0"/>
                <w:i w:val="0"/>
                <w:sz w:val="20"/>
              </w:rPr>
              <w:t>Syscom 18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  <w:lang w:val="fr-FR"/>
              </w:rPr>
              <w:t>Syscom –LQ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8F4FEE" w:rsidRDefault="004C1292" w:rsidP="008F4FE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bCs/>
                <w:sz w:val="20"/>
                <w:szCs w:val="20"/>
              </w:rPr>
              <w:t>003/2005</w:t>
            </w:r>
          </w:p>
        </w:tc>
      </w:tr>
      <w:tr w:rsidR="004C1292" w:rsidRPr="00D46E1E" w:rsidTr="00FA4B72">
        <w:tc>
          <w:tcPr>
            <w:tcW w:w="609" w:type="dxa"/>
            <w:gridSpan w:val="2"/>
            <w:vMerge/>
            <w:tcBorders>
              <w:bottom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tcBorders>
              <w:bottom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30-1</w:t>
            </w:r>
          </w:p>
        </w:tc>
        <w:tc>
          <w:tcPr>
            <w:tcW w:w="1318" w:type="dxa"/>
            <w:vAlign w:val="center"/>
          </w:tcPr>
          <w:p w:rsidR="004C1292" w:rsidRPr="008F4FEE" w:rsidRDefault="004C1292" w:rsidP="009250D5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 w:rsidRPr="008F4FEE">
              <w:rPr>
                <w:rFonts w:ascii="Arial" w:hAnsi="Arial" w:cs="Arial"/>
                <w:b w:val="0"/>
                <w:i w:val="0"/>
                <w:sz w:val="20"/>
              </w:rPr>
              <w:t>Syscom 18 SRL</w:t>
            </w:r>
          </w:p>
        </w:tc>
        <w:tc>
          <w:tcPr>
            <w:tcW w:w="1799" w:type="dxa"/>
            <w:vAlign w:val="center"/>
          </w:tcPr>
          <w:p w:rsidR="004C1292" w:rsidRPr="00253C62" w:rsidRDefault="004C1292" w:rsidP="0025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LQ-Lectro Count cu contor  volumetric tip Maşi calculator electric tip LectroCount (LCR/LCR II), instalate pe autocisterne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bCs/>
                <w:sz w:val="20"/>
                <w:szCs w:val="20"/>
              </w:rPr>
              <w:t>088/2005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 w:val="restart"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 w:val="restart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 w:val="restart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30-1</w:t>
            </w:r>
          </w:p>
        </w:tc>
        <w:tc>
          <w:tcPr>
            <w:tcW w:w="1318" w:type="dxa"/>
            <w:vAlign w:val="center"/>
          </w:tcPr>
          <w:p w:rsidR="004C1292" w:rsidRPr="008F4FEE" w:rsidRDefault="004C1292" w:rsidP="009250D5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 w:rsidRPr="008F4FEE">
              <w:rPr>
                <w:rFonts w:ascii="Arial" w:hAnsi="Arial" w:cs="Arial"/>
                <w:b w:val="0"/>
                <w:i w:val="0"/>
                <w:sz w:val="20"/>
              </w:rPr>
              <w:t>Syscom 18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Syscom Corimas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F4FE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bCs/>
                <w:sz w:val="20"/>
                <w:szCs w:val="20"/>
              </w:rPr>
              <w:t>232/2005</w:t>
            </w:r>
          </w:p>
        </w:tc>
      </w:tr>
      <w:tr w:rsidR="004C1292" w:rsidRPr="00D46E1E" w:rsidTr="006B70C1">
        <w:trPr>
          <w:trHeight w:val="466"/>
        </w:trPr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30-1</w:t>
            </w:r>
          </w:p>
        </w:tc>
        <w:tc>
          <w:tcPr>
            <w:tcW w:w="1318" w:type="dxa"/>
            <w:vAlign w:val="center"/>
          </w:tcPr>
          <w:p w:rsidR="004C1292" w:rsidRPr="008F4FEE" w:rsidRDefault="004C1292" w:rsidP="009250D5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 w:rsidRPr="008F4FEE">
              <w:rPr>
                <w:rFonts w:ascii="Arial" w:hAnsi="Arial" w:cs="Arial"/>
                <w:b w:val="0"/>
                <w:i w:val="0"/>
                <w:sz w:val="20"/>
              </w:rPr>
              <w:t>Syscom 18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SK 0090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sz w:val="20"/>
                <w:szCs w:val="20"/>
              </w:rPr>
              <w:t>271/2007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30-1</w:t>
            </w:r>
          </w:p>
        </w:tc>
        <w:tc>
          <w:tcPr>
            <w:tcW w:w="1318" w:type="dxa"/>
            <w:vAlign w:val="center"/>
          </w:tcPr>
          <w:p w:rsidR="004C1292" w:rsidRPr="008F4FEE" w:rsidRDefault="004C1292" w:rsidP="00253C62">
            <w:pPr>
              <w:pStyle w:val="Heading5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0"/>
              </w:rPr>
            </w:pPr>
            <w:r w:rsidRPr="008F4FEE">
              <w:rPr>
                <w:rFonts w:ascii="Arial" w:hAnsi="Arial" w:cs="Arial"/>
                <w:b w:val="0"/>
                <w:i w:val="0"/>
                <w:sz w:val="20"/>
              </w:rPr>
              <w:t>Syscom 18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Syscom 234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E3695A" w:rsidRDefault="004C1292" w:rsidP="00E369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D46E1E">
              <w:rPr>
                <w:rFonts w:ascii="Arial" w:hAnsi="Arial" w:cs="Arial"/>
                <w:bCs/>
                <w:sz w:val="20"/>
                <w:szCs w:val="20"/>
              </w:rPr>
              <w:t>338/2004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30-1</w:t>
            </w:r>
          </w:p>
        </w:tc>
        <w:tc>
          <w:tcPr>
            <w:tcW w:w="1318" w:type="dxa"/>
            <w:vAlign w:val="center"/>
          </w:tcPr>
          <w:p w:rsidR="004C1292" w:rsidRPr="008F4FEE" w:rsidRDefault="004C1292" w:rsidP="009250D5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 w:rsidRPr="008F4FEE">
              <w:rPr>
                <w:rFonts w:ascii="Arial" w:hAnsi="Arial" w:cs="Arial"/>
                <w:b w:val="0"/>
                <w:i w:val="0"/>
                <w:sz w:val="20"/>
              </w:rPr>
              <w:t>Syscom 18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Sys 2-10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500/2004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30-1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9250D5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 w:rsidRPr="009250D5">
              <w:rPr>
                <w:rFonts w:ascii="Arial" w:hAnsi="Arial" w:cs="Arial"/>
                <w:b w:val="0"/>
                <w:i w:val="0"/>
                <w:sz w:val="20"/>
              </w:rPr>
              <w:t>Syscom 18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SYSGPL-OCE-01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sz w:val="20"/>
                <w:szCs w:val="20"/>
              </w:rPr>
              <w:t>015/2008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30-1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9250D5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 w:rsidRPr="009250D5">
              <w:rPr>
                <w:rFonts w:ascii="Arial" w:hAnsi="Arial" w:cs="Arial"/>
                <w:b w:val="0"/>
                <w:i w:val="0"/>
                <w:sz w:val="20"/>
              </w:rPr>
              <w:t>Syscom 18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SYSGPL-LQCD-01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295/2007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30-1</w:t>
            </w:r>
          </w:p>
        </w:tc>
        <w:tc>
          <w:tcPr>
            <w:tcW w:w="1318" w:type="dxa"/>
            <w:vAlign w:val="center"/>
          </w:tcPr>
          <w:p w:rsidR="004C1292" w:rsidRPr="005F4ED2" w:rsidRDefault="004C1292" w:rsidP="005F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2">
              <w:rPr>
                <w:rFonts w:ascii="Arial" w:hAnsi="Arial" w:cs="Arial"/>
                <w:sz w:val="20"/>
                <w:szCs w:val="20"/>
              </w:rPr>
              <w:t>Syscom 18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SYSGPL-OMM-01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46E1E">
              <w:rPr>
                <w:rFonts w:ascii="Arial" w:hAnsi="Arial" w:cs="Arial"/>
                <w:sz w:val="20"/>
                <w:szCs w:val="20"/>
              </w:rPr>
              <w:t>296/2007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30-1</w:t>
            </w:r>
          </w:p>
        </w:tc>
        <w:tc>
          <w:tcPr>
            <w:tcW w:w="1318" w:type="dxa"/>
            <w:vAlign w:val="center"/>
          </w:tcPr>
          <w:p w:rsidR="004C1292" w:rsidRPr="005F4ED2" w:rsidRDefault="004C1292" w:rsidP="005F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2">
              <w:rPr>
                <w:rFonts w:ascii="Arial" w:hAnsi="Arial" w:cs="Arial"/>
                <w:sz w:val="20"/>
                <w:szCs w:val="20"/>
              </w:rPr>
              <w:t>Syscom 18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 SYSB-F-C-VE/ME –TD</w:t>
            </w:r>
          </w:p>
        </w:tc>
        <w:tc>
          <w:tcPr>
            <w:tcW w:w="2763" w:type="dxa"/>
            <w:gridSpan w:val="2"/>
            <w:vAlign w:val="center"/>
          </w:tcPr>
          <w:p w:rsidR="004C1292" w:rsidRDefault="004C1292" w:rsidP="008354A9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ro-RO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 w:rsidRPr="00987245">
              <w:rPr>
                <w:rFonts w:ascii="Arial" w:hAnsi="Arial" w:cs="Arial"/>
                <w:b/>
                <w:color w:val="000000"/>
                <w:sz w:val="20"/>
                <w:lang w:val="ro-RO"/>
              </w:rPr>
              <w:t xml:space="preserve">:  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TCM 141/10-4718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30-1</w:t>
            </w:r>
          </w:p>
        </w:tc>
        <w:tc>
          <w:tcPr>
            <w:tcW w:w="1318" w:type="dxa"/>
            <w:vAlign w:val="center"/>
          </w:tcPr>
          <w:p w:rsidR="004C1292" w:rsidRPr="005F4ED2" w:rsidRDefault="004C1292" w:rsidP="005F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2">
              <w:rPr>
                <w:rFonts w:ascii="Arial" w:hAnsi="Arial" w:cs="Arial"/>
                <w:sz w:val="20"/>
                <w:szCs w:val="20"/>
              </w:rPr>
              <w:t>Oval Corporation – Japonia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Ultra Oval/ 28;29;60;31; 32;33;34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499/2004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L30-2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30-7</w:t>
            </w:r>
          </w:p>
        </w:tc>
        <w:tc>
          <w:tcPr>
            <w:tcW w:w="1318" w:type="dxa"/>
            <w:vAlign w:val="center"/>
          </w:tcPr>
          <w:p w:rsidR="004C1292" w:rsidRPr="005F4ED2" w:rsidRDefault="004C1292" w:rsidP="005F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2">
              <w:rPr>
                <w:rFonts w:ascii="Arial" w:hAnsi="Arial" w:cs="Arial"/>
                <w:sz w:val="20"/>
                <w:szCs w:val="20"/>
              </w:rPr>
              <w:t>Smith Meter GmbH- Germania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Smith Meter tip DN 50(2’’)......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DN 400(16’’)</w:t>
            </w:r>
          </w:p>
        </w:tc>
        <w:tc>
          <w:tcPr>
            <w:tcW w:w="2763" w:type="dxa"/>
            <w:gridSpan w:val="2"/>
          </w:tcPr>
          <w:p w:rsidR="004C1292" w:rsidRPr="00D46E1E" w:rsidRDefault="004C1292" w:rsidP="00907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143/199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  <w:tcBorders>
              <w:bottom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tcBorders>
              <w:bottom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L30-2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30-7</w:t>
            </w:r>
          </w:p>
        </w:tc>
        <w:tc>
          <w:tcPr>
            <w:tcW w:w="1318" w:type="dxa"/>
            <w:vAlign w:val="center"/>
          </w:tcPr>
          <w:p w:rsidR="004C1292" w:rsidRPr="005F4ED2" w:rsidRDefault="004C1292" w:rsidP="005F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2">
              <w:rPr>
                <w:rFonts w:ascii="Arial" w:hAnsi="Arial" w:cs="Arial"/>
                <w:sz w:val="20"/>
                <w:szCs w:val="20"/>
              </w:rPr>
              <w:t>Liquid Controls-USA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M; MS</w:t>
            </w:r>
          </w:p>
        </w:tc>
        <w:tc>
          <w:tcPr>
            <w:tcW w:w="2763" w:type="dxa"/>
            <w:gridSpan w:val="2"/>
            <w:vAlign w:val="center"/>
          </w:tcPr>
          <w:p w:rsidR="004C1292" w:rsidRDefault="004C1292" w:rsidP="0090767D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ro-RO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 w:rsidRPr="00987245">
              <w:rPr>
                <w:rFonts w:ascii="Arial" w:hAnsi="Arial" w:cs="Arial"/>
                <w:b/>
                <w:color w:val="000000"/>
                <w:sz w:val="20"/>
                <w:lang w:val="ro-RO"/>
              </w:rPr>
              <w:t xml:space="preserve">:  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UK 81 1782</w:t>
            </w:r>
          </w:p>
        </w:tc>
      </w:tr>
      <w:tr w:rsidR="004C1292" w:rsidRPr="00D46E1E" w:rsidTr="006B70C1">
        <w:trPr>
          <w:trHeight w:val="710"/>
        </w:trPr>
        <w:tc>
          <w:tcPr>
            <w:tcW w:w="609" w:type="dxa"/>
            <w:gridSpan w:val="2"/>
            <w:vMerge w:val="restart"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 w:val="restart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 w:val="restart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L30-2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30-7</w:t>
            </w:r>
          </w:p>
        </w:tc>
        <w:tc>
          <w:tcPr>
            <w:tcW w:w="1318" w:type="dxa"/>
            <w:vAlign w:val="center"/>
          </w:tcPr>
          <w:p w:rsidR="004C1292" w:rsidRPr="005F4ED2" w:rsidRDefault="004C1292" w:rsidP="005F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2">
              <w:rPr>
                <w:rFonts w:ascii="Arial" w:hAnsi="Arial" w:cs="Arial"/>
                <w:sz w:val="20"/>
                <w:szCs w:val="20"/>
              </w:rPr>
              <w:t>Liquid Controls-USA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MA; MSA</w:t>
            </w:r>
          </w:p>
        </w:tc>
        <w:tc>
          <w:tcPr>
            <w:tcW w:w="2763" w:type="dxa"/>
            <w:gridSpan w:val="2"/>
            <w:vAlign w:val="center"/>
          </w:tcPr>
          <w:p w:rsidR="004C1292" w:rsidRDefault="004C1292" w:rsidP="0090767D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ro-RO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 w:rsidRPr="00987245">
              <w:rPr>
                <w:rFonts w:ascii="Arial" w:hAnsi="Arial" w:cs="Arial"/>
                <w:b/>
                <w:color w:val="000000"/>
                <w:sz w:val="20"/>
                <w:lang w:val="ro-RO"/>
              </w:rPr>
              <w:t xml:space="preserve">:  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D955.245.02</w:t>
            </w:r>
          </w:p>
        </w:tc>
      </w:tr>
      <w:tr w:rsidR="004C1292" w:rsidRPr="00D46E1E" w:rsidTr="006B70C1">
        <w:trPr>
          <w:trHeight w:val="639"/>
        </w:trPr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L30-2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30-7</w:t>
            </w:r>
          </w:p>
        </w:tc>
        <w:tc>
          <w:tcPr>
            <w:tcW w:w="1318" w:type="dxa"/>
            <w:vAlign w:val="center"/>
          </w:tcPr>
          <w:p w:rsidR="004C1292" w:rsidRPr="005F4ED2" w:rsidRDefault="004C1292" w:rsidP="005F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2">
              <w:rPr>
                <w:rFonts w:ascii="Arial" w:hAnsi="Arial" w:cs="Arial"/>
                <w:sz w:val="20"/>
                <w:szCs w:val="20"/>
              </w:rPr>
              <w:t>SAMPI – Italia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FI 96 47101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L30-2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30-7</w:t>
            </w:r>
          </w:p>
        </w:tc>
        <w:tc>
          <w:tcPr>
            <w:tcW w:w="1318" w:type="dxa"/>
            <w:vAlign w:val="center"/>
          </w:tcPr>
          <w:p w:rsidR="004C1292" w:rsidRPr="005F4ED2" w:rsidRDefault="004C1292" w:rsidP="005F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2">
              <w:rPr>
                <w:rFonts w:ascii="Arial" w:hAnsi="Arial" w:cs="Arial"/>
                <w:sz w:val="20"/>
                <w:szCs w:val="20"/>
              </w:rPr>
              <w:t>S.A.M.P.I  S.p.a</w:t>
            </w:r>
          </w:p>
          <w:p w:rsidR="004C1292" w:rsidRPr="005F4ED2" w:rsidRDefault="004C1292" w:rsidP="005F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2">
              <w:rPr>
                <w:rFonts w:ascii="Arial" w:hAnsi="Arial" w:cs="Arial"/>
                <w:sz w:val="20"/>
                <w:szCs w:val="20"/>
              </w:rPr>
              <w:t>Liquid Controls INC</w:t>
            </w:r>
          </w:p>
          <w:p w:rsidR="004C1292" w:rsidRPr="005F4ED2" w:rsidRDefault="004C1292" w:rsidP="005F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2">
              <w:rPr>
                <w:rFonts w:ascii="Arial" w:hAnsi="Arial" w:cs="Arial"/>
                <w:sz w:val="20"/>
                <w:szCs w:val="20"/>
              </w:rPr>
              <w:t>Liquid Controls Europe SpA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MXXxx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TC 7270,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L30-2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30-7</w:t>
            </w:r>
          </w:p>
        </w:tc>
        <w:tc>
          <w:tcPr>
            <w:tcW w:w="1318" w:type="dxa"/>
            <w:vAlign w:val="center"/>
          </w:tcPr>
          <w:p w:rsidR="004C1292" w:rsidRPr="005F4ED2" w:rsidRDefault="004C1292" w:rsidP="005F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2">
              <w:rPr>
                <w:rFonts w:ascii="Arial" w:hAnsi="Arial" w:cs="Arial"/>
                <w:sz w:val="20"/>
                <w:szCs w:val="20"/>
              </w:rPr>
              <w:t>Emerson Process Management Flow B V Olanda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CMFxxxy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DS 600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46E1E">
              <w:rPr>
                <w:rFonts w:ascii="Arial" w:hAnsi="Arial" w:cs="Arial"/>
                <w:sz w:val="20"/>
                <w:szCs w:val="20"/>
              </w:rPr>
              <w:t>TC 7056,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L30-2</w:t>
            </w:r>
          </w:p>
          <w:p w:rsidR="004C1292" w:rsidRPr="00D46E1E" w:rsidRDefault="004C1292" w:rsidP="008354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30-7</w:t>
            </w:r>
          </w:p>
        </w:tc>
        <w:tc>
          <w:tcPr>
            <w:tcW w:w="1318" w:type="dxa"/>
            <w:vAlign w:val="center"/>
          </w:tcPr>
          <w:p w:rsidR="004C1292" w:rsidRPr="005F4ED2" w:rsidRDefault="004C1292" w:rsidP="005F4ED2">
            <w:pPr>
              <w:rPr>
                <w:rFonts w:ascii="Arial" w:hAnsi="Arial" w:cs="Arial"/>
                <w:sz w:val="20"/>
                <w:szCs w:val="20"/>
              </w:rPr>
            </w:pPr>
            <w:r w:rsidRPr="005F4ED2">
              <w:rPr>
                <w:rFonts w:ascii="Arial" w:hAnsi="Arial" w:cs="Arial"/>
                <w:sz w:val="20"/>
                <w:szCs w:val="20"/>
              </w:rPr>
              <w:t>Emerson Process Management Flow B V Olanda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MVD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 seria 700; 800; 1700;2500;2700;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3500;3700 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 w:rsidRPr="00D46E1E">
              <w:rPr>
                <w:rFonts w:ascii="Arial" w:hAnsi="Arial" w:cs="Arial"/>
                <w:sz w:val="20"/>
                <w:szCs w:val="20"/>
              </w:rPr>
              <w:t>TC 7057,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rPr>
          <w:trHeight w:val="2560"/>
        </w:trPr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L30-2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1292" w:rsidRPr="00D46E1E" w:rsidRDefault="004C1292" w:rsidP="008354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30-7</w:t>
            </w:r>
          </w:p>
        </w:tc>
        <w:tc>
          <w:tcPr>
            <w:tcW w:w="1318" w:type="dxa"/>
            <w:vAlign w:val="center"/>
          </w:tcPr>
          <w:p w:rsidR="004C1292" w:rsidRPr="005F4ED2" w:rsidRDefault="004C1292" w:rsidP="005F4ED2">
            <w:pPr>
              <w:rPr>
                <w:rFonts w:ascii="Arial" w:hAnsi="Arial" w:cs="Arial"/>
                <w:sz w:val="20"/>
                <w:szCs w:val="20"/>
              </w:rPr>
            </w:pPr>
            <w:r w:rsidRPr="005F4ED2">
              <w:rPr>
                <w:rFonts w:ascii="Arial" w:hAnsi="Arial" w:cs="Arial"/>
                <w:sz w:val="20"/>
                <w:szCs w:val="20"/>
              </w:rPr>
              <w:t>Krohne Messtechnik GmbH&amp;co.KG – Germania</w:t>
            </w:r>
          </w:p>
          <w:p w:rsidR="004C1292" w:rsidRPr="005F4ED2" w:rsidRDefault="004C1292" w:rsidP="005F4ED2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4C1292" w:rsidRPr="005F4ED2" w:rsidRDefault="004C1292" w:rsidP="005F4ED2">
            <w:pPr>
              <w:rPr>
                <w:rFonts w:ascii="Arial" w:hAnsi="Arial" w:cs="Arial"/>
                <w:sz w:val="20"/>
                <w:szCs w:val="20"/>
              </w:rPr>
            </w:pPr>
            <w:r w:rsidRPr="005F4ED2">
              <w:rPr>
                <w:rFonts w:ascii="Arial" w:hAnsi="Arial" w:cs="Arial"/>
                <w:sz w:val="20"/>
                <w:szCs w:val="20"/>
              </w:rPr>
              <w:t>Krohne Ltd. -  Marea Britanie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MFM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(7050/7051;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7150/7151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46E1E">
              <w:rPr>
                <w:rFonts w:ascii="Arial" w:hAnsi="Arial" w:cs="Arial"/>
                <w:sz w:val="20"/>
                <w:szCs w:val="20"/>
              </w:rPr>
              <w:t>126/2005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  <w:tcBorders>
              <w:bottom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tcBorders>
              <w:bottom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L30-2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30-7</w:t>
            </w:r>
          </w:p>
        </w:tc>
        <w:tc>
          <w:tcPr>
            <w:tcW w:w="1318" w:type="dxa"/>
            <w:vAlign w:val="center"/>
          </w:tcPr>
          <w:p w:rsidR="004C1292" w:rsidRPr="005F4ED2" w:rsidRDefault="004C1292" w:rsidP="005F4ED2">
            <w:pPr>
              <w:rPr>
                <w:rFonts w:ascii="Arial" w:hAnsi="Arial" w:cs="Arial"/>
                <w:sz w:val="20"/>
                <w:szCs w:val="20"/>
              </w:rPr>
            </w:pPr>
            <w:r w:rsidRPr="005F4ED2">
              <w:rPr>
                <w:rFonts w:ascii="Arial" w:hAnsi="Arial" w:cs="Arial"/>
                <w:sz w:val="20"/>
                <w:szCs w:val="20"/>
              </w:rPr>
              <w:t xml:space="preserve">Krohne Ltd. – </w:t>
            </w:r>
          </w:p>
          <w:p w:rsidR="004C1292" w:rsidRPr="005F4ED2" w:rsidRDefault="004C1292" w:rsidP="005F4ED2">
            <w:pPr>
              <w:rPr>
                <w:rFonts w:ascii="Arial" w:hAnsi="Arial" w:cs="Arial"/>
                <w:sz w:val="20"/>
                <w:szCs w:val="20"/>
              </w:rPr>
            </w:pPr>
            <w:r w:rsidRPr="005F4ED2">
              <w:rPr>
                <w:rFonts w:ascii="Arial" w:hAnsi="Arial" w:cs="Arial"/>
                <w:sz w:val="20"/>
                <w:szCs w:val="20"/>
              </w:rPr>
              <w:t>Marea Britanie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Optimas 7000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Optimas 2000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7422,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 w:val="restart"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 w:val="restart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 w:val="restart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L30-2</w:t>
            </w:r>
          </w:p>
          <w:p w:rsidR="004C1292" w:rsidRPr="00D46E1E" w:rsidRDefault="004C1292" w:rsidP="008354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30-7</w:t>
            </w:r>
          </w:p>
        </w:tc>
        <w:tc>
          <w:tcPr>
            <w:tcW w:w="1318" w:type="dxa"/>
            <w:vAlign w:val="center"/>
          </w:tcPr>
          <w:p w:rsidR="004C1292" w:rsidRPr="005F4ED2" w:rsidRDefault="004C1292" w:rsidP="005F4ED2">
            <w:pPr>
              <w:rPr>
                <w:rFonts w:ascii="Arial" w:hAnsi="Arial" w:cs="Arial"/>
                <w:sz w:val="20"/>
                <w:szCs w:val="20"/>
              </w:rPr>
            </w:pPr>
            <w:r w:rsidRPr="005F4ED2">
              <w:rPr>
                <w:rFonts w:ascii="Arial" w:hAnsi="Arial" w:cs="Arial"/>
                <w:caps/>
                <w:sz w:val="20"/>
                <w:szCs w:val="20"/>
                <w:lang w:val="fr-FR"/>
              </w:rPr>
              <w:t>Contr</w:t>
            </w:r>
            <w:r w:rsidRPr="005F4ED2">
              <w:rPr>
                <w:rFonts w:ascii="Arial" w:hAnsi="Arial" w:cs="Arial"/>
                <w:caps/>
                <w:sz w:val="20"/>
                <w:szCs w:val="20"/>
              </w:rPr>
              <w:t>ec</w:t>
            </w:r>
            <w:r w:rsidRPr="005F4ED2">
              <w:rPr>
                <w:rFonts w:ascii="Arial" w:hAnsi="Arial" w:cs="Arial"/>
                <w:sz w:val="20"/>
                <w:szCs w:val="20"/>
              </w:rPr>
              <w:t xml:space="preserve"> Pty. Ltd. Australia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Contrec – 1010 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46E1E">
              <w:rPr>
                <w:rFonts w:ascii="Arial" w:hAnsi="Arial" w:cs="Arial"/>
                <w:sz w:val="20"/>
                <w:szCs w:val="20"/>
              </w:rPr>
              <w:t>084/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D46E1E"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30-3</w:t>
            </w:r>
          </w:p>
        </w:tc>
        <w:tc>
          <w:tcPr>
            <w:tcW w:w="1318" w:type="dxa"/>
            <w:vAlign w:val="center"/>
          </w:tcPr>
          <w:p w:rsidR="004C1292" w:rsidRPr="005F4ED2" w:rsidRDefault="004C1292" w:rsidP="005F4ED2">
            <w:pPr>
              <w:rPr>
                <w:rFonts w:ascii="Arial" w:hAnsi="Arial" w:cs="Arial"/>
                <w:sz w:val="20"/>
                <w:szCs w:val="20"/>
              </w:rPr>
            </w:pPr>
            <w:r w:rsidRPr="005F4ED2">
              <w:rPr>
                <w:rFonts w:ascii="Arial" w:hAnsi="Arial" w:cs="Arial"/>
                <w:sz w:val="20"/>
                <w:szCs w:val="20"/>
              </w:rPr>
              <w:t xml:space="preserve"> Enraf Contrec Pty Ltd. Austra </w:t>
            </w:r>
          </w:p>
          <w:p w:rsidR="004C1292" w:rsidRPr="005F4ED2" w:rsidRDefault="004C1292" w:rsidP="005F4ED2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F4ED2">
              <w:rPr>
                <w:rFonts w:ascii="Arial" w:hAnsi="Arial" w:cs="Arial"/>
                <w:sz w:val="20"/>
                <w:szCs w:val="20"/>
              </w:rPr>
              <w:t xml:space="preserve"> Honeywell Automation Ltd. India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1010 C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Certificat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TC7348.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30-3</w:t>
            </w:r>
          </w:p>
        </w:tc>
        <w:tc>
          <w:tcPr>
            <w:tcW w:w="1318" w:type="dxa"/>
            <w:vAlign w:val="center"/>
          </w:tcPr>
          <w:p w:rsidR="004C1292" w:rsidRPr="005F4ED2" w:rsidRDefault="004C1292" w:rsidP="005F4ED2">
            <w:pPr>
              <w:rPr>
                <w:rFonts w:ascii="Arial" w:hAnsi="Arial" w:cs="Arial"/>
                <w:sz w:val="20"/>
                <w:szCs w:val="20"/>
              </w:rPr>
            </w:pPr>
            <w:r w:rsidRPr="005F4ED2">
              <w:rPr>
                <w:rFonts w:ascii="Arial" w:hAnsi="Arial" w:cs="Arial"/>
                <w:sz w:val="20"/>
                <w:szCs w:val="20"/>
              </w:rPr>
              <w:t>Liquid Controls-A Unit of Idex Corporation USA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LectroCount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(LCR/CR II)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46E1E">
              <w:rPr>
                <w:rFonts w:ascii="Arial" w:hAnsi="Arial" w:cs="Arial"/>
                <w:sz w:val="20"/>
                <w:szCs w:val="20"/>
              </w:rPr>
              <w:t>336/2004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30-3</w:t>
            </w:r>
          </w:p>
        </w:tc>
        <w:tc>
          <w:tcPr>
            <w:tcW w:w="1318" w:type="dxa"/>
          </w:tcPr>
          <w:p w:rsidR="004C1292" w:rsidRPr="005F4ED2" w:rsidRDefault="004C1292" w:rsidP="005F4ED2">
            <w:pPr>
              <w:rPr>
                <w:rFonts w:ascii="Arial" w:hAnsi="Arial" w:cs="Arial"/>
                <w:sz w:val="20"/>
                <w:szCs w:val="20"/>
              </w:rPr>
            </w:pPr>
            <w:r w:rsidRPr="005F4ED2">
              <w:rPr>
                <w:rFonts w:ascii="Arial" w:hAnsi="Arial" w:cs="Arial"/>
                <w:sz w:val="20"/>
                <w:szCs w:val="20"/>
              </w:rPr>
              <w:t>SAMPI S.p.A /A Unit of Idex Corporation Italia</w:t>
            </w:r>
          </w:p>
          <w:p w:rsidR="004C1292" w:rsidRPr="005F4ED2" w:rsidRDefault="004C1292" w:rsidP="005F4E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292" w:rsidRPr="005F4ED2" w:rsidRDefault="004C1292" w:rsidP="005F4ED2">
            <w:pPr>
              <w:rPr>
                <w:rFonts w:ascii="Arial" w:hAnsi="Arial" w:cs="Arial"/>
                <w:sz w:val="20"/>
                <w:szCs w:val="20"/>
              </w:rPr>
            </w:pPr>
            <w:r w:rsidRPr="005F4ED2">
              <w:rPr>
                <w:rFonts w:ascii="Arial" w:hAnsi="Arial" w:cs="Arial"/>
                <w:sz w:val="20"/>
                <w:szCs w:val="20"/>
              </w:rPr>
              <w:t>SAMPI S.p.A Italia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TE 550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46E1E">
              <w:rPr>
                <w:rFonts w:ascii="Arial" w:hAnsi="Arial" w:cs="Arial"/>
                <w:sz w:val="20"/>
                <w:szCs w:val="20"/>
              </w:rPr>
              <w:t>269/2007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  <w:tcBorders>
              <w:bottom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tcBorders>
              <w:bottom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30-3</w:t>
            </w:r>
          </w:p>
        </w:tc>
        <w:tc>
          <w:tcPr>
            <w:tcW w:w="1318" w:type="dxa"/>
          </w:tcPr>
          <w:p w:rsidR="004C1292" w:rsidRPr="005F4ED2" w:rsidRDefault="004C1292" w:rsidP="005F4ED2">
            <w:pPr>
              <w:rPr>
                <w:rFonts w:ascii="Arial" w:hAnsi="Arial" w:cs="Arial"/>
                <w:sz w:val="20"/>
                <w:szCs w:val="20"/>
              </w:rPr>
            </w:pPr>
            <w:r w:rsidRPr="005F4ED2">
              <w:rPr>
                <w:rFonts w:ascii="Arial" w:hAnsi="Arial" w:cs="Arial"/>
                <w:sz w:val="20"/>
                <w:szCs w:val="20"/>
              </w:rPr>
              <w:t>SAMPI S.p.A /A Unit of Idex Corporation Italia</w:t>
            </w:r>
          </w:p>
          <w:p w:rsidR="004C1292" w:rsidRPr="005F4ED2" w:rsidRDefault="004C1292" w:rsidP="005F4E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292" w:rsidRPr="005F4ED2" w:rsidRDefault="004C1292" w:rsidP="005F4ED2">
            <w:pPr>
              <w:rPr>
                <w:rFonts w:ascii="Arial" w:hAnsi="Arial" w:cs="Arial"/>
                <w:sz w:val="20"/>
                <w:szCs w:val="20"/>
              </w:rPr>
            </w:pPr>
            <w:r w:rsidRPr="005F4ED2">
              <w:rPr>
                <w:rFonts w:ascii="Arial" w:hAnsi="Arial" w:cs="Arial"/>
                <w:sz w:val="20"/>
                <w:szCs w:val="20"/>
              </w:rPr>
              <w:t>SAMPI S.p.A Italia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TE 550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46E1E">
              <w:rPr>
                <w:rFonts w:ascii="Arial" w:hAnsi="Arial" w:cs="Arial"/>
                <w:sz w:val="20"/>
                <w:szCs w:val="20"/>
              </w:rPr>
              <w:t>TC7171,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rPr>
          <w:trHeight w:val="1490"/>
        </w:trPr>
        <w:tc>
          <w:tcPr>
            <w:tcW w:w="609" w:type="dxa"/>
            <w:gridSpan w:val="2"/>
            <w:vMerge w:val="restart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 w:val="restart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 w:val="restart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30-3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5F4ED2">
            <w:r w:rsidRPr="00D46E1E">
              <w:t>OMNI Flow Computers  ING – SUA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OMNI 6000/3000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 w:rsidRPr="00987245">
              <w:rPr>
                <w:rFonts w:ascii="Arial" w:hAnsi="Arial" w:cs="Arial"/>
                <w:b/>
                <w:color w:val="000000"/>
                <w:sz w:val="20"/>
                <w:lang w:val="ro-RO"/>
              </w:rPr>
              <w:t xml:space="preserve">.:   </w:t>
            </w:r>
            <w:r w:rsidRPr="00D46E1E">
              <w:rPr>
                <w:rFonts w:ascii="Arial" w:hAnsi="Arial" w:cs="Arial"/>
                <w:sz w:val="20"/>
                <w:szCs w:val="20"/>
              </w:rPr>
              <w:t>TC7375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30-3</w:t>
            </w:r>
          </w:p>
        </w:tc>
        <w:tc>
          <w:tcPr>
            <w:tcW w:w="1318" w:type="dxa"/>
          </w:tcPr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OMNI Flow Computers  ING – SUA</w:t>
            </w:r>
          </w:p>
        </w:tc>
        <w:tc>
          <w:tcPr>
            <w:tcW w:w="1799" w:type="dxa"/>
          </w:tcPr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OMNI 3000/6000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43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253/2004 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  <w:tcBorders>
              <w:bottom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tcBorders>
              <w:bottom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30-3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S.A.M.P.I. S.p.A/A Liquid Controls Inc and Liquid Controls Europe S.p.a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CMM_X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BMS_X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T10098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 w:val="restart"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 w:val="restart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 w:val="restart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30-3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Energy System/ FMC Smith Meter GmbH –Germania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ACCULOAD III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sz w:val="20"/>
                <w:szCs w:val="20"/>
              </w:rPr>
              <w:t>220/2001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rPr>
          <w:trHeight w:val="710"/>
        </w:trPr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30-3</w:t>
            </w:r>
          </w:p>
        </w:tc>
        <w:tc>
          <w:tcPr>
            <w:tcW w:w="1318" w:type="dxa"/>
            <w:vAlign w:val="center"/>
          </w:tcPr>
          <w:p w:rsidR="004C1292" w:rsidRPr="000051DC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1DC">
              <w:rPr>
                <w:rFonts w:ascii="Arial" w:hAnsi="Arial" w:cs="Arial"/>
                <w:sz w:val="20"/>
                <w:szCs w:val="20"/>
              </w:rPr>
              <w:t>Instromet International N.V. Belgia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M2000 – FC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sz w:val="20"/>
                <w:szCs w:val="20"/>
              </w:rPr>
              <w:t>122/2004</w:t>
            </w:r>
          </w:p>
        </w:tc>
      </w:tr>
      <w:tr w:rsidR="004C1292" w:rsidRPr="00D46E1E" w:rsidTr="006B70C1">
        <w:trPr>
          <w:trHeight w:val="3430"/>
        </w:trPr>
        <w:tc>
          <w:tcPr>
            <w:tcW w:w="609" w:type="dxa"/>
            <w:gridSpan w:val="2"/>
            <w:vMerge w:val="restart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 w:val="restart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 w:val="restart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37-2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37-11</w:t>
            </w:r>
          </w:p>
        </w:tc>
        <w:tc>
          <w:tcPr>
            <w:tcW w:w="1318" w:type="dxa"/>
            <w:vAlign w:val="center"/>
          </w:tcPr>
          <w:p w:rsidR="004C1292" w:rsidRPr="000051DC" w:rsidRDefault="004C1292" w:rsidP="00005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1DC">
              <w:rPr>
                <w:rFonts w:ascii="Arial" w:hAnsi="Arial" w:cs="Arial"/>
                <w:sz w:val="20"/>
                <w:szCs w:val="20"/>
              </w:rPr>
              <w:t>Omni Flow Computers – Sua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OMNI 6000/3000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 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 w:rsidRPr="00987245">
              <w:rPr>
                <w:rFonts w:ascii="Arial" w:hAnsi="Arial" w:cs="Arial"/>
                <w:b/>
                <w:color w:val="000000"/>
                <w:sz w:val="20"/>
                <w:lang w:val="ro-RO"/>
              </w:rPr>
              <w:t xml:space="preserve">:   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TC7375 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37-2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37-11</w:t>
            </w:r>
          </w:p>
        </w:tc>
        <w:tc>
          <w:tcPr>
            <w:tcW w:w="1318" w:type="dxa"/>
            <w:vAlign w:val="center"/>
          </w:tcPr>
          <w:p w:rsidR="004C1292" w:rsidRPr="000051DC" w:rsidRDefault="004C1292" w:rsidP="00005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1DC">
              <w:rPr>
                <w:rFonts w:ascii="Arial" w:hAnsi="Arial" w:cs="Arial"/>
                <w:sz w:val="20"/>
                <w:szCs w:val="20"/>
              </w:rPr>
              <w:t>Omni Flow Computers – Sua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OMNI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3000/ 6000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43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253/2004 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 w:val="restart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 w:val="restart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 w:val="restart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37-2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37-11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0051DC">
            <w:r w:rsidRPr="00D46E1E">
              <w:t>ABB Inc. Totalflow Division USA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XFC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XRC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43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085/2006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37-2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37-11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6B7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Rosemount Inc- Measurement Division – USA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Emerson Process Management Manufacturing GmbH&amp;Co/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Rosemount Germania/U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3051 CD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sz w:val="20"/>
                <w:szCs w:val="20"/>
              </w:rPr>
              <w:t>086/2000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2/2005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 w:val="restart"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 w:val="restart"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 w:val="restart"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 w:val="restart"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L30-5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L37-2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L37-11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Rosemount Inc- Measurement Division – USA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Emerson Process Management Manufacturing GmbH&amp;Co/Rosemount Inc. Germania/USA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3051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3051 S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sz w:val="20"/>
                <w:szCs w:val="20"/>
              </w:rPr>
              <w:t>085/2000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L30-5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L37-2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L37-11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Rosemount Inc- Measurement Division – USA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Emerson Process Management Manufacturing GmbH&amp;Co/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Rosemount Inc. Germania/USA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2088-S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D46E1E">
              <w:rPr>
                <w:rFonts w:ascii="Arial" w:hAnsi="Arial" w:cs="Arial"/>
                <w:sz w:val="20"/>
                <w:szCs w:val="20"/>
              </w:rPr>
              <w:t>084/2000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L30-5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L37-2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L37-11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Honeywell INC. – USA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Honeywell S.A. Franta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 Reprezentanta Honeywell Austria 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STG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142/1997</w:t>
            </w:r>
          </w:p>
          <w:p w:rsidR="004C1292" w:rsidRPr="00D46E1E" w:rsidRDefault="004C1292" w:rsidP="00F5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 w:val="restart"/>
            <w:tcBorders>
              <w:bottom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 w:val="restart"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 w:val="restart"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 w:val="restart"/>
            <w:tcBorders>
              <w:bottom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L30-5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L37-2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L37-11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Honeywell INC. – USA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Honeywell S.A. Franta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 Reprezentanta Honeywell Austria 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STD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141/1997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  <w:tcBorders>
              <w:bottom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tcBorders>
              <w:bottom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L30-5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L37-2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L37-11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Honeywell INC. – USA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Honeywell S.A. Franta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 Reprezentanta Honeywell Austria 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STA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D46E1E">
              <w:rPr>
                <w:rFonts w:ascii="Arial" w:hAnsi="Arial" w:cs="Arial"/>
                <w:sz w:val="20"/>
                <w:szCs w:val="20"/>
              </w:rPr>
              <w:t>140/1997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  <w:tcBorders>
              <w:bottom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tcBorders>
              <w:bottom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L30-5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L37-2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L37-11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Fuji Electric France S.A.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FCX-AII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model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FKC </w:t>
            </w:r>
            <w:r w:rsidRPr="00D46E1E">
              <w:rPr>
                <w:rFonts w:ascii="Tahoma" w:hAnsi="Tahoma" w:cs="Tahoma"/>
                <w:sz w:val="20"/>
                <w:szCs w:val="20"/>
              </w:rPr>
              <w:t>ș</w:t>
            </w:r>
            <w:r w:rsidRPr="00D46E1E">
              <w:rPr>
                <w:rFonts w:ascii="Arial" w:hAnsi="Arial" w:cs="Arial"/>
                <w:sz w:val="20"/>
                <w:szCs w:val="20"/>
              </w:rPr>
              <w:t>i FKD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sz w:val="20"/>
                <w:szCs w:val="20"/>
              </w:rPr>
              <w:t>008/2010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  <w:tcBorders>
              <w:bottom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tcBorders>
              <w:bottom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L30-5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L37-2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L37-11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ABB Inc. Totalflow Div. SUA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267 CS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sz w:val="20"/>
                <w:szCs w:val="20"/>
              </w:rPr>
              <w:t>003/2008</w:t>
            </w:r>
          </w:p>
        </w:tc>
      </w:tr>
      <w:tr w:rsidR="004C1292" w:rsidRPr="00D46E1E" w:rsidTr="006B70C1">
        <w:tc>
          <w:tcPr>
            <w:tcW w:w="609" w:type="dxa"/>
            <w:gridSpan w:val="2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L30-5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37-2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L 37-11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Rosemount Inc- Measurement Division – USA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Emerson Proces Menegement Manufacturing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GmbH &amp;Co/Rosemount INC USA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3095-MV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D46E1E">
              <w:rPr>
                <w:rFonts w:ascii="Arial" w:hAnsi="Arial" w:cs="Arial"/>
                <w:sz w:val="20"/>
                <w:szCs w:val="20"/>
              </w:rPr>
              <w:t>116/2000</w:t>
            </w:r>
          </w:p>
          <w:p w:rsidR="004C1292" w:rsidRPr="00D46E1E" w:rsidRDefault="004C1292" w:rsidP="00F5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 w:val="restart"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 w:val="restart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 w:val="restart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E75CCB" w:rsidRDefault="004C1292" w:rsidP="00E75CCB">
            <w:pPr>
              <w:pStyle w:val="Heading5"/>
              <w:numPr>
                <w:ilvl w:val="0"/>
                <w:numId w:val="0"/>
              </w:numPr>
              <w:rPr>
                <w:rFonts w:ascii="Arial" w:hAnsi="Arial" w:cs="Arial"/>
                <w:i w:val="0"/>
                <w:sz w:val="20"/>
              </w:rPr>
            </w:pPr>
            <w:r w:rsidRPr="00E75CCB">
              <w:rPr>
                <w:rFonts w:ascii="Arial" w:hAnsi="Arial" w:cs="Arial"/>
                <w:i w:val="0"/>
                <w:sz w:val="20"/>
              </w:rPr>
              <w:t>L 30-6</w:t>
            </w:r>
          </w:p>
          <w:p w:rsidR="004C1292" w:rsidRPr="00D46E1E" w:rsidRDefault="004C1292" w:rsidP="00E75CCB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37-2</w:t>
            </w:r>
          </w:p>
          <w:p w:rsidR="004C1292" w:rsidRPr="00D46E1E" w:rsidRDefault="004C1292" w:rsidP="00925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L37-1</w:t>
            </w:r>
            <w:r w:rsidRPr="00D46E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 xml:space="preserve">FMC- Smith Meter GMBh- Germania 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S50-D-KMTM3 S100-D-KMTM3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sz w:val="20"/>
                <w:szCs w:val="20"/>
              </w:rPr>
              <w:t>100/2002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30-9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 xml:space="preserve">Bopp&amp; Reuther Messtechnik GmbH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Germania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DIMF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sz w:val="20"/>
                <w:szCs w:val="20"/>
              </w:rPr>
              <w:t>260/2004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L 30-9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Krohne Altometer Olanda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OPTIFLUX  x300C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OPTIFLUX x000F + IFC 300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138/2006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L 32-1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Krohne Altometer Olanda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OPTIFLUX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T10003, 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L 32-1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Krohne Altometer Olanda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Waterflux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T10201,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L 32-1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iMeter B.V. Olanda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iM-RM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nr.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CEE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 270,(NL 04 -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E 270)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L33-6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iMeter B.V. Olanda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iM-RM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T10036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L33-6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Instromet Intenaţional Belgia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IRM-G ;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IRM-S ;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IRM-A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F55E05" w:rsidRDefault="004C1292" w:rsidP="00F55E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 .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085/1997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  <w:tcBorders>
              <w:top w:val="nil"/>
              <w:bottom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tcBorders>
              <w:top w:val="nil"/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tcBorders>
              <w:top w:val="nil"/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33-6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iMeter B.V. Olanda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iMTM-CT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CEE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E 278, rev. 0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(NL 06 – E 278)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 w:val="restart"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 w:val="restart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 w:val="restart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33-6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iMeter B.V. Olanda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iMTM-CT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T10080, 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33-6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Instromet Intenaţional Belgia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SM-RI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C5427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Certificat de aprobare de model nr. 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084/1997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L 33-6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ELSTER-INSTROMET N.V-Belgia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Q.Sonic si Twin.Sonic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063/2006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L 33-6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SICK Engineering GmbH-Germania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FlowSic 600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137/2006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L 33-6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L 37-8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SICK Engineering GmbH-Germania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FlowSic 600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DE-08-MI002-PTB005, 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L 33-5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Instromet International-Belgia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PTZ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tip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444, 555 </w:t>
            </w:r>
            <w:r w:rsidRPr="00D46E1E">
              <w:rPr>
                <w:rFonts w:ascii="Tahoma" w:hAnsi="Tahoma" w:cs="Tahoma"/>
                <w:sz w:val="20"/>
                <w:szCs w:val="20"/>
                <w:lang w:val="fr-FR"/>
              </w:rPr>
              <w:t>ș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i 999 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C129A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074/1997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L33-5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iMeter B.V. Olanda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PTZ tip MEVC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027/2007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L33-5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9250D5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 w:rsidRPr="009250D5">
              <w:rPr>
                <w:rFonts w:ascii="Arial" w:hAnsi="Arial" w:cs="Arial"/>
                <w:b w:val="0"/>
                <w:i w:val="0"/>
                <w:sz w:val="20"/>
              </w:rPr>
              <w:t>SPIRIT IT Holland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FLOW X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T 10203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 xml:space="preserve"> L33-5</w:t>
            </w:r>
          </w:p>
        </w:tc>
        <w:tc>
          <w:tcPr>
            <w:tcW w:w="1318" w:type="dxa"/>
            <w:vAlign w:val="center"/>
          </w:tcPr>
          <w:p w:rsidR="004C1292" w:rsidRPr="009250D5" w:rsidRDefault="004C1292" w:rsidP="009250D5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Arial" w:hAnsi="Arial" w:cs="Arial"/>
                <w:b w:val="0"/>
                <w:sz w:val="20"/>
              </w:rPr>
            </w:pPr>
            <w:r w:rsidRPr="009250D5">
              <w:rPr>
                <w:rFonts w:ascii="Arial" w:hAnsi="Arial" w:cs="Arial"/>
                <w:b w:val="0"/>
                <w:i w:val="0"/>
                <w:sz w:val="20"/>
              </w:rPr>
              <w:t>OMNI Flow Computers</w:t>
            </w:r>
            <w:r w:rsidRPr="009250D5">
              <w:rPr>
                <w:rFonts w:ascii="Arial" w:hAnsi="Arial" w:cs="Arial"/>
                <w:b w:val="0"/>
                <w:sz w:val="20"/>
              </w:rPr>
              <w:t xml:space="preserve">  ING – SUA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OMNI 6000/3000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T 10171, 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37-2</w:t>
            </w:r>
          </w:p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37-11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Syscom 18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  <w:lang w:val="fr-FR"/>
              </w:rPr>
              <w:t>XRC-D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019/2009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37-2</w:t>
            </w:r>
          </w:p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37-11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Syscom 18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  <w:lang w:val="fr-FR"/>
              </w:rPr>
              <w:t>XFC-D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023/2009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37-2</w:t>
            </w:r>
          </w:p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37-11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Syscom 18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  <w:lang w:val="fr-FR"/>
              </w:rPr>
              <w:t>SYSGN-01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055/2009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 w:val="restart"/>
            <w:tcBorders>
              <w:top w:val="nil"/>
            </w:tcBorders>
          </w:tcPr>
          <w:p w:rsidR="004C1292" w:rsidRPr="00D46E1E" w:rsidRDefault="004C1292" w:rsidP="00EB0B1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2630" w:type="dxa"/>
            <w:vMerge w:val="restart"/>
            <w:tcBorders>
              <w:top w:val="nil"/>
            </w:tcBorders>
          </w:tcPr>
          <w:p w:rsidR="004C1292" w:rsidRPr="00EB0B18" w:rsidRDefault="004C1292" w:rsidP="008354A9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ro-RO"/>
              </w:rPr>
            </w:pPr>
            <w:r w:rsidRPr="00EB0B18">
              <w:rPr>
                <w:rFonts w:ascii="Arial" w:hAnsi="Arial" w:cs="Arial"/>
                <w:caps/>
                <w:sz w:val="20"/>
                <w:szCs w:val="20"/>
                <w:lang w:eastAsia="ro-RO"/>
              </w:rPr>
              <w:t>Automatica SA</w:t>
            </w:r>
          </w:p>
        </w:tc>
        <w:tc>
          <w:tcPr>
            <w:tcW w:w="2281" w:type="dxa"/>
            <w:vMerge w:val="restart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>Oras Voluntari, nr. 108 bis, hala 11, et. 1, biroul 1, jud. Ilfov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 xml:space="preserve">Toporcea Mihaela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>0372.58.100</w:t>
            </w:r>
          </w:p>
        </w:tc>
        <w:tc>
          <w:tcPr>
            <w:tcW w:w="1444" w:type="dxa"/>
            <w:vMerge w:val="restart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ro-RO"/>
              </w:rPr>
              <w:t>B-03-014-15/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ro-RO"/>
              </w:rPr>
              <w:t>07.07.2017</w:t>
            </w: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37-2</w:t>
            </w:r>
          </w:p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37-11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Syscom 18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SYSXRC-CT-01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276/2007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37-2</w:t>
            </w:r>
          </w:p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37-11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Syscom 18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  <w:lang w:val="fr-FR"/>
              </w:rPr>
              <w:t>SYSXRC-RM-01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056/2009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E75CC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Automatica S.A.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ind w:left="-165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       BE 01- Max, …/…</w:t>
            </w:r>
          </w:p>
          <w:p w:rsidR="004C1292" w:rsidRPr="00D46E1E" w:rsidRDefault="004C1292" w:rsidP="008354A9">
            <w:pPr>
              <w:ind w:left="-165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BE 01-a/b/c/d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C12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358/1999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Automatica S.A.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BE-02… </w:t>
            </w:r>
          </w:p>
          <w:p w:rsidR="004C1292" w:rsidRPr="00D46E1E" w:rsidRDefault="004C1292" w:rsidP="008354A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BE-02 Max,  Lx3…/…</w:t>
            </w:r>
          </w:p>
          <w:p w:rsidR="004C1292" w:rsidRPr="00D46E1E" w:rsidRDefault="004C1292" w:rsidP="008354A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BE-02 Max, Lx3…/…/…/…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C12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168/1999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Cardinal Scale Manufacturing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Co. USA.</w:t>
            </w:r>
          </w:p>
        </w:tc>
        <w:tc>
          <w:tcPr>
            <w:tcW w:w="1799" w:type="dxa"/>
          </w:tcPr>
          <w:p w:rsidR="004C1292" w:rsidRPr="00D46E1E" w:rsidRDefault="004C1292" w:rsidP="008354A9">
            <w:pPr>
              <w:ind w:left="-165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Model Cardinal 200/205/210/220</w:t>
            </w:r>
          </w:p>
        </w:tc>
        <w:tc>
          <w:tcPr>
            <w:tcW w:w="2763" w:type="dxa"/>
            <w:gridSpan w:val="2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CE EU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nr. DK0199.47/1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Cardinal Scale Manufacturing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Co. USA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BE-01</w:t>
            </w:r>
          </w:p>
          <w:p w:rsidR="004C1292" w:rsidRPr="00D46E1E" w:rsidRDefault="004C1292" w:rsidP="008354A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1000 Kg/C205/</w:t>
            </w:r>
          </w:p>
          <w:p w:rsidR="004C1292" w:rsidRPr="00D46E1E" w:rsidRDefault="004C1292" w:rsidP="008354A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U350-1000 kg/4PA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</w:t>
            </w:r>
            <w:r w:rsidRPr="00D46E1E">
              <w:rPr>
                <w:rFonts w:ascii="Arial" w:hAnsi="Arial" w:cs="Arial"/>
                <w:sz w:val="20"/>
                <w:szCs w:val="20"/>
              </w:rPr>
              <w:t>CS nr. 265/2006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Cardinal Scale Manufacturing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Co. USA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CA 01-500, </w:t>
            </w:r>
          </w:p>
          <w:p w:rsidR="004C1292" w:rsidRPr="00D46E1E" w:rsidRDefault="004C1292" w:rsidP="008354A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800/U190- 350 kg/C205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</w:t>
            </w:r>
            <w:r w:rsidRPr="00D46E1E">
              <w:rPr>
                <w:rFonts w:ascii="Arial" w:hAnsi="Arial" w:cs="Arial"/>
                <w:sz w:val="20"/>
                <w:szCs w:val="20"/>
              </w:rPr>
              <w:t>CS nr. 326/2005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  <w:tcBorders>
              <w:bottom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Cardinal Scale Manufacturing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Co. USA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BE-02 60 t</w:t>
            </w:r>
          </w:p>
          <w:p w:rsidR="004C1292" w:rsidRPr="00D46E1E" w:rsidRDefault="004C1292" w:rsidP="008354A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15x3/C210/</w:t>
            </w:r>
          </w:p>
          <w:p w:rsidR="004C1292" w:rsidRPr="00D46E1E" w:rsidRDefault="004C1292" w:rsidP="008354A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U740-30t/S/B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</w:t>
            </w:r>
            <w:r w:rsidRPr="00D46E1E">
              <w:rPr>
                <w:rFonts w:ascii="Arial" w:hAnsi="Arial" w:cs="Arial"/>
                <w:sz w:val="20"/>
                <w:szCs w:val="20"/>
              </w:rPr>
              <w:t>CS nr. 464/2005</w:t>
            </w:r>
          </w:p>
        </w:tc>
      </w:tr>
      <w:tr w:rsidR="004C1292" w:rsidRPr="00D46E1E" w:rsidTr="006B70C1">
        <w:tc>
          <w:tcPr>
            <w:tcW w:w="609" w:type="dxa"/>
            <w:gridSpan w:val="2"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Automatica S.A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Be-03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195 i/2001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 w:val="restart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11</w:t>
            </w:r>
          </w:p>
        </w:tc>
        <w:tc>
          <w:tcPr>
            <w:tcW w:w="2630" w:type="dxa"/>
            <w:vMerge w:val="restart"/>
            <w:vAlign w:val="center"/>
          </w:tcPr>
          <w:p w:rsidR="004C1292" w:rsidRPr="00EB0B18" w:rsidRDefault="004C1292" w:rsidP="008354A9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ro-RO"/>
              </w:rPr>
            </w:pPr>
            <w:r w:rsidRPr="00EB0B18">
              <w:rPr>
                <w:rFonts w:ascii="Arial" w:hAnsi="Arial" w:cs="Arial"/>
                <w:caps/>
                <w:sz w:val="20"/>
                <w:szCs w:val="20"/>
                <w:lang w:eastAsia="ro-RO"/>
              </w:rPr>
              <w:t>Total Trading SRL</w:t>
            </w:r>
          </w:p>
        </w:tc>
        <w:tc>
          <w:tcPr>
            <w:tcW w:w="2281" w:type="dxa"/>
            <w:vMerge w:val="restart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>Comuna Balotesti, sat Saftica, Calea Bucuresti, nr. 89A, jud. Ilfov</w:t>
            </w:r>
            <w:r>
              <w:rPr>
                <w:rFonts w:ascii="Arial" w:hAnsi="Arial" w:cs="Arial"/>
                <w:sz w:val="20"/>
                <w:szCs w:val="20"/>
                <w:lang w:eastAsia="ro-RO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>Bobic Bogdan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>021.352.24.06</w:t>
            </w:r>
          </w:p>
        </w:tc>
        <w:tc>
          <w:tcPr>
            <w:tcW w:w="1444" w:type="dxa"/>
            <w:vMerge w:val="restart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ro-RO"/>
              </w:rPr>
              <w:t>B-03-014-15/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ro-RO"/>
              </w:rPr>
              <w:t>04.08.2017</w:t>
            </w: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L59-1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Cartec GmbH – Germania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BDE 500,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BDE 2004,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BDE 2304,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BDE 3504,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BDE 4504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095/2004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L59-1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Cartec  Richard Langlechner GmbH – Germania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BDE 1004,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BDE 2004,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BDE 3004,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BDE 4004,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BDE 5004,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BDE 3504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045/1999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L59-1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Automotive Testing Technologies GmbH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ARENA T6x5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ARGUS P 2xx,   ARGUS P221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ARENA  XL 4xx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ARENA L320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ARENA L330</w:t>
            </w:r>
          </w:p>
          <w:p w:rsidR="004C1292" w:rsidRPr="00D46E1E" w:rsidRDefault="004C1292" w:rsidP="0001592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ARENA TL 720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ED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107/2005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L59-1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015925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it-IT"/>
              </w:rPr>
              <w:t>Otto Nussbaum GMBh&amp;Co. Kg</w:t>
            </w:r>
          </w:p>
          <w:p w:rsidR="004C1292" w:rsidRPr="00D46E1E" w:rsidRDefault="004C1292" w:rsidP="00015925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it-IT"/>
              </w:rPr>
              <w:t>Germania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it-IT"/>
              </w:rPr>
              <w:t>Tip Nussbaum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it-IT"/>
              </w:rPr>
              <w:t xml:space="preserve">Modelele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it-IT"/>
              </w:rPr>
              <w:t>BT XXX,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it-IT"/>
              </w:rPr>
              <w:t>NTS 8XX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ED20FD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  <w:lang w:val="it-IT"/>
              </w:rPr>
              <w:t>080/2007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L59-1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Snap-on Equipment GmbH-Testing Division</w:t>
            </w:r>
          </w:p>
          <w:p w:rsidR="004C1292" w:rsidRPr="00D46E1E" w:rsidRDefault="004C1292" w:rsidP="008354A9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Germania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Cartec </w:t>
            </w:r>
          </w:p>
          <w:p w:rsidR="004C1292" w:rsidRPr="00D46E1E" w:rsidRDefault="004C1292" w:rsidP="008354A9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Hofmann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013/2009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L59-1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it-IT"/>
              </w:rPr>
              <w:t xml:space="preserve">Robert Bosch  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it-IT"/>
              </w:rPr>
              <w:t>Germania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BSA 43xx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020/2009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L59-1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it-IT"/>
              </w:rPr>
              <w:t xml:space="preserve">Robert Bosch  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it-IT"/>
              </w:rPr>
              <w:t>Germania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BSA 2XX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BSA 3XX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SLD 260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SLD 300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ED20FD" w:rsidRDefault="004C1292" w:rsidP="00ED20FD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184/1998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 w:val="restart"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 w:val="restart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 w:val="restart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L117-1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Tecnotest S.r.l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Italia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Multigas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Multigas 488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ED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162/1996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L117-1</w:t>
            </w:r>
          </w:p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L88-1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AVL LIST Gmbh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AVL DiGas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ED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255/1996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L88-1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Bosch Automotive Service Solutions SARL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495/01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025/2014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L88-1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Tecnomotor 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OPA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Mod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lele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OPA 820 </w:t>
            </w:r>
            <w:r w:rsidRPr="00D46E1E">
              <w:rPr>
                <w:rFonts w:ascii="Tahoma" w:hAnsi="Tahoma" w:cs="Tahoma"/>
                <w:sz w:val="20"/>
                <w:szCs w:val="20"/>
              </w:rPr>
              <w:t>ș</w:t>
            </w:r>
            <w:r w:rsidRPr="00D46E1E">
              <w:rPr>
                <w:rFonts w:ascii="Arial" w:hAnsi="Arial" w:cs="Arial"/>
                <w:sz w:val="20"/>
                <w:szCs w:val="20"/>
              </w:rPr>
              <w:t>i OPA 840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003/2011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L88-1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Robert Bosch GmbH -  Germania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BEA 150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149/2001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L88-1</w:t>
            </w:r>
          </w:p>
        </w:tc>
        <w:tc>
          <w:tcPr>
            <w:tcW w:w="1318" w:type="dxa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OTTO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NUSSBAUM GmbH &amp; Co. KG – Germania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NUSSBAUM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Modele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EMMA 430 </w:t>
            </w:r>
            <w:r w:rsidRPr="00D46E1E">
              <w:rPr>
                <w:rFonts w:ascii="Tahoma" w:hAnsi="Tahoma" w:cs="Tahoma"/>
                <w:sz w:val="20"/>
                <w:szCs w:val="20"/>
              </w:rPr>
              <w:t>ș</w:t>
            </w:r>
            <w:r w:rsidRPr="00D46E1E">
              <w:rPr>
                <w:rFonts w:ascii="Arial" w:hAnsi="Arial" w:cs="Arial"/>
                <w:sz w:val="20"/>
                <w:szCs w:val="20"/>
              </w:rPr>
              <w:t>i EMMA 460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278/2007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L88-1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Tecnotest S.r.l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Italia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Flex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238/2003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L117-1</w:t>
            </w:r>
          </w:p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L88-1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Tecnotest S.r.l</w:t>
            </w:r>
          </w:p>
          <w:p w:rsidR="004C1292" w:rsidRPr="00D46E1E" w:rsidRDefault="004C1292" w:rsidP="008354A9">
            <w:pPr>
              <w:ind w:lef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Italia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STARGAS 898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STARGAS 898 ONE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04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239/2003  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L117-1</w:t>
            </w:r>
          </w:p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L88-1</w:t>
            </w:r>
          </w:p>
        </w:tc>
        <w:tc>
          <w:tcPr>
            <w:tcW w:w="1318" w:type="dxa"/>
            <w:vAlign w:val="center"/>
          </w:tcPr>
          <w:p w:rsidR="004C1292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Robert Bosch GmbH- Germania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BEA 250</w:t>
            </w:r>
          </w:p>
          <w:p w:rsidR="004C1292" w:rsidRPr="00D46E1E" w:rsidRDefault="004C1292" w:rsidP="00835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BEA 350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Certificat de aprobare de model nr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158/2001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 w:val="restart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12</w:t>
            </w:r>
          </w:p>
        </w:tc>
        <w:tc>
          <w:tcPr>
            <w:tcW w:w="2630" w:type="dxa"/>
            <w:vMerge w:val="restart"/>
            <w:vAlign w:val="center"/>
          </w:tcPr>
          <w:p w:rsidR="004C1292" w:rsidRPr="00EB0B18" w:rsidRDefault="004C1292" w:rsidP="008354A9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ro-RO"/>
              </w:rPr>
            </w:pPr>
            <w:r w:rsidRPr="00EB0B18">
              <w:rPr>
                <w:rFonts w:ascii="Arial" w:hAnsi="Arial" w:cs="Arial"/>
                <w:caps/>
                <w:sz w:val="20"/>
                <w:szCs w:val="20"/>
                <w:lang w:eastAsia="ro-RO"/>
              </w:rPr>
              <w:t>SWS International SRL</w:t>
            </w:r>
          </w:p>
        </w:tc>
        <w:tc>
          <w:tcPr>
            <w:tcW w:w="2281" w:type="dxa"/>
            <w:vMerge w:val="restart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>Bucuresti, Cpt. Juverdeanu, nr. 181, sector 2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>Dinu Daniela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eastAsia="ro-RO"/>
              </w:rPr>
              <w:t>021.250.20.90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>Punct de lucru: Depozit nr. 6, Comuna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E1E">
              <w:rPr>
                <w:rFonts w:ascii="Arial" w:hAnsi="Arial" w:cs="Arial"/>
                <w:bCs/>
                <w:sz w:val="20"/>
                <w:szCs w:val="20"/>
              </w:rPr>
              <w:t xml:space="preserve"> Baloteşti, DN 1, km 19, judeţul Ilfov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ro-RO"/>
              </w:rPr>
              <w:t>B-03-014-15/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ro-RO"/>
              </w:rPr>
              <w:t>20.08.2017</w:t>
            </w: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SWS Internaţional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SB-Max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T 013/2007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SWS Internaţional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UK 2769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SWS Internaţional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T 7154</w:t>
            </w:r>
          </w:p>
        </w:tc>
      </w:tr>
      <w:tr w:rsidR="004C1292" w:rsidRPr="00D46E1E" w:rsidTr="006B70C1">
        <w:trPr>
          <w:trHeight w:val="780"/>
        </w:trPr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SWS Internaţional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SWS…, SEP…, SEPL…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 w:rsidRPr="00D46E1E">
              <w:rPr>
                <w:rFonts w:ascii="Arial" w:hAnsi="Arial" w:cs="Arial"/>
                <w:sz w:val="20"/>
                <w:szCs w:val="20"/>
              </w:rPr>
              <w:t>T 6920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SWS Internaţional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KSP series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T 7196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SWS Internaţional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AM…,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TM…,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DE…,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CM…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AT…,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TS…,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 xml:space="preserve">MT…,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LT….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04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T 7650 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SWS Internaţional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Conform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CE de tip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04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 w:rsidRPr="00D46E1E">
              <w:rPr>
                <w:rFonts w:ascii="Arial" w:hAnsi="Arial" w:cs="Arial"/>
                <w:sz w:val="20"/>
                <w:szCs w:val="20"/>
              </w:rPr>
              <w:t xml:space="preserve">T 7642 </w:t>
            </w:r>
          </w:p>
        </w:tc>
      </w:tr>
      <w:tr w:rsidR="004C1292" w:rsidRPr="00D46E1E" w:rsidTr="006B70C1">
        <w:trPr>
          <w:trHeight w:val="983"/>
        </w:trPr>
        <w:tc>
          <w:tcPr>
            <w:tcW w:w="609" w:type="dxa"/>
            <w:gridSpan w:val="2"/>
            <w:vMerge/>
            <w:vAlign w:val="center"/>
          </w:tcPr>
          <w:p w:rsidR="004C1292" w:rsidRPr="006D0AC0" w:rsidRDefault="004C1292" w:rsidP="006D0AC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SWS Internaţional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Fly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FF7E5C" w:rsidRDefault="004C1292" w:rsidP="00835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E5C">
              <w:rPr>
                <w:rFonts w:ascii="Arial" w:hAnsi="Arial" w:cs="Arial"/>
                <w:color w:val="000000"/>
                <w:sz w:val="20"/>
                <w:szCs w:val="20"/>
              </w:rPr>
              <w:t>Certificat de examinare UE de tip nr..I 03-013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SWS Internaţional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Iscale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04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 w:rsidRPr="00D46E1E">
              <w:rPr>
                <w:rFonts w:ascii="Arial" w:hAnsi="Arial" w:cs="Arial"/>
                <w:sz w:val="20"/>
                <w:szCs w:val="20"/>
              </w:rPr>
              <w:t>N.I 03-010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Eurobil SRL, Italia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ind w:left="-108" w:right="-11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DFWATEX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I 07-003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  <w:tcBorders>
              <w:bottom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tcBorders>
              <w:bottom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Dibal S.A.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Spania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K-serie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04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 w:rsidRPr="00D46E1E">
              <w:rPr>
                <w:rFonts w:ascii="Arial" w:hAnsi="Arial" w:cs="Arial"/>
                <w:sz w:val="20"/>
                <w:szCs w:val="20"/>
              </w:rPr>
              <w:t>T 5809,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 w:val="restart"/>
            <w:tcBorders>
              <w:top w:val="nil"/>
            </w:tcBorders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 w:val="restart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 w:val="restart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Dibal S.A.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Spania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LP 2500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04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 w:rsidRPr="00D46E1E">
              <w:rPr>
                <w:rFonts w:ascii="Arial" w:hAnsi="Arial" w:cs="Arial"/>
                <w:sz w:val="20"/>
                <w:szCs w:val="20"/>
              </w:rPr>
              <w:t>T 6081,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Dibal S.A.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Spania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LP-3xxx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E-10-00-001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Philro Industrial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ind w:right="-11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6E1E">
              <w:rPr>
                <w:rFonts w:ascii="Arial" w:hAnsi="Arial" w:cs="Arial"/>
                <w:sz w:val="20"/>
                <w:szCs w:val="20"/>
                <w:lang w:val="fr-FR"/>
              </w:rPr>
              <w:t>AE-Max/L/ind.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04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T 007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HBM Wagetechnik GmbH- Germania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Conform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CE de tip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11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T 5755,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SWS Internaţional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LD5204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LD5206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LD5208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LD5218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LD5218i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LD5240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LD5250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LD5290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DJB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DWI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RDT52A/B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DK 0199.382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SWS Internaţional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WSC/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SWS/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KSP/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KSPL/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SEP/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SEPL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de tip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DK 0199.380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SWS Internaţional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AURA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T8001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SWS Internaţional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CAMI</w:t>
            </w:r>
          </w:p>
        </w:tc>
        <w:tc>
          <w:tcPr>
            <w:tcW w:w="2763" w:type="dxa"/>
            <w:gridSpan w:val="2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T8002</w:t>
            </w:r>
          </w:p>
        </w:tc>
      </w:tr>
      <w:tr w:rsidR="004C1292" w:rsidRPr="00D46E1E" w:rsidTr="006B70C1">
        <w:tc>
          <w:tcPr>
            <w:tcW w:w="609" w:type="dxa"/>
            <w:gridSpan w:val="2"/>
            <w:vMerge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D46E1E" w:rsidRDefault="004C1292" w:rsidP="008354A9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SWS Internaţional SRL</w:t>
            </w:r>
          </w:p>
        </w:tc>
        <w:tc>
          <w:tcPr>
            <w:tcW w:w="1799" w:type="dxa"/>
            <w:vAlign w:val="center"/>
          </w:tcPr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 xml:space="preserve">Conform 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CE de tip</w:t>
            </w:r>
          </w:p>
        </w:tc>
        <w:tc>
          <w:tcPr>
            <w:tcW w:w="2763" w:type="dxa"/>
            <w:gridSpan w:val="2"/>
            <w:vAlign w:val="center"/>
          </w:tcPr>
          <w:p w:rsidR="004C1292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2A">
              <w:rPr>
                <w:rFonts w:ascii="Arial" w:hAnsi="Arial" w:cs="Arial"/>
                <w:sz w:val="20"/>
                <w:szCs w:val="20"/>
              </w:rPr>
              <w:t xml:space="preserve">Certificat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examinare UE </w:t>
            </w:r>
            <w:r w:rsidRPr="00CE022A">
              <w:rPr>
                <w:rFonts w:ascii="Arial" w:hAnsi="Arial" w:cs="Arial"/>
                <w:sz w:val="20"/>
                <w:szCs w:val="20"/>
              </w:rPr>
              <w:t>de tip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T8003</w:t>
            </w: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D46E1E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E162EB" w:rsidTr="001D6621">
        <w:tc>
          <w:tcPr>
            <w:tcW w:w="13804" w:type="dxa"/>
            <w:gridSpan w:val="10"/>
          </w:tcPr>
          <w:p w:rsidR="004C1292" w:rsidRPr="00702BA5" w:rsidRDefault="004C1292" w:rsidP="000051DC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02BA5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DRML CLUJ -</w:t>
            </w:r>
          </w:p>
        </w:tc>
      </w:tr>
      <w:tr w:rsidR="004C1292" w:rsidRPr="00E162EB" w:rsidTr="001D6621">
        <w:tc>
          <w:tcPr>
            <w:tcW w:w="13804" w:type="dxa"/>
            <w:gridSpan w:val="10"/>
          </w:tcPr>
          <w:p w:rsidR="004C1292" w:rsidRPr="00702BA5" w:rsidRDefault="004C1292" w:rsidP="000051DC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702BA5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DRML CONSTANTA-</w:t>
            </w:r>
          </w:p>
        </w:tc>
      </w:tr>
      <w:tr w:rsidR="004C1292" w:rsidRPr="0084430B" w:rsidTr="001D6621">
        <w:trPr>
          <w:trHeight w:val="62"/>
        </w:trPr>
        <w:tc>
          <w:tcPr>
            <w:tcW w:w="13804" w:type="dxa"/>
            <w:gridSpan w:val="10"/>
            <w:vAlign w:val="center"/>
          </w:tcPr>
          <w:p w:rsidR="004C1292" w:rsidRPr="00702BA5" w:rsidRDefault="004C1292" w:rsidP="00BD07C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02BA5">
              <w:rPr>
                <w:rFonts w:ascii="Arial" w:hAnsi="Arial" w:cs="Arial"/>
                <w:b/>
                <w:caps/>
                <w:sz w:val="22"/>
                <w:szCs w:val="22"/>
              </w:rPr>
              <w:t>Drml Craiova</w:t>
            </w: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</w:tcPr>
          <w:p w:rsidR="004C1292" w:rsidRPr="00797E7C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13</w:t>
            </w:r>
          </w:p>
        </w:tc>
        <w:tc>
          <w:tcPr>
            <w:tcW w:w="2630" w:type="dxa"/>
            <w:vAlign w:val="center"/>
          </w:tcPr>
          <w:p w:rsidR="004C1292" w:rsidRDefault="004C1292" w:rsidP="00BD07C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22488">
              <w:rPr>
                <w:rFonts w:ascii="Arial" w:hAnsi="Arial" w:cs="Arial"/>
                <w:bCs/>
                <w:sz w:val="20"/>
              </w:rPr>
              <w:t>ELECSIS SRL</w:t>
            </w:r>
          </w:p>
          <w:p w:rsidR="004C1292" w:rsidRDefault="004C1292" w:rsidP="00BD07C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4C1292" w:rsidRDefault="004C1292" w:rsidP="00BD07C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4C1292" w:rsidRDefault="004C1292" w:rsidP="00BD07C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4C1292" w:rsidRDefault="004C1292" w:rsidP="00BD07C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4C1292" w:rsidRPr="00922488" w:rsidRDefault="004C1292" w:rsidP="00BD07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vAlign w:val="center"/>
          </w:tcPr>
          <w:p w:rsidR="004C1292" w:rsidRPr="00922488" w:rsidRDefault="004C1292" w:rsidP="00BD07C8">
            <w:pPr>
              <w:jc w:val="center"/>
              <w:rPr>
                <w:rFonts w:ascii="Arial" w:hAnsi="Arial" w:cs="Arial"/>
                <w:sz w:val="20"/>
              </w:rPr>
            </w:pPr>
            <w:r w:rsidRPr="00922488">
              <w:rPr>
                <w:rFonts w:ascii="Arial" w:hAnsi="Arial" w:cs="Arial"/>
                <w:sz w:val="20"/>
              </w:rPr>
              <w:t>Craiova, str.Simion Stoilov, nr.16, bloc E11, sc.1. ap.4, jud.Dolj/</w:t>
            </w:r>
          </w:p>
          <w:p w:rsidR="004C1292" w:rsidRPr="00922488" w:rsidRDefault="004C1292" w:rsidP="00BD07C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Berceanu Marian</w:t>
            </w:r>
            <w:r w:rsidRPr="00922488">
              <w:rPr>
                <w:rFonts w:ascii="Arial" w:hAnsi="Arial"/>
                <w:sz w:val="20"/>
              </w:rPr>
              <w:t>/</w:t>
            </w:r>
          </w:p>
          <w:p w:rsidR="004C1292" w:rsidRPr="00922488" w:rsidRDefault="004C1292" w:rsidP="00BD07C8">
            <w:pPr>
              <w:jc w:val="center"/>
              <w:rPr>
                <w:rFonts w:ascii="Arial" w:hAnsi="Arial" w:cs="Arial"/>
                <w:sz w:val="20"/>
              </w:rPr>
            </w:pPr>
            <w:r w:rsidRPr="00922488">
              <w:rPr>
                <w:rFonts w:ascii="Arial" w:hAnsi="Arial" w:cs="Arial"/>
                <w:sz w:val="20"/>
              </w:rPr>
              <w:t>0351442230</w:t>
            </w:r>
          </w:p>
        </w:tc>
        <w:tc>
          <w:tcPr>
            <w:tcW w:w="1444" w:type="dxa"/>
            <w:vAlign w:val="center"/>
          </w:tcPr>
          <w:p w:rsidR="004C1292" w:rsidRPr="00922488" w:rsidRDefault="004C1292" w:rsidP="00BD07C8">
            <w:pPr>
              <w:jc w:val="center"/>
              <w:rPr>
                <w:rFonts w:ascii="Arial" w:hAnsi="Arial" w:cs="Arial"/>
                <w:sz w:val="20"/>
              </w:rPr>
            </w:pPr>
            <w:r w:rsidRPr="00922488">
              <w:rPr>
                <w:rFonts w:ascii="Arial" w:hAnsi="Arial" w:cs="Arial"/>
                <w:sz w:val="20"/>
              </w:rPr>
              <w:t>DJ-0</w:t>
            </w:r>
            <w:r>
              <w:rPr>
                <w:rFonts w:ascii="Arial" w:hAnsi="Arial" w:cs="Arial"/>
                <w:sz w:val="20"/>
              </w:rPr>
              <w:t>3</w:t>
            </w:r>
            <w:r w:rsidRPr="00922488">
              <w:rPr>
                <w:rFonts w:ascii="Arial" w:hAnsi="Arial" w:cs="Arial"/>
                <w:sz w:val="20"/>
              </w:rPr>
              <w:t>-0</w:t>
            </w:r>
            <w:r>
              <w:rPr>
                <w:rFonts w:ascii="Arial" w:hAnsi="Arial" w:cs="Arial"/>
                <w:sz w:val="20"/>
              </w:rPr>
              <w:t>09-15</w:t>
            </w:r>
            <w:r w:rsidRPr="00922488">
              <w:rPr>
                <w:rFonts w:ascii="Arial" w:hAnsi="Arial" w:cs="Arial"/>
                <w:sz w:val="20"/>
              </w:rPr>
              <w:t xml:space="preserve">/ </w:t>
            </w:r>
          </w:p>
          <w:p w:rsidR="004C1292" w:rsidRDefault="004C1292" w:rsidP="00BD07C8">
            <w:pPr>
              <w:jc w:val="center"/>
              <w:rPr>
                <w:rFonts w:ascii="Arial" w:hAnsi="Arial"/>
                <w:iCs/>
                <w:noProof/>
                <w:sz w:val="20"/>
              </w:rPr>
            </w:pPr>
            <w:r w:rsidRPr="00922488">
              <w:rPr>
                <w:rFonts w:ascii="Arial" w:hAnsi="Arial"/>
                <w:iCs/>
                <w:noProof/>
                <w:sz w:val="20"/>
              </w:rPr>
              <w:t>13.07.2017</w:t>
            </w:r>
          </w:p>
          <w:p w:rsidR="004C1292" w:rsidRDefault="004C1292" w:rsidP="00BD07C8">
            <w:pPr>
              <w:jc w:val="center"/>
              <w:rPr>
                <w:rFonts w:ascii="Arial" w:hAnsi="Arial"/>
                <w:iCs/>
                <w:noProof/>
                <w:sz w:val="20"/>
              </w:rPr>
            </w:pPr>
          </w:p>
          <w:p w:rsidR="004C1292" w:rsidRDefault="004C1292" w:rsidP="00BD07C8">
            <w:pPr>
              <w:jc w:val="center"/>
              <w:rPr>
                <w:rFonts w:ascii="Arial" w:hAnsi="Arial"/>
                <w:iCs/>
                <w:noProof/>
                <w:sz w:val="20"/>
              </w:rPr>
            </w:pPr>
          </w:p>
          <w:p w:rsidR="004C1292" w:rsidRDefault="004C1292" w:rsidP="00BD07C8">
            <w:pPr>
              <w:jc w:val="center"/>
              <w:rPr>
                <w:rFonts w:ascii="Arial" w:hAnsi="Arial"/>
                <w:iCs/>
                <w:noProof/>
                <w:sz w:val="20"/>
              </w:rPr>
            </w:pPr>
          </w:p>
          <w:p w:rsidR="004C1292" w:rsidRPr="00922488" w:rsidRDefault="004C1292" w:rsidP="00BD07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vAlign w:val="center"/>
          </w:tcPr>
          <w:p w:rsidR="004C1292" w:rsidRDefault="004C1292" w:rsidP="00BD07C8">
            <w:pPr>
              <w:tabs>
                <w:tab w:val="left" w:pos="323"/>
                <w:tab w:val="center" w:pos="432"/>
              </w:tabs>
              <w:jc w:val="center"/>
              <w:rPr>
                <w:rFonts w:ascii="Arial" w:hAnsi="Arial"/>
                <w:sz w:val="20"/>
              </w:rPr>
            </w:pPr>
            <w:r w:rsidRPr="00922488">
              <w:rPr>
                <w:rFonts w:ascii="Arial" w:hAnsi="Arial"/>
                <w:sz w:val="20"/>
              </w:rPr>
              <w:t>L48-1</w:t>
            </w:r>
          </w:p>
          <w:p w:rsidR="004C1292" w:rsidRDefault="004C1292" w:rsidP="00BD07C8">
            <w:pPr>
              <w:tabs>
                <w:tab w:val="left" w:pos="323"/>
                <w:tab w:val="center" w:pos="432"/>
              </w:tabs>
              <w:jc w:val="center"/>
              <w:rPr>
                <w:rFonts w:ascii="Arial" w:hAnsi="Arial"/>
                <w:sz w:val="20"/>
              </w:rPr>
            </w:pPr>
          </w:p>
          <w:p w:rsidR="004C1292" w:rsidRDefault="004C1292" w:rsidP="00BD07C8">
            <w:pPr>
              <w:tabs>
                <w:tab w:val="left" w:pos="323"/>
                <w:tab w:val="center" w:pos="432"/>
              </w:tabs>
              <w:jc w:val="center"/>
              <w:rPr>
                <w:rFonts w:ascii="Arial" w:hAnsi="Arial"/>
                <w:sz w:val="20"/>
              </w:rPr>
            </w:pPr>
          </w:p>
          <w:p w:rsidR="004C1292" w:rsidRDefault="004C1292" w:rsidP="00BD07C8">
            <w:pPr>
              <w:tabs>
                <w:tab w:val="left" w:pos="323"/>
                <w:tab w:val="center" w:pos="432"/>
              </w:tabs>
              <w:jc w:val="center"/>
              <w:rPr>
                <w:rFonts w:ascii="Arial" w:hAnsi="Arial"/>
                <w:sz w:val="20"/>
              </w:rPr>
            </w:pPr>
          </w:p>
          <w:p w:rsidR="004C1292" w:rsidRDefault="004C1292" w:rsidP="00BD07C8">
            <w:pPr>
              <w:tabs>
                <w:tab w:val="left" w:pos="323"/>
                <w:tab w:val="center" w:pos="432"/>
              </w:tabs>
              <w:jc w:val="center"/>
              <w:rPr>
                <w:rFonts w:ascii="Arial" w:hAnsi="Arial"/>
                <w:sz w:val="20"/>
              </w:rPr>
            </w:pPr>
          </w:p>
          <w:p w:rsidR="004C1292" w:rsidRPr="00922488" w:rsidRDefault="004C1292" w:rsidP="00BD07C8">
            <w:pPr>
              <w:tabs>
                <w:tab w:val="left" w:pos="323"/>
                <w:tab w:val="center" w:pos="43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4C1292" w:rsidRDefault="004C1292" w:rsidP="00BD07C8">
            <w:pPr>
              <w:jc w:val="center"/>
              <w:rPr>
                <w:rFonts w:ascii="Arial" w:hAnsi="Arial"/>
                <w:sz w:val="20"/>
              </w:rPr>
            </w:pPr>
            <w:r w:rsidRPr="00922488">
              <w:rPr>
                <w:rFonts w:ascii="Arial" w:hAnsi="Arial"/>
                <w:sz w:val="20"/>
              </w:rPr>
              <w:t>Elecsis Srl</w:t>
            </w:r>
          </w:p>
          <w:p w:rsidR="004C1292" w:rsidRDefault="004C1292" w:rsidP="00BD07C8">
            <w:pPr>
              <w:jc w:val="center"/>
              <w:rPr>
                <w:rFonts w:ascii="Arial" w:hAnsi="Arial"/>
                <w:sz w:val="20"/>
              </w:rPr>
            </w:pPr>
          </w:p>
          <w:p w:rsidR="004C1292" w:rsidRDefault="004C1292" w:rsidP="00BD07C8">
            <w:pPr>
              <w:jc w:val="center"/>
              <w:rPr>
                <w:rFonts w:ascii="Arial" w:hAnsi="Arial"/>
                <w:sz w:val="20"/>
              </w:rPr>
            </w:pPr>
          </w:p>
          <w:p w:rsidR="004C1292" w:rsidRDefault="004C1292" w:rsidP="00BD07C8">
            <w:pPr>
              <w:jc w:val="center"/>
              <w:rPr>
                <w:rFonts w:ascii="Arial" w:hAnsi="Arial"/>
                <w:sz w:val="20"/>
              </w:rPr>
            </w:pPr>
          </w:p>
          <w:p w:rsidR="004C1292" w:rsidRPr="00922488" w:rsidRDefault="004C1292" w:rsidP="00BD07C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99" w:type="dxa"/>
            <w:vAlign w:val="center"/>
          </w:tcPr>
          <w:p w:rsidR="004C1292" w:rsidRDefault="004C1292" w:rsidP="00BD07C8">
            <w:pPr>
              <w:jc w:val="center"/>
              <w:rPr>
                <w:rFonts w:ascii="Arial" w:hAnsi="Arial"/>
                <w:sz w:val="20"/>
              </w:rPr>
            </w:pPr>
            <w:r w:rsidRPr="00691E15">
              <w:rPr>
                <w:rFonts w:ascii="Arial" w:hAnsi="Arial"/>
                <w:sz w:val="20"/>
              </w:rPr>
              <w:t>ECTRA K22F</w:t>
            </w:r>
          </w:p>
          <w:p w:rsidR="004C1292" w:rsidRDefault="004C1292" w:rsidP="00BD07C8">
            <w:pPr>
              <w:jc w:val="center"/>
              <w:rPr>
                <w:rFonts w:ascii="Arial" w:hAnsi="Arial"/>
                <w:sz w:val="20"/>
              </w:rPr>
            </w:pPr>
          </w:p>
          <w:p w:rsidR="004C1292" w:rsidRDefault="004C1292" w:rsidP="00BD07C8">
            <w:pPr>
              <w:jc w:val="center"/>
              <w:rPr>
                <w:rFonts w:ascii="Arial" w:hAnsi="Arial"/>
                <w:sz w:val="20"/>
              </w:rPr>
            </w:pPr>
          </w:p>
          <w:p w:rsidR="004C1292" w:rsidRDefault="004C1292" w:rsidP="00BD07C8">
            <w:pPr>
              <w:jc w:val="center"/>
              <w:rPr>
                <w:rFonts w:ascii="Arial" w:hAnsi="Arial"/>
                <w:sz w:val="20"/>
              </w:rPr>
            </w:pPr>
          </w:p>
          <w:p w:rsidR="004C1292" w:rsidRDefault="004C1292" w:rsidP="00BD07C8">
            <w:pPr>
              <w:jc w:val="center"/>
              <w:rPr>
                <w:rFonts w:ascii="Arial" w:hAnsi="Arial"/>
                <w:sz w:val="20"/>
              </w:rPr>
            </w:pPr>
          </w:p>
          <w:p w:rsidR="004C1292" w:rsidRPr="00691E15" w:rsidRDefault="004C1292" w:rsidP="00BD07C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50" w:type="dxa"/>
            <w:vAlign w:val="center"/>
          </w:tcPr>
          <w:p w:rsidR="004C1292" w:rsidRDefault="004C1292" w:rsidP="00BD07C8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 w:rsidRPr="009408D7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Certificat examinare UE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691E15">
              <w:rPr>
                <w:rFonts w:ascii="Arial" w:hAnsi="Arial" w:cs="Arial"/>
                <w:b w:val="0"/>
                <w:sz w:val="20"/>
              </w:rPr>
              <w:t>RO-2275-</w:t>
            </w:r>
            <w:r>
              <w:rPr>
                <w:rFonts w:ascii="Arial" w:hAnsi="Arial" w:cs="Arial"/>
                <w:b w:val="0"/>
                <w:sz w:val="20"/>
              </w:rPr>
              <w:t>14220</w:t>
            </w:r>
          </w:p>
          <w:p w:rsidR="004C1292" w:rsidRDefault="004C1292" w:rsidP="00BD07C8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</w:p>
          <w:p w:rsidR="004C1292" w:rsidRDefault="004C1292" w:rsidP="00BD07C8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</w:p>
          <w:p w:rsidR="004C1292" w:rsidRDefault="004C1292" w:rsidP="00BD07C8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</w:p>
          <w:p w:rsidR="004C1292" w:rsidRPr="00691E15" w:rsidRDefault="004C1292" w:rsidP="00BD07C8">
            <w:pPr>
              <w:pStyle w:val="Title"/>
              <w:rPr>
                <w:rFonts w:ascii="Arial" w:hAnsi="Arial"/>
                <w:b w:val="0"/>
                <w:noProof/>
                <w:sz w:val="20"/>
              </w:rPr>
            </w:pP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 w:val="restart"/>
          </w:tcPr>
          <w:p w:rsidR="004C1292" w:rsidRPr="00797E7C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14</w:t>
            </w:r>
          </w:p>
        </w:tc>
        <w:tc>
          <w:tcPr>
            <w:tcW w:w="2630" w:type="dxa"/>
            <w:vMerge w:val="restart"/>
          </w:tcPr>
          <w:p w:rsidR="004C1292" w:rsidRPr="004F090E" w:rsidRDefault="004C1292" w:rsidP="00BD07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  <w:r w:rsidRPr="00AC4EC8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SONIC SRL</w:t>
            </w:r>
          </w:p>
        </w:tc>
        <w:tc>
          <w:tcPr>
            <w:tcW w:w="2281" w:type="dxa"/>
            <w:vMerge w:val="restart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Rm. Valcea, str.Ma</w:t>
            </w:r>
            <w:r>
              <w:rPr>
                <w:rFonts w:ascii="Arial" w:hAnsi="Arial" w:cs="Arial"/>
                <w:sz w:val="20"/>
                <w:szCs w:val="20"/>
              </w:rPr>
              <w:t>tei Basarab, nr.20, bl.116, sc.</w:t>
            </w:r>
            <w:r w:rsidRPr="00DB43FE"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z w:val="20"/>
                <w:szCs w:val="20"/>
              </w:rPr>
              <w:t xml:space="preserve"> ap.</w:t>
            </w:r>
            <w:r w:rsidRPr="00DB43F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jud.Valcea/</w:t>
            </w:r>
          </w:p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Cacoveanu Laurentiu Paul/</w:t>
            </w:r>
          </w:p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0250_</w:t>
            </w:r>
            <w:r w:rsidRPr="00DB43FE">
              <w:rPr>
                <w:rFonts w:ascii="Arial" w:hAnsi="Arial" w:cs="Arial"/>
                <w:sz w:val="20"/>
                <w:szCs w:val="20"/>
              </w:rPr>
              <w:t>745106</w:t>
            </w:r>
          </w:p>
        </w:tc>
        <w:tc>
          <w:tcPr>
            <w:tcW w:w="1444" w:type="dxa"/>
            <w:vMerge w:val="restart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DJ-03-010-15/</w:t>
            </w:r>
          </w:p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07.09.2017</w:t>
            </w:r>
          </w:p>
        </w:tc>
        <w:tc>
          <w:tcPr>
            <w:tcW w:w="96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Teraoka Seico Co.Ltd Tokio</w:t>
            </w:r>
          </w:p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DS 688</w:t>
            </w:r>
          </w:p>
        </w:tc>
        <w:tc>
          <w:tcPr>
            <w:tcW w:w="275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T5261</w:t>
            </w: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AC4EC8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Teraoka Seico Co.Ltd Tokio</w:t>
            </w:r>
          </w:p>
        </w:tc>
        <w:tc>
          <w:tcPr>
            <w:tcW w:w="1799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DS 673</w:t>
            </w:r>
          </w:p>
        </w:tc>
        <w:tc>
          <w:tcPr>
            <w:tcW w:w="275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T7313</w:t>
            </w: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AC4EC8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Teraoka Seico Co.Ltd Tokio</w:t>
            </w:r>
          </w:p>
        </w:tc>
        <w:tc>
          <w:tcPr>
            <w:tcW w:w="1799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 xml:space="preserve">DS 700 </w:t>
            </w:r>
          </w:p>
        </w:tc>
        <w:tc>
          <w:tcPr>
            <w:tcW w:w="275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T6517</w:t>
            </w: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AC4EC8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Teraoka Seico C</w:t>
            </w:r>
            <w:r>
              <w:rPr>
                <w:rFonts w:ascii="Arial" w:hAnsi="Arial" w:cs="Arial"/>
                <w:sz w:val="20"/>
                <w:szCs w:val="20"/>
              </w:rPr>
              <w:t>o.Ltd Tokio</w:t>
            </w:r>
          </w:p>
        </w:tc>
        <w:tc>
          <w:tcPr>
            <w:tcW w:w="1799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DS  788</w:t>
            </w:r>
          </w:p>
        </w:tc>
        <w:tc>
          <w:tcPr>
            <w:tcW w:w="275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T5908</w:t>
            </w: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AC4EC8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Teraoka Seico Co.Ltd Tokio</w:t>
            </w:r>
          </w:p>
        </w:tc>
        <w:tc>
          <w:tcPr>
            <w:tcW w:w="1799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 xml:space="preserve"> SM 100</w:t>
            </w:r>
          </w:p>
        </w:tc>
        <w:tc>
          <w:tcPr>
            <w:tcW w:w="275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T6734</w:t>
            </w: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AC4EC8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Teraoka Seico Co.Ltd Tokio</w:t>
            </w:r>
          </w:p>
        </w:tc>
        <w:tc>
          <w:tcPr>
            <w:tcW w:w="1799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SM 5100</w:t>
            </w:r>
          </w:p>
        </w:tc>
        <w:tc>
          <w:tcPr>
            <w:tcW w:w="275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T6734</w:t>
            </w: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AC4EC8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 xml:space="preserve">Teraoka </w:t>
            </w:r>
            <w:r>
              <w:rPr>
                <w:rFonts w:ascii="Arial" w:hAnsi="Arial" w:cs="Arial"/>
                <w:sz w:val="20"/>
                <w:szCs w:val="20"/>
              </w:rPr>
              <w:t>Seico Co.Ltd Tokio</w:t>
            </w:r>
          </w:p>
        </w:tc>
        <w:tc>
          <w:tcPr>
            <w:tcW w:w="1799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 xml:space="preserve"> SM 300</w:t>
            </w:r>
          </w:p>
        </w:tc>
        <w:tc>
          <w:tcPr>
            <w:tcW w:w="275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T5888</w:t>
            </w: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AC4EC8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Teraok</w:t>
            </w:r>
            <w:r>
              <w:rPr>
                <w:rFonts w:ascii="Arial" w:hAnsi="Arial" w:cs="Arial"/>
                <w:sz w:val="20"/>
                <w:szCs w:val="20"/>
              </w:rPr>
              <w:t>a Seico Co.Ltd Tokio</w:t>
            </w:r>
          </w:p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 xml:space="preserve"> DPS 90</w:t>
            </w:r>
          </w:p>
        </w:tc>
        <w:tc>
          <w:tcPr>
            <w:tcW w:w="275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T5711</w:t>
            </w: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tcBorders>
              <w:bottom w:val="nil"/>
            </w:tcBorders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tcBorders>
              <w:bottom w:val="nil"/>
            </w:tcBorders>
          </w:tcPr>
          <w:p w:rsidR="004C1292" w:rsidRPr="00AC4EC8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tcBorders>
              <w:bottom w:val="nil"/>
            </w:tcBorders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nil"/>
            </w:tcBorders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Teraoka Seico Co.Ltd Tokio</w:t>
            </w:r>
          </w:p>
        </w:tc>
        <w:tc>
          <w:tcPr>
            <w:tcW w:w="1799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DPS 5000</w:t>
            </w:r>
          </w:p>
        </w:tc>
        <w:tc>
          <w:tcPr>
            <w:tcW w:w="275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T7910</w:t>
            </w: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 w:val="restart"/>
            <w:tcBorders>
              <w:top w:val="nil"/>
            </w:tcBorders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 w:val="restart"/>
            <w:tcBorders>
              <w:top w:val="nil"/>
            </w:tcBorders>
          </w:tcPr>
          <w:p w:rsidR="004C1292" w:rsidRPr="00AC4EC8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 w:val="restart"/>
            <w:tcBorders>
              <w:top w:val="nil"/>
            </w:tcBorders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Teraoka Seico Co.Ltd Tokio</w:t>
            </w:r>
          </w:p>
        </w:tc>
        <w:tc>
          <w:tcPr>
            <w:tcW w:w="1799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DS 980</w:t>
            </w:r>
          </w:p>
        </w:tc>
        <w:tc>
          <w:tcPr>
            <w:tcW w:w="275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T6550</w:t>
            </w: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AC4EC8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Cas Corporation Coreea De Sud</w:t>
            </w:r>
          </w:p>
        </w:tc>
        <w:tc>
          <w:tcPr>
            <w:tcW w:w="1799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 xml:space="preserve"> LP-15R</w:t>
            </w:r>
          </w:p>
        </w:tc>
        <w:tc>
          <w:tcPr>
            <w:tcW w:w="2750" w:type="dxa"/>
          </w:tcPr>
          <w:p w:rsidR="004C1292" w:rsidRPr="0084430B" w:rsidRDefault="004C1292" w:rsidP="00DC1401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30B">
              <w:rPr>
                <w:rFonts w:ascii="Arial" w:hAnsi="Arial" w:cs="Arial"/>
                <w:bCs/>
                <w:sz w:val="20"/>
                <w:szCs w:val="20"/>
              </w:rPr>
              <w:t xml:space="preserve">Certificat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 a</w:t>
            </w:r>
            <w:r w:rsidRPr="0084430B">
              <w:rPr>
                <w:rFonts w:ascii="Arial" w:hAnsi="Arial" w:cs="Arial"/>
                <w:bCs/>
                <w:sz w:val="20"/>
                <w:szCs w:val="20"/>
              </w:rPr>
              <w:t xml:space="preserve">probare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84430B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84430B">
              <w:rPr>
                <w:rFonts w:ascii="Arial" w:hAnsi="Arial" w:cs="Arial"/>
                <w:bCs/>
                <w:sz w:val="20"/>
                <w:szCs w:val="20"/>
              </w:rPr>
              <w:t>odel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nr.</w:t>
            </w:r>
          </w:p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Pr="00DB43FE">
              <w:rPr>
                <w:rFonts w:ascii="Arial" w:hAnsi="Arial" w:cs="Arial"/>
                <w:sz w:val="20"/>
                <w:szCs w:val="20"/>
              </w:rPr>
              <w:t>225/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B43F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AC4EC8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Bizerba Gmbh&amp;Co</w:t>
            </w:r>
          </w:p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Germania</w:t>
            </w:r>
          </w:p>
        </w:tc>
        <w:tc>
          <w:tcPr>
            <w:tcW w:w="1799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 xml:space="preserve"> BS…</w:t>
            </w:r>
          </w:p>
        </w:tc>
        <w:tc>
          <w:tcPr>
            <w:tcW w:w="275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DB43FE">
              <w:rPr>
                <w:rFonts w:ascii="Arial" w:hAnsi="Arial" w:cs="Arial"/>
                <w:sz w:val="20"/>
                <w:szCs w:val="20"/>
              </w:rPr>
              <w:t>D99-09-031</w:t>
            </w: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AC4EC8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 xml:space="preserve">Bizerba </w:t>
            </w:r>
          </w:p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Gmbh&amp;Co</w:t>
            </w:r>
          </w:p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Germania</w:t>
            </w:r>
          </w:p>
        </w:tc>
        <w:tc>
          <w:tcPr>
            <w:tcW w:w="1799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 xml:space="preserve"> BC…</w:t>
            </w:r>
          </w:p>
        </w:tc>
        <w:tc>
          <w:tcPr>
            <w:tcW w:w="275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D99-09-027</w:t>
            </w: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AC4EC8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Partner Corportion</w:t>
            </w:r>
          </w:p>
        </w:tc>
        <w:tc>
          <w:tcPr>
            <w:tcW w:w="1799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AM…</w:t>
            </w:r>
          </w:p>
        </w:tc>
        <w:tc>
          <w:tcPr>
            <w:tcW w:w="2750" w:type="dxa"/>
          </w:tcPr>
          <w:p w:rsidR="004C1292" w:rsidRPr="00DB43FE" w:rsidRDefault="004C1292" w:rsidP="00163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 7258</w:t>
            </w: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AC4EC8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Partner Corportion</w:t>
            </w:r>
          </w:p>
        </w:tc>
        <w:tc>
          <w:tcPr>
            <w:tcW w:w="1799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OAP …</w:t>
            </w:r>
          </w:p>
        </w:tc>
        <w:tc>
          <w:tcPr>
            <w:tcW w:w="275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 7267</w:t>
            </w:r>
          </w:p>
          <w:p w:rsidR="004C1292" w:rsidRPr="00DB43FE" w:rsidRDefault="004C1292" w:rsidP="0016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AC4EC8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Partner Corporation</w:t>
            </w:r>
          </w:p>
        </w:tc>
        <w:tc>
          <w:tcPr>
            <w:tcW w:w="1799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AXM</w:t>
            </w:r>
          </w:p>
        </w:tc>
        <w:tc>
          <w:tcPr>
            <w:tcW w:w="275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T7264</w:t>
            </w: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AC4EC8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Yousheng Weighing Apparatus</w:t>
            </w:r>
          </w:p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Co.Ltd. China</w:t>
            </w:r>
          </w:p>
        </w:tc>
        <w:tc>
          <w:tcPr>
            <w:tcW w:w="1799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ACS 15</w:t>
            </w:r>
          </w:p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ACS 30</w:t>
            </w:r>
          </w:p>
        </w:tc>
        <w:tc>
          <w:tcPr>
            <w:tcW w:w="275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 010</w:t>
            </w:r>
          </w:p>
        </w:tc>
      </w:tr>
      <w:tr w:rsidR="004C1292" w:rsidRPr="00797E7C" w:rsidTr="006B70C1">
        <w:trPr>
          <w:gridAfter w:val="1"/>
          <w:wAfter w:w="13" w:type="dxa"/>
          <w:trHeight w:val="751"/>
        </w:trPr>
        <w:tc>
          <w:tcPr>
            <w:tcW w:w="609" w:type="dxa"/>
            <w:gridSpan w:val="2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AC4EC8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Teraoka Seiko Co. Ltd Tokio</w:t>
            </w:r>
          </w:p>
        </w:tc>
        <w:tc>
          <w:tcPr>
            <w:tcW w:w="1799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DS 690</w:t>
            </w:r>
          </w:p>
        </w:tc>
        <w:tc>
          <w:tcPr>
            <w:tcW w:w="275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T2443</w:t>
            </w:r>
          </w:p>
          <w:p w:rsidR="004C1292" w:rsidRPr="00DB43FE" w:rsidRDefault="004C1292" w:rsidP="0016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  <w:tcBorders>
              <w:bottom w:val="nil"/>
            </w:tcBorders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tcBorders>
              <w:bottom w:val="nil"/>
            </w:tcBorders>
          </w:tcPr>
          <w:p w:rsidR="004C1292" w:rsidRPr="00AC4EC8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  <w:tcBorders>
              <w:bottom w:val="nil"/>
            </w:tcBorders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nil"/>
            </w:tcBorders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Teraoka Seiko Co. Ltd Tokio</w:t>
            </w:r>
          </w:p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DS 160</w:t>
            </w:r>
          </w:p>
        </w:tc>
        <w:tc>
          <w:tcPr>
            <w:tcW w:w="275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T5661</w:t>
            </w:r>
          </w:p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 w:val="restart"/>
            <w:tcBorders>
              <w:top w:val="nil"/>
            </w:tcBorders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 w:val="restart"/>
            <w:tcBorders>
              <w:top w:val="nil"/>
            </w:tcBorders>
          </w:tcPr>
          <w:p w:rsidR="004C1292" w:rsidRPr="00AC4EC8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 w:val="restart"/>
            <w:tcBorders>
              <w:top w:val="nil"/>
            </w:tcBorders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Teraoka Seiko Co. Ltd Tokio</w:t>
            </w:r>
          </w:p>
        </w:tc>
        <w:tc>
          <w:tcPr>
            <w:tcW w:w="1799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DS 560</w:t>
            </w:r>
          </w:p>
        </w:tc>
        <w:tc>
          <w:tcPr>
            <w:tcW w:w="275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T7462</w:t>
            </w:r>
          </w:p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AC4EC8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Partner Corporation</w:t>
            </w:r>
          </w:p>
        </w:tc>
        <w:tc>
          <w:tcPr>
            <w:tcW w:w="1799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APM/AFM/ABM</w:t>
            </w:r>
          </w:p>
        </w:tc>
        <w:tc>
          <w:tcPr>
            <w:tcW w:w="275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T015/2007</w:t>
            </w:r>
          </w:p>
        </w:tc>
      </w:tr>
      <w:tr w:rsidR="004C1292" w:rsidRPr="00797E7C" w:rsidTr="006B70C1">
        <w:trPr>
          <w:gridAfter w:val="1"/>
          <w:wAfter w:w="13" w:type="dxa"/>
          <w:trHeight w:val="402"/>
        </w:trPr>
        <w:tc>
          <w:tcPr>
            <w:tcW w:w="609" w:type="dxa"/>
            <w:gridSpan w:val="2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AC4EC8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Sc Flintab –Romania Srl</w:t>
            </w:r>
          </w:p>
        </w:tc>
        <w:tc>
          <w:tcPr>
            <w:tcW w:w="1799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FE">
              <w:rPr>
                <w:rFonts w:ascii="Arial" w:hAnsi="Arial" w:cs="Arial"/>
                <w:sz w:val="20"/>
                <w:szCs w:val="20"/>
              </w:rPr>
              <w:t>LD5204</w:t>
            </w:r>
          </w:p>
        </w:tc>
        <w:tc>
          <w:tcPr>
            <w:tcW w:w="2750" w:type="dxa"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DK 0199.65</w:t>
            </w:r>
          </w:p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797E7C" w:rsidTr="00702BA5">
        <w:trPr>
          <w:gridAfter w:val="1"/>
          <w:wAfter w:w="13" w:type="dxa"/>
          <w:trHeight w:val="496"/>
        </w:trPr>
        <w:tc>
          <w:tcPr>
            <w:tcW w:w="609" w:type="dxa"/>
            <w:gridSpan w:val="2"/>
            <w:vMerge w:val="restart"/>
          </w:tcPr>
          <w:p w:rsidR="004C1292" w:rsidRPr="00797E7C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15</w:t>
            </w:r>
          </w:p>
        </w:tc>
        <w:tc>
          <w:tcPr>
            <w:tcW w:w="2630" w:type="dxa"/>
            <w:vMerge w:val="restart"/>
          </w:tcPr>
          <w:p w:rsidR="004C1292" w:rsidRPr="00797E7C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ECOTHERM SERVICES SRL</w:t>
            </w:r>
          </w:p>
        </w:tc>
        <w:tc>
          <w:tcPr>
            <w:tcW w:w="2281" w:type="dxa"/>
            <w:vMerge w:val="restart"/>
          </w:tcPr>
          <w:p w:rsidR="004C1292" w:rsidRPr="004F1A0F" w:rsidRDefault="004C1292" w:rsidP="00BD07C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4F1A0F">
              <w:rPr>
                <w:rFonts w:ascii="Arial" w:hAnsi="Arial" w:cs="Arial"/>
                <w:sz w:val="20"/>
              </w:rPr>
              <w:t>Craiova, str.Ion Tuculescu nr.13, bl.V6, sc.1, ap.15,  jud.Dolj</w:t>
            </w:r>
            <w:r>
              <w:rPr>
                <w:rFonts w:ascii="Arial" w:hAnsi="Arial" w:cs="Arial"/>
                <w:sz w:val="20"/>
              </w:rPr>
              <w:t>/</w:t>
            </w:r>
          </w:p>
          <w:p w:rsidR="004C1292" w:rsidRDefault="004C1292" w:rsidP="00BD07C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Pct.</w:t>
            </w:r>
            <w:r w:rsidRPr="004F1A0F">
              <w:rPr>
                <w:rFonts w:ascii="Arial" w:hAnsi="Arial" w:cs="Arial"/>
                <w:sz w:val="20"/>
              </w:rPr>
              <w:t xml:space="preserve"> de lucru: Pieleşti, Tarlaua 39, Parcela 68/1, jud.Dolj</w:t>
            </w:r>
            <w:r>
              <w:rPr>
                <w:rFonts w:ascii="Arial" w:hAnsi="Arial" w:cs="Arial"/>
                <w:sz w:val="20"/>
              </w:rPr>
              <w:t>/</w:t>
            </w:r>
          </w:p>
          <w:p w:rsidR="004C1292" w:rsidRDefault="004C1292" w:rsidP="00BD07C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Vasile Petrica/</w:t>
            </w:r>
          </w:p>
          <w:p w:rsidR="004C1292" w:rsidRPr="00797E7C" w:rsidRDefault="004C1292" w:rsidP="00BD07C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4F1A0F">
              <w:rPr>
                <w:rFonts w:ascii="Arial" w:hAnsi="Arial" w:cs="Arial"/>
                <w:sz w:val="20"/>
              </w:rPr>
              <w:t>0374_</w:t>
            </w:r>
            <w:r>
              <w:rPr>
                <w:rFonts w:ascii="Arial" w:hAnsi="Arial" w:cs="Arial"/>
                <w:sz w:val="20"/>
              </w:rPr>
              <w:t>4040426</w:t>
            </w:r>
          </w:p>
        </w:tc>
        <w:tc>
          <w:tcPr>
            <w:tcW w:w="1444" w:type="dxa"/>
            <w:vMerge w:val="restart"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DJ-03-011-15/</w:t>
            </w:r>
          </w:p>
          <w:p w:rsidR="004C1292" w:rsidRPr="00797E7C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14.09.2017</w:t>
            </w:r>
          </w:p>
        </w:tc>
        <w:tc>
          <w:tcPr>
            <w:tcW w:w="960" w:type="dxa"/>
          </w:tcPr>
          <w:p w:rsidR="004C1292" w:rsidRPr="009B1AF5" w:rsidRDefault="004C1292" w:rsidP="00702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AF5">
              <w:rPr>
                <w:rFonts w:ascii="Arial" w:hAnsi="Arial" w:cs="Arial"/>
                <w:sz w:val="20"/>
                <w:szCs w:val="20"/>
              </w:rPr>
              <w:t>L32-2</w:t>
            </w:r>
          </w:p>
        </w:tc>
        <w:tc>
          <w:tcPr>
            <w:tcW w:w="1318" w:type="dxa"/>
          </w:tcPr>
          <w:p w:rsidR="004C1292" w:rsidRPr="009B1AF5" w:rsidRDefault="004C1292" w:rsidP="00702B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AF5">
              <w:rPr>
                <w:rFonts w:ascii="Arial" w:hAnsi="Arial" w:cs="Arial"/>
                <w:color w:val="000000"/>
                <w:sz w:val="20"/>
                <w:szCs w:val="20"/>
              </w:rPr>
              <w:t>Hidrometer Gmbh</w:t>
            </w:r>
          </w:p>
        </w:tc>
        <w:tc>
          <w:tcPr>
            <w:tcW w:w="1799" w:type="dxa"/>
          </w:tcPr>
          <w:p w:rsidR="004C1292" w:rsidRPr="009B1AF5" w:rsidRDefault="004C1292" w:rsidP="00702B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B1AF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414</w:t>
            </w:r>
          </w:p>
          <w:p w:rsidR="004C1292" w:rsidRPr="009B1AF5" w:rsidRDefault="004C1292" w:rsidP="00702BA5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50" w:type="dxa"/>
          </w:tcPr>
          <w:p w:rsidR="004C1292" w:rsidRPr="009B1AF5" w:rsidRDefault="004C1292" w:rsidP="00702B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9B1AF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DE-07-MI004-PTB023</w:t>
            </w: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9B1AF5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B1AF5">
              <w:rPr>
                <w:rFonts w:ascii="Arial" w:hAnsi="Arial" w:cs="Arial"/>
                <w:sz w:val="20"/>
                <w:szCs w:val="20"/>
                <w:lang w:val="fr-FR"/>
              </w:rPr>
              <w:t>L73-4</w:t>
            </w:r>
          </w:p>
          <w:p w:rsidR="004C1292" w:rsidRPr="009B1AF5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8" w:type="dxa"/>
          </w:tcPr>
          <w:p w:rsidR="004C1292" w:rsidRPr="009B1AF5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B1AF5">
              <w:rPr>
                <w:rFonts w:ascii="Arial" w:hAnsi="Arial" w:cs="Arial"/>
                <w:color w:val="000000"/>
                <w:sz w:val="20"/>
                <w:szCs w:val="20"/>
              </w:rPr>
              <w:t>Hidrometer Gmbh</w:t>
            </w:r>
          </w:p>
        </w:tc>
        <w:tc>
          <w:tcPr>
            <w:tcW w:w="1799" w:type="dxa"/>
          </w:tcPr>
          <w:p w:rsidR="004C1292" w:rsidRPr="009B1AF5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B1AF5">
              <w:rPr>
                <w:rFonts w:ascii="Arial" w:hAnsi="Arial" w:cs="Arial"/>
                <w:sz w:val="20"/>
                <w:szCs w:val="20"/>
                <w:lang w:val="pt-BR"/>
              </w:rPr>
              <w:t>473</w:t>
            </w:r>
          </w:p>
        </w:tc>
        <w:tc>
          <w:tcPr>
            <w:tcW w:w="2750" w:type="dxa"/>
          </w:tcPr>
          <w:p w:rsidR="004C1292" w:rsidRPr="009B1AF5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9B1AF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DE-07-MI004-PTB022/</w:t>
            </w:r>
          </w:p>
          <w:p w:rsidR="004C1292" w:rsidRPr="009B1AF5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9B1AF5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AF5">
              <w:rPr>
                <w:rFonts w:ascii="Arial" w:hAnsi="Arial" w:cs="Arial"/>
                <w:sz w:val="20"/>
                <w:szCs w:val="20"/>
              </w:rPr>
              <w:t>L73-2</w:t>
            </w:r>
          </w:p>
        </w:tc>
        <w:tc>
          <w:tcPr>
            <w:tcW w:w="1318" w:type="dxa"/>
          </w:tcPr>
          <w:p w:rsidR="004C1292" w:rsidRPr="009B1AF5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B1AF5">
              <w:rPr>
                <w:rFonts w:ascii="Arial" w:hAnsi="Arial" w:cs="Arial"/>
                <w:color w:val="000000"/>
                <w:sz w:val="20"/>
                <w:szCs w:val="20"/>
              </w:rPr>
              <w:t>Hidrometer Gmbh</w:t>
            </w:r>
          </w:p>
        </w:tc>
        <w:tc>
          <w:tcPr>
            <w:tcW w:w="1799" w:type="dxa"/>
          </w:tcPr>
          <w:p w:rsidR="004C1292" w:rsidRPr="009B1AF5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AF5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2750" w:type="dxa"/>
          </w:tcPr>
          <w:p w:rsidR="004C1292" w:rsidRPr="009B1AF5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9B1AF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DE-07-MI004-PTB004</w:t>
            </w: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  <w:tcBorders>
              <w:bottom w:val="nil"/>
            </w:tcBorders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9B1AF5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AF5">
              <w:rPr>
                <w:rFonts w:ascii="Arial" w:hAnsi="Arial" w:cs="Arial"/>
                <w:sz w:val="20"/>
                <w:szCs w:val="20"/>
              </w:rPr>
              <w:t>L73-1</w:t>
            </w:r>
          </w:p>
          <w:p w:rsidR="004C1292" w:rsidRPr="009B1AF5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292" w:rsidRPr="009B1AF5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:rsidR="004C1292" w:rsidRPr="009B1AF5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AF5">
              <w:rPr>
                <w:rFonts w:ascii="Arial" w:hAnsi="Arial" w:cs="Arial"/>
                <w:color w:val="000000"/>
                <w:sz w:val="20"/>
                <w:szCs w:val="20"/>
              </w:rPr>
              <w:t>Hidrometer Gmbh</w:t>
            </w:r>
          </w:p>
          <w:p w:rsidR="004C1292" w:rsidRPr="009B1AF5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4C1292" w:rsidRPr="009B1AF5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B1AF5">
              <w:rPr>
                <w:rFonts w:ascii="Arial" w:hAnsi="Arial" w:cs="Arial"/>
                <w:sz w:val="20"/>
                <w:szCs w:val="20"/>
                <w:lang w:val="it-IT"/>
              </w:rPr>
              <w:t>775</w:t>
            </w:r>
          </w:p>
          <w:p w:rsidR="004C1292" w:rsidRPr="009B1AF5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C1292" w:rsidRPr="009B1AF5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C1292" w:rsidRPr="009B1AF5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B1AF5">
              <w:rPr>
                <w:rFonts w:ascii="Arial" w:hAnsi="Arial" w:cs="Arial"/>
                <w:sz w:val="20"/>
                <w:szCs w:val="20"/>
                <w:lang w:val="it-IT"/>
              </w:rPr>
              <w:t>774</w:t>
            </w:r>
          </w:p>
          <w:p w:rsidR="004C1292" w:rsidRPr="009B1AF5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C1292" w:rsidRPr="009B1AF5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C1292" w:rsidRPr="009B1AF5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B1AF5">
              <w:rPr>
                <w:rFonts w:ascii="Arial" w:hAnsi="Arial" w:cs="Arial"/>
                <w:sz w:val="20"/>
                <w:szCs w:val="20"/>
                <w:lang w:val="it-IT"/>
              </w:rPr>
              <w:t>447</w:t>
            </w:r>
          </w:p>
        </w:tc>
        <w:tc>
          <w:tcPr>
            <w:tcW w:w="2750" w:type="dxa"/>
          </w:tcPr>
          <w:p w:rsidR="004C1292" w:rsidRPr="009B1AF5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84430B">
              <w:rPr>
                <w:rFonts w:ascii="Arial" w:hAnsi="Arial" w:cs="Arial"/>
                <w:sz w:val="20"/>
                <w:szCs w:val="20"/>
                <w:lang w:val="pt-BR"/>
              </w:rPr>
              <w:t>E de tip nr.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9B1AF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DE-07-MI004-</w:t>
            </w:r>
          </w:p>
          <w:p w:rsidR="004C1292" w:rsidRPr="009B1AF5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fr-FR"/>
              </w:rPr>
            </w:pPr>
            <w:r w:rsidRPr="009B1AF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PTB013</w:t>
            </w:r>
          </w:p>
          <w:p w:rsidR="004C1292" w:rsidRPr="009B1AF5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B1AF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CE de tip</w:t>
            </w:r>
          </w:p>
          <w:p w:rsidR="004C1292" w:rsidRPr="009B1AF5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B1AF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DE-13-MI004-</w:t>
            </w:r>
          </w:p>
          <w:p w:rsidR="004C1292" w:rsidRPr="009B1AF5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fr-FR"/>
              </w:rPr>
            </w:pPr>
            <w:r w:rsidRPr="009B1AF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PTB008</w:t>
            </w:r>
          </w:p>
          <w:p w:rsidR="004C1292" w:rsidRPr="009B1AF5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B1AF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CE de tip</w:t>
            </w:r>
          </w:p>
          <w:p w:rsidR="004C1292" w:rsidRPr="009B1AF5" w:rsidRDefault="004C1292" w:rsidP="00BD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B1AF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DE-07-MI004-</w:t>
            </w:r>
          </w:p>
          <w:p w:rsidR="004C1292" w:rsidRPr="009B1AF5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B1AF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PTB030</w:t>
            </w:r>
          </w:p>
        </w:tc>
      </w:tr>
      <w:tr w:rsidR="004C1292" w:rsidRPr="00797E7C" w:rsidTr="006B70C1">
        <w:trPr>
          <w:gridAfter w:val="1"/>
          <w:wAfter w:w="13" w:type="dxa"/>
          <w:trHeight w:val="1083"/>
        </w:trPr>
        <w:tc>
          <w:tcPr>
            <w:tcW w:w="609" w:type="dxa"/>
            <w:gridSpan w:val="2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DB43FE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:rsidR="004C1292" w:rsidRPr="00EB0B18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EB0B18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18">
              <w:rPr>
                <w:rFonts w:ascii="Arial" w:hAnsi="Arial" w:cs="Arial"/>
                <w:sz w:val="20"/>
                <w:szCs w:val="20"/>
                <w:lang w:val="pt-BR"/>
              </w:rPr>
              <w:t>L73-3</w:t>
            </w:r>
          </w:p>
        </w:tc>
        <w:tc>
          <w:tcPr>
            <w:tcW w:w="1318" w:type="dxa"/>
          </w:tcPr>
          <w:p w:rsidR="004C1292" w:rsidRPr="00EB0B18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18">
              <w:rPr>
                <w:rFonts w:ascii="Arial" w:hAnsi="Arial" w:cs="Arial"/>
                <w:sz w:val="20"/>
                <w:szCs w:val="20"/>
                <w:lang w:val="pt-BR"/>
              </w:rPr>
              <w:t xml:space="preserve">Jumo </w:t>
            </w:r>
            <w:r w:rsidRPr="00EB0B18">
              <w:rPr>
                <w:rFonts w:ascii="Arial" w:hAnsi="Arial" w:cs="Arial"/>
                <w:color w:val="000000"/>
                <w:sz w:val="20"/>
                <w:szCs w:val="20"/>
              </w:rPr>
              <w:t>Gmbh</w:t>
            </w:r>
          </w:p>
          <w:p w:rsidR="004C1292" w:rsidRPr="00EB0B18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4C1292" w:rsidRPr="00EB0B18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B0B18">
              <w:rPr>
                <w:rFonts w:ascii="Arial" w:hAnsi="Arial" w:cs="Arial"/>
                <w:sz w:val="20"/>
                <w:szCs w:val="20"/>
                <w:lang w:val="pt-BR"/>
              </w:rPr>
              <w:t>902427/10</w:t>
            </w:r>
          </w:p>
          <w:p w:rsidR="004C1292" w:rsidRPr="00EB0B18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B0B18">
              <w:rPr>
                <w:rFonts w:ascii="Arial" w:hAnsi="Arial" w:cs="Arial"/>
                <w:sz w:val="20"/>
                <w:szCs w:val="20"/>
                <w:lang w:val="pt-BR"/>
              </w:rPr>
              <w:t>902427/11</w:t>
            </w:r>
          </w:p>
          <w:p w:rsidR="004C1292" w:rsidRPr="00EB0B18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B0B18">
              <w:rPr>
                <w:rFonts w:ascii="Arial" w:hAnsi="Arial" w:cs="Arial"/>
                <w:sz w:val="20"/>
                <w:szCs w:val="20"/>
                <w:lang w:val="pt-BR"/>
              </w:rPr>
              <w:t>902437/10</w:t>
            </w:r>
          </w:p>
        </w:tc>
        <w:tc>
          <w:tcPr>
            <w:tcW w:w="2750" w:type="dxa"/>
          </w:tcPr>
          <w:p w:rsidR="004C1292" w:rsidRPr="00EB0B18" w:rsidRDefault="004C1292" w:rsidP="00BD07C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B0B18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UE de tip nr. </w:t>
            </w:r>
            <w:r w:rsidRPr="00EB0B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DE-06-MI004-PTB015</w:t>
            </w:r>
          </w:p>
        </w:tc>
      </w:tr>
      <w:tr w:rsidR="004C1292" w:rsidRPr="00797E7C" w:rsidTr="001D6621">
        <w:trPr>
          <w:gridAfter w:val="1"/>
          <w:wAfter w:w="13" w:type="dxa"/>
          <w:trHeight w:val="158"/>
        </w:trPr>
        <w:tc>
          <w:tcPr>
            <w:tcW w:w="13791" w:type="dxa"/>
            <w:gridSpan w:val="9"/>
          </w:tcPr>
          <w:p w:rsidR="004C1292" w:rsidRPr="00702BA5" w:rsidRDefault="004C1292" w:rsidP="00D5773C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02BA5">
              <w:rPr>
                <w:rFonts w:ascii="Arial" w:hAnsi="Arial" w:cs="Arial"/>
                <w:b/>
                <w:sz w:val="22"/>
                <w:szCs w:val="22"/>
                <w:lang w:val="ro-RO"/>
              </w:rPr>
              <w:t>DRML PLOIESTI</w:t>
            </w:r>
          </w:p>
        </w:tc>
      </w:tr>
      <w:tr w:rsidR="004C1292" w:rsidRPr="00797E7C" w:rsidTr="006B70C1">
        <w:trPr>
          <w:gridAfter w:val="1"/>
          <w:wAfter w:w="13" w:type="dxa"/>
          <w:trHeight w:val="919"/>
        </w:trPr>
        <w:tc>
          <w:tcPr>
            <w:tcW w:w="609" w:type="dxa"/>
            <w:gridSpan w:val="2"/>
            <w:vMerge w:val="restart"/>
          </w:tcPr>
          <w:p w:rsidR="004C1292" w:rsidRPr="007D449F" w:rsidRDefault="004C1292" w:rsidP="008354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16</w:t>
            </w:r>
          </w:p>
        </w:tc>
        <w:tc>
          <w:tcPr>
            <w:tcW w:w="2630" w:type="dxa"/>
            <w:vMerge w:val="restart"/>
          </w:tcPr>
          <w:p w:rsidR="004C1292" w:rsidRPr="00971DBC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71DBC">
              <w:rPr>
                <w:rFonts w:ascii="Arial" w:hAnsi="Arial" w:cs="Arial"/>
                <w:sz w:val="20"/>
                <w:szCs w:val="20"/>
                <w:lang w:val="ro-RO"/>
              </w:rPr>
              <w:t xml:space="preserve">SC  HALE  SI  PIETE  SA </w:t>
            </w:r>
          </w:p>
        </w:tc>
        <w:tc>
          <w:tcPr>
            <w:tcW w:w="2281" w:type="dxa"/>
            <w:vMerge w:val="restart"/>
          </w:tcPr>
          <w:p w:rsidR="004C1292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B0708">
              <w:rPr>
                <w:rFonts w:ascii="Arial" w:hAnsi="Arial" w:cs="Arial"/>
                <w:sz w:val="20"/>
                <w:szCs w:val="20"/>
                <w:lang w:val="ro-RO"/>
              </w:rPr>
              <w:t>Ploiesti, str. Grivitei, nr. 15, jud. Prahova</w:t>
            </w:r>
          </w:p>
          <w:p w:rsidR="004C1292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Dumitru Laurentiu</w:t>
            </w:r>
          </w:p>
          <w:p w:rsidR="004C1292" w:rsidRPr="00CB0708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E57AB">
              <w:rPr>
                <w:rFonts w:ascii="Arial" w:hAnsi="Arial" w:cs="Arial"/>
                <w:sz w:val="20"/>
                <w:szCs w:val="20"/>
                <w:lang w:val="ro-RO"/>
              </w:rPr>
              <w:t>0244 591 934</w:t>
            </w:r>
          </w:p>
        </w:tc>
        <w:tc>
          <w:tcPr>
            <w:tcW w:w="1444" w:type="dxa"/>
            <w:tcBorders>
              <w:bottom w:val="nil"/>
            </w:tcBorders>
          </w:tcPr>
          <w:p w:rsidR="004C1292" w:rsidRPr="00EB0B18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B0B18">
              <w:rPr>
                <w:rFonts w:ascii="Arial" w:hAnsi="Arial" w:cs="Arial"/>
                <w:sz w:val="20"/>
                <w:szCs w:val="20"/>
                <w:lang w:val="ro-RO"/>
              </w:rPr>
              <w:t>PH-03-007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-15</w:t>
            </w:r>
          </w:p>
          <w:p w:rsidR="004C1292" w:rsidRPr="00EB0B18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B0B18">
              <w:rPr>
                <w:rFonts w:ascii="Arial" w:hAnsi="Arial" w:cs="Arial"/>
                <w:sz w:val="20"/>
                <w:szCs w:val="20"/>
                <w:lang w:val="ro-RO"/>
              </w:rPr>
              <w:t>16.07.2017</w:t>
            </w:r>
          </w:p>
        </w:tc>
        <w:tc>
          <w:tcPr>
            <w:tcW w:w="960" w:type="dxa"/>
          </w:tcPr>
          <w:p w:rsidR="004C1292" w:rsidRPr="00EB0B18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B0B18">
              <w:rPr>
                <w:rFonts w:ascii="Arial" w:hAnsi="Arial" w:cs="Arial"/>
                <w:sz w:val="20"/>
                <w:szCs w:val="20"/>
                <w:lang w:val="ro-RO"/>
              </w:rPr>
              <w:t>L 49-1</w:t>
            </w:r>
          </w:p>
        </w:tc>
        <w:tc>
          <w:tcPr>
            <w:tcW w:w="1318" w:type="dxa"/>
            <w:vAlign w:val="center"/>
          </w:tcPr>
          <w:p w:rsidR="004C1292" w:rsidRPr="00EB0B18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18">
              <w:rPr>
                <w:rFonts w:ascii="Arial" w:hAnsi="Arial" w:cs="Arial"/>
                <w:sz w:val="20"/>
                <w:szCs w:val="20"/>
              </w:rPr>
              <w:t>S.C. BALANTA S.A. Sibiu</w:t>
            </w:r>
          </w:p>
        </w:tc>
        <w:tc>
          <w:tcPr>
            <w:tcW w:w="1799" w:type="dxa"/>
            <w:vAlign w:val="center"/>
          </w:tcPr>
          <w:p w:rsidR="004C1292" w:rsidRPr="00EB0B18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18">
              <w:rPr>
                <w:rFonts w:ascii="Arial" w:hAnsi="Arial" w:cs="Arial"/>
                <w:sz w:val="20"/>
                <w:szCs w:val="20"/>
              </w:rPr>
              <w:t>Cilindrice, clasa M2</w:t>
            </w:r>
          </w:p>
        </w:tc>
        <w:tc>
          <w:tcPr>
            <w:tcW w:w="2750" w:type="dxa"/>
            <w:vAlign w:val="center"/>
          </w:tcPr>
          <w:p w:rsidR="004C1292" w:rsidRPr="00EB0B18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18"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Certificat examinare UE de tip nr. </w:t>
            </w:r>
            <w:r w:rsidRPr="00EB0B18">
              <w:rPr>
                <w:rFonts w:ascii="Arial" w:hAnsi="Arial" w:cs="Arial"/>
                <w:sz w:val="20"/>
                <w:szCs w:val="20"/>
              </w:rPr>
              <w:t xml:space="preserve"> nr.  183/1998</w:t>
            </w:r>
          </w:p>
          <w:p w:rsidR="004C1292" w:rsidRPr="00EB0B18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7D449F" w:rsidRDefault="004C1292" w:rsidP="008354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7D449F" w:rsidRDefault="004C1292" w:rsidP="008354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7D449F" w:rsidRDefault="004C1292" w:rsidP="008354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</w:tcPr>
          <w:p w:rsidR="004C1292" w:rsidRPr="00EB0B18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Merge w:val="restart"/>
          </w:tcPr>
          <w:p w:rsidR="004C1292" w:rsidRPr="00EB0B18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B0B18">
              <w:rPr>
                <w:rFonts w:ascii="Arial" w:hAnsi="Arial" w:cs="Arial"/>
                <w:sz w:val="20"/>
                <w:szCs w:val="20"/>
                <w:lang w:val="ro-RO"/>
              </w:rPr>
              <w:t>L 52-1</w:t>
            </w:r>
          </w:p>
        </w:tc>
        <w:tc>
          <w:tcPr>
            <w:tcW w:w="1318" w:type="dxa"/>
            <w:vAlign w:val="center"/>
          </w:tcPr>
          <w:p w:rsidR="004C1292" w:rsidRPr="00EB0B18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18">
              <w:rPr>
                <w:rFonts w:ascii="Arial" w:hAnsi="Arial" w:cs="Arial"/>
                <w:sz w:val="20"/>
                <w:szCs w:val="20"/>
              </w:rPr>
              <w:t>S.C. BALANTA S.A. Sibiu</w:t>
            </w:r>
          </w:p>
        </w:tc>
        <w:tc>
          <w:tcPr>
            <w:tcW w:w="1799" w:type="dxa"/>
            <w:vAlign w:val="center"/>
          </w:tcPr>
          <w:p w:rsidR="004C1292" w:rsidRPr="00EB0B18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18">
              <w:rPr>
                <w:rFonts w:ascii="Arial" w:hAnsi="Arial" w:cs="Arial"/>
                <w:sz w:val="20"/>
                <w:szCs w:val="20"/>
              </w:rPr>
              <w:t xml:space="preserve">Balanta semiautomata tip </w:t>
            </w:r>
          </w:p>
          <w:p w:rsidR="004C1292" w:rsidRPr="00EB0B18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18">
              <w:rPr>
                <w:rFonts w:ascii="Arial" w:hAnsi="Arial" w:cs="Arial"/>
                <w:sz w:val="20"/>
                <w:szCs w:val="20"/>
              </w:rPr>
              <w:t>MB-H-06/10</w:t>
            </w:r>
          </w:p>
          <w:p w:rsidR="004C1292" w:rsidRPr="00EB0B18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18">
              <w:rPr>
                <w:rFonts w:ascii="Arial" w:hAnsi="Arial" w:cs="Arial"/>
                <w:sz w:val="20"/>
                <w:szCs w:val="20"/>
              </w:rPr>
              <w:t>Clasa III</w:t>
            </w:r>
          </w:p>
        </w:tc>
        <w:tc>
          <w:tcPr>
            <w:tcW w:w="2750" w:type="dxa"/>
            <w:vAlign w:val="center"/>
          </w:tcPr>
          <w:p w:rsidR="004C1292" w:rsidRPr="00EB0B18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18">
              <w:rPr>
                <w:rFonts w:ascii="Arial" w:hAnsi="Arial" w:cs="Arial"/>
                <w:sz w:val="20"/>
                <w:szCs w:val="20"/>
              </w:rPr>
              <w:t xml:space="preserve">Certificat aprobare de model </w:t>
            </w:r>
          </w:p>
          <w:p w:rsidR="004C1292" w:rsidRPr="00EB0B18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18">
              <w:rPr>
                <w:rFonts w:ascii="Arial" w:hAnsi="Arial" w:cs="Arial"/>
                <w:sz w:val="20"/>
                <w:szCs w:val="20"/>
              </w:rPr>
              <w:t>nr.  RO 293/1999</w:t>
            </w:r>
          </w:p>
        </w:tc>
      </w:tr>
      <w:tr w:rsidR="004C1292" w:rsidRPr="00797E7C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7D449F" w:rsidRDefault="004C1292" w:rsidP="008354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7D449F" w:rsidRDefault="004C1292" w:rsidP="008354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281" w:type="dxa"/>
            <w:vMerge/>
          </w:tcPr>
          <w:p w:rsidR="004C1292" w:rsidRPr="007D449F" w:rsidRDefault="004C1292" w:rsidP="008354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44" w:type="dxa"/>
            <w:vMerge/>
          </w:tcPr>
          <w:p w:rsidR="004C1292" w:rsidRPr="00EB0B18" w:rsidRDefault="004C1292" w:rsidP="008354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vMerge/>
          </w:tcPr>
          <w:p w:rsidR="004C1292" w:rsidRPr="00EB0B18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18" w:type="dxa"/>
            <w:vAlign w:val="center"/>
          </w:tcPr>
          <w:p w:rsidR="004C1292" w:rsidRPr="00EB0B18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18">
              <w:rPr>
                <w:rFonts w:ascii="Arial" w:hAnsi="Arial" w:cs="Arial"/>
                <w:sz w:val="20"/>
                <w:szCs w:val="20"/>
              </w:rPr>
              <w:t>S.C. BALANTA S.A. Sibiu</w:t>
            </w:r>
          </w:p>
        </w:tc>
        <w:tc>
          <w:tcPr>
            <w:tcW w:w="1799" w:type="dxa"/>
            <w:vAlign w:val="center"/>
          </w:tcPr>
          <w:p w:rsidR="004C1292" w:rsidRPr="00EB0B18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18">
              <w:rPr>
                <w:rFonts w:ascii="Arial" w:hAnsi="Arial" w:cs="Arial"/>
                <w:sz w:val="20"/>
                <w:szCs w:val="20"/>
              </w:rPr>
              <w:t>Balanta romana tip MB-F-04/07</w:t>
            </w:r>
          </w:p>
        </w:tc>
        <w:tc>
          <w:tcPr>
            <w:tcW w:w="2750" w:type="dxa"/>
            <w:vAlign w:val="center"/>
          </w:tcPr>
          <w:p w:rsidR="004C1292" w:rsidRPr="00EB0B18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18">
              <w:rPr>
                <w:rFonts w:ascii="Arial" w:hAnsi="Arial" w:cs="Arial"/>
                <w:sz w:val="20"/>
                <w:szCs w:val="20"/>
              </w:rPr>
              <w:t xml:space="preserve">Certificat </w:t>
            </w:r>
          </w:p>
          <w:p w:rsidR="004C1292" w:rsidRPr="00EB0B18" w:rsidRDefault="004C1292" w:rsidP="00835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18">
              <w:rPr>
                <w:rFonts w:ascii="Arial" w:hAnsi="Arial" w:cs="Arial"/>
                <w:sz w:val="20"/>
                <w:szCs w:val="20"/>
              </w:rPr>
              <w:t xml:space="preserve">nr. RO-2275-110372011 </w:t>
            </w:r>
          </w:p>
        </w:tc>
      </w:tr>
      <w:tr w:rsidR="004C1292" w:rsidRPr="00D46E1E" w:rsidTr="00702BA5">
        <w:trPr>
          <w:gridAfter w:val="1"/>
          <w:wAfter w:w="13" w:type="dxa"/>
          <w:trHeight w:val="685"/>
        </w:trPr>
        <w:tc>
          <w:tcPr>
            <w:tcW w:w="609" w:type="dxa"/>
            <w:gridSpan w:val="2"/>
            <w:vMerge/>
          </w:tcPr>
          <w:p w:rsidR="004C1292" w:rsidRPr="00D46E1E" w:rsidRDefault="004C1292" w:rsidP="00C16A6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4C1292" w:rsidRPr="00D46E1E" w:rsidRDefault="004C1292" w:rsidP="00C16A67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81" w:type="dxa"/>
            <w:vMerge/>
            <w:vAlign w:val="center"/>
          </w:tcPr>
          <w:p w:rsidR="004C1292" w:rsidRPr="00D46E1E" w:rsidRDefault="004C1292" w:rsidP="00C16A67">
            <w:pPr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4" w:type="dxa"/>
            <w:vMerge/>
            <w:vAlign w:val="center"/>
          </w:tcPr>
          <w:p w:rsidR="004C1292" w:rsidRPr="00D46E1E" w:rsidRDefault="004C1292" w:rsidP="00C16A6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</w:tcPr>
          <w:p w:rsidR="004C1292" w:rsidRPr="00D46E1E" w:rsidRDefault="004C1292" w:rsidP="00C1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L 52-1</w:t>
            </w:r>
          </w:p>
        </w:tc>
        <w:tc>
          <w:tcPr>
            <w:tcW w:w="1318" w:type="dxa"/>
          </w:tcPr>
          <w:p w:rsidR="004C1292" w:rsidRPr="00D46E1E" w:rsidRDefault="004C1292" w:rsidP="00C16A67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SWS Internaţional SRL</w:t>
            </w:r>
          </w:p>
        </w:tc>
        <w:tc>
          <w:tcPr>
            <w:tcW w:w="1799" w:type="dxa"/>
          </w:tcPr>
          <w:p w:rsidR="004C1292" w:rsidRPr="00D46E1E" w:rsidRDefault="004C1292" w:rsidP="00C1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3590E</w:t>
            </w:r>
          </w:p>
          <w:p w:rsidR="004C1292" w:rsidRPr="00D46E1E" w:rsidRDefault="004C1292" w:rsidP="00C1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CPWE</w:t>
            </w:r>
          </w:p>
          <w:p w:rsidR="004C1292" w:rsidRPr="00D46E1E" w:rsidRDefault="004C1292" w:rsidP="00C1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1E">
              <w:rPr>
                <w:rFonts w:ascii="Arial" w:hAnsi="Arial" w:cs="Arial"/>
                <w:sz w:val="20"/>
                <w:szCs w:val="20"/>
              </w:rPr>
              <w:t>DFW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1E">
              <w:rPr>
                <w:rFonts w:ascii="Arial" w:hAnsi="Arial" w:cs="Arial"/>
                <w:sz w:val="20"/>
                <w:szCs w:val="20"/>
              </w:rPr>
              <w:t>DGT</w:t>
            </w:r>
          </w:p>
        </w:tc>
        <w:tc>
          <w:tcPr>
            <w:tcW w:w="2750" w:type="dxa"/>
          </w:tcPr>
          <w:p w:rsidR="004C1292" w:rsidRPr="00EB0B18" w:rsidRDefault="004C1292" w:rsidP="00702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18">
              <w:rPr>
                <w:rFonts w:ascii="Arial" w:hAnsi="Arial" w:cs="Arial"/>
                <w:sz w:val="20"/>
                <w:szCs w:val="20"/>
              </w:rPr>
              <w:t>Certificat de examinare UE de tip nr. UK 3021</w:t>
            </w:r>
          </w:p>
        </w:tc>
      </w:tr>
      <w:tr w:rsidR="004C1292" w:rsidRPr="00D46E1E" w:rsidTr="001D58BB">
        <w:trPr>
          <w:gridAfter w:val="1"/>
          <w:wAfter w:w="13" w:type="dxa"/>
          <w:trHeight w:val="260"/>
        </w:trPr>
        <w:tc>
          <w:tcPr>
            <w:tcW w:w="13791" w:type="dxa"/>
            <w:gridSpan w:val="9"/>
          </w:tcPr>
          <w:p w:rsidR="004C1292" w:rsidRPr="00702BA5" w:rsidRDefault="004C1292" w:rsidP="00702B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BA5">
              <w:rPr>
                <w:rFonts w:ascii="Arial" w:hAnsi="Arial" w:cs="Arial"/>
                <w:b/>
                <w:sz w:val="22"/>
                <w:szCs w:val="22"/>
              </w:rPr>
              <w:t>DRML TIMISOARA</w:t>
            </w:r>
          </w:p>
        </w:tc>
      </w:tr>
      <w:tr w:rsidR="004C1292" w:rsidRPr="000E23E7" w:rsidTr="006B70C1">
        <w:trPr>
          <w:gridAfter w:val="1"/>
          <w:wAfter w:w="13" w:type="dxa"/>
        </w:trPr>
        <w:tc>
          <w:tcPr>
            <w:tcW w:w="609" w:type="dxa"/>
            <w:gridSpan w:val="2"/>
            <w:vMerge w:val="restart"/>
          </w:tcPr>
          <w:p w:rsidR="004C1292" w:rsidRPr="00702BA5" w:rsidRDefault="004C1292" w:rsidP="00DC6F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702BA5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17</w:t>
            </w:r>
          </w:p>
        </w:tc>
        <w:tc>
          <w:tcPr>
            <w:tcW w:w="2630" w:type="dxa"/>
            <w:vMerge w:val="restart"/>
          </w:tcPr>
          <w:p w:rsidR="004C1292" w:rsidRPr="00702BA5" w:rsidRDefault="004C1292" w:rsidP="00DC6F00">
            <w:pPr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  <w:lang w:val="ro-RO"/>
              </w:rPr>
            </w:pPr>
            <w:r w:rsidRPr="00702BA5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Aquacara</w:t>
            </w:r>
            <w:r w:rsidRPr="00702BA5">
              <w:rPr>
                <w:rFonts w:ascii="Arial" w:hAnsi="Arial" w:cs="Arial"/>
                <w:caps/>
                <w:color w:val="000000"/>
                <w:sz w:val="20"/>
                <w:szCs w:val="20"/>
                <w:lang w:val="ro-RO"/>
              </w:rPr>
              <w:t>ş</w:t>
            </w:r>
            <w:r w:rsidRPr="00702BA5">
              <w:rPr>
                <w:rFonts w:ascii="Arial" w:hAnsi="Arial" w:cs="Arial"/>
                <w:caps/>
                <w:color w:val="000000"/>
                <w:sz w:val="20"/>
                <w:szCs w:val="20"/>
              </w:rPr>
              <w:t xml:space="preserve"> SA</w:t>
            </w:r>
          </w:p>
        </w:tc>
        <w:tc>
          <w:tcPr>
            <w:tcW w:w="2281" w:type="dxa"/>
            <w:vMerge w:val="restart"/>
          </w:tcPr>
          <w:p w:rsidR="004C1292" w:rsidRPr="00702BA5" w:rsidRDefault="004C1292" w:rsidP="00DC6F00">
            <w:pPr>
              <w:ind w:left="-144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BA5">
              <w:rPr>
                <w:rFonts w:ascii="Arial" w:hAnsi="Arial" w:cs="Arial"/>
                <w:color w:val="000000"/>
                <w:sz w:val="20"/>
                <w:szCs w:val="20"/>
              </w:rPr>
              <w:t>Reşiţa, Piaţa Republicii,nr.7/ Grozăvescu Şofronie/</w:t>
            </w:r>
          </w:p>
          <w:p w:rsidR="004C1292" w:rsidRPr="00702BA5" w:rsidRDefault="004C1292" w:rsidP="00DC6F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702BA5">
              <w:rPr>
                <w:rFonts w:ascii="Arial" w:hAnsi="Arial" w:cs="Arial"/>
                <w:color w:val="000000"/>
                <w:sz w:val="20"/>
                <w:szCs w:val="20"/>
              </w:rPr>
              <w:t>0255 212458</w:t>
            </w:r>
          </w:p>
        </w:tc>
        <w:tc>
          <w:tcPr>
            <w:tcW w:w="1444" w:type="dxa"/>
            <w:vMerge w:val="restart"/>
          </w:tcPr>
          <w:p w:rsidR="004C1292" w:rsidRPr="00702BA5" w:rsidRDefault="004C1292" w:rsidP="00DC6F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BA5">
              <w:rPr>
                <w:rFonts w:ascii="Arial" w:hAnsi="Arial" w:cs="Arial"/>
                <w:color w:val="000000"/>
                <w:sz w:val="20"/>
                <w:szCs w:val="20"/>
              </w:rPr>
              <w:t>TM-03-008-15</w:t>
            </w:r>
          </w:p>
          <w:p w:rsidR="004C1292" w:rsidRPr="00702BA5" w:rsidRDefault="004C1292" w:rsidP="00DC6F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702BA5">
              <w:rPr>
                <w:rFonts w:ascii="Arial" w:hAnsi="Arial" w:cs="Arial"/>
                <w:color w:val="000000"/>
                <w:sz w:val="20"/>
                <w:szCs w:val="20"/>
              </w:rPr>
              <w:t>30..09.2017</w:t>
            </w:r>
          </w:p>
        </w:tc>
        <w:tc>
          <w:tcPr>
            <w:tcW w:w="960" w:type="dxa"/>
          </w:tcPr>
          <w:p w:rsidR="004C1292" w:rsidRPr="000E23E7" w:rsidRDefault="004C1292" w:rsidP="00DC6F0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E23E7">
              <w:rPr>
                <w:rFonts w:ascii="Arial" w:hAnsi="Arial" w:cs="Arial"/>
                <w:sz w:val="20"/>
                <w:szCs w:val="20"/>
              </w:rPr>
              <w:t>L32-1</w:t>
            </w:r>
          </w:p>
        </w:tc>
        <w:tc>
          <w:tcPr>
            <w:tcW w:w="1318" w:type="dxa"/>
          </w:tcPr>
          <w:p w:rsidR="004C1292" w:rsidRPr="000E23E7" w:rsidRDefault="004C1292" w:rsidP="00DC6F00">
            <w:pPr>
              <w:jc w:val="center"/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</w:pPr>
            <w:r w:rsidRPr="000E23E7"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  <w:t xml:space="preserve">K.A. Zenner </w:t>
            </w:r>
          </w:p>
          <w:p w:rsidR="004C1292" w:rsidRPr="000E23E7" w:rsidRDefault="004C1292" w:rsidP="00DC6F00">
            <w:pPr>
              <w:ind w:right="-108"/>
              <w:jc w:val="center"/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</w:pPr>
            <w:r w:rsidRPr="000E23E7"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  <w:t>Wasserzahlerfabrik</w:t>
            </w:r>
          </w:p>
          <w:p w:rsidR="004C1292" w:rsidRPr="000E23E7" w:rsidRDefault="004C1292" w:rsidP="00DC6F00">
            <w:pPr>
              <w:ind w:right="-108"/>
              <w:jc w:val="center"/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</w:pPr>
            <w:r w:rsidRPr="000E23E7"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  <w:t>Gmbh</w:t>
            </w:r>
          </w:p>
          <w:p w:rsidR="004C1292" w:rsidRPr="000E23E7" w:rsidRDefault="004C1292" w:rsidP="00DC6F00">
            <w:pPr>
              <w:ind w:right="-108"/>
              <w:jc w:val="center"/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</w:pPr>
            <w:r w:rsidRPr="000E23E7"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  <w:t>Germania</w:t>
            </w:r>
          </w:p>
        </w:tc>
        <w:tc>
          <w:tcPr>
            <w:tcW w:w="1799" w:type="dxa"/>
          </w:tcPr>
          <w:p w:rsidR="004C1292" w:rsidRPr="000E23E7" w:rsidRDefault="004C1292" w:rsidP="00DC6F00">
            <w:pPr>
              <w:jc w:val="center"/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</w:pPr>
            <w:r w:rsidRPr="000E23E7"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  <w:t xml:space="preserve"> ETK, ETKI, DN 15 mm şi DN 20 mm/ Contoare de ap</w:t>
            </w:r>
            <w:r w:rsidRPr="000E23E7">
              <w:rPr>
                <w:rFonts w:ascii="Arial" w:hAnsi="Arial" w:cs="Arial"/>
                <w:spacing w:val="6"/>
                <w:sz w:val="20"/>
                <w:szCs w:val="20"/>
              </w:rPr>
              <w:t>ă</w:t>
            </w:r>
            <w:r w:rsidRPr="000E23E7"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  <w:t xml:space="preserve"> rece</w:t>
            </w:r>
          </w:p>
          <w:p w:rsidR="004C1292" w:rsidRPr="000E23E7" w:rsidRDefault="004C1292" w:rsidP="00DC6F00">
            <w:pPr>
              <w:jc w:val="center"/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</w:pPr>
          </w:p>
        </w:tc>
        <w:tc>
          <w:tcPr>
            <w:tcW w:w="2750" w:type="dxa"/>
          </w:tcPr>
          <w:p w:rsidR="004C1292" w:rsidRPr="00EB0B18" w:rsidRDefault="004C1292" w:rsidP="000E1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18">
              <w:rPr>
                <w:rFonts w:ascii="Arial" w:hAnsi="Arial" w:cs="Arial"/>
                <w:sz w:val="20"/>
                <w:szCs w:val="20"/>
              </w:rPr>
              <w:t xml:space="preserve">Certificat aprobare de model </w:t>
            </w:r>
          </w:p>
          <w:p w:rsidR="004C1292" w:rsidRPr="00EB0B18" w:rsidRDefault="004C1292" w:rsidP="000E12C2">
            <w:pPr>
              <w:jc w:val="center"/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</w:pPr>
            <w:r w:rsidRPr="00EB0B18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EB0B18"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  <w:t>205/1995</w:t>
            </w:r>
          </w:p>
          <w:p w:rsidR="004C1292" w:rsidRPr="00EB0B18" w:rsidRDefault="004C1292" w:rsidP="00DC6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0E23E7" w:rsidTr="00702BA5">
        <w:trPr>
          <w:gridAfter w:val="1"/>
          <w:wAfter w:w="13" w:type="dxa"/>
          <w:trHeight w:val="1099"/>
        </w:trPr>
        <w:tc>
          <w:tcPr>
            <w:tcW w:w="609" w:type="dxa"/>
            <w:gridSpan w:val="2"/>
            <w:vMerge/>
          </w:tcPr>
          <w:p w:rsidR="004C1292" w:rsidRPr="000E23E7" w:rsidRDefault="004C1292" w:rsidP="00DC6F0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E23E7" w:rsidRDefault="004C1292" w:rsidP="00DC6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4C1292" w:rsidRPr="000E23E7" w:rsidRDefault="004C1292" w:rsidP="00DC6F00">
            <w:pPr>
              <w:ind w:left="-14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C1292" w:rsidRPr="000E23E7" w:rsidRDefault="004C1292" w:rsidP="00DC6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0E23E7" w:rsidRDefault="004C1292" w:rsidP="00DC6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3E7">
              <w:rPr>
                <w:rFonts w:ascii="Arial" w:hAnsi="Arial" w:cs="Arial"/>
                <w:sz w:val="20"/>
                <w:szCs w:val="20"/>
              </w:rPr>
              <w:t>L32-1</w:t>
            </w:r>
          </w:p>
        </w:tc>
        <w:tc>
          <w:tcPr>
            <w:tcW w:w="1318" w:type="dxa"/>
          </w:tcPr>
          <w:p w:rsidR="004C1292" w:rsidRPr="000E23E7" w:rsidRDefault="004C1292" w:rsidP="00DC6F00">
            <w:pPr>
              <w:ind w:right="-108"/>
              <w:jc w:val="center"/>
              <w:rPr>
                <w:rFonts w:ascii="Arial" w:hAnsi="Arial" w:cs="Arial"/>
                <w:noProof/>
                <w:spacing w:val="6"/>
                <w:sz w:val="20"/>
                <w:szCs w:val="20"/>
                <w:lang w:val="fr-FR"/>
              </w:rPr>
            </w:pPr>
            <w:r w:rsidRPr="000E23E7">
              <w:rPr>
                <w:rFonts w:ascii="Arial" w:hAnsi="Arial" w:cs="Arial"/>
                <w:noProof/>
                <w:spacing w:val="6"/>
                <w:sz w:val="20"/>
                <w:szCs w:val="20"/>
                <w:lang w:val="fr-FR"/>
              </w:rPr>
              <w:t>Contor Zenner S.A.</w:t>
            </w:r>
          </w:p>
          <w:p w:rsidR="004C1292" w:rsidRPr="000E23E7" w:rsidRDefault="004C1292" w:rsidP="00DC6F00">
            <w:pPr>
              <w:ind w:right="-108"/>
              <w:jc w:val="center"/>
              <w:rPr>
                <w:rFonts w:ascii="Arial" w:hAnsi="Arial" w:cs="Arial"/>
                <w:noProof/>
                <w:spacing w:val="6"/>
                <w:sz w:val="20"/>
                <w:szCs w:val="20"/>
                <w:lang w:val="fr-FR"/>
              </w:rPr>
            </w:pPr>
            <w:r w:rsidRPr="000E23E7">
              <w:rPr>
                <w:rFonts w:ascii="Arial" w:hAnsi="Arial" w:cs="Arial"/>
                <w:noProof/>
                <w:spacing w:val="6"/>
                <w:sz w:val="20"/>
                <w:szCs w:val="20"/>
                <w:lang w:val="fr-FR"/>
              </w:rPr>
              <w:t>Contor Group S.A.</w:t>
            </w:r>
          </w:p>
          <w:p w:rsidR="004C1292" w:rsidRPr="000E23E7" w:rsidRDefault="004C1292" w:rsidP="00DC6F00">
            <w:pPr>
              <w:ind w:right="-108"/>
              <w:jc w:val="center"/>
              <w:rPr>
                <w:rFonts w:ascii="Arial" w:hAnsi="Arial" w:cs="Arial"/>
                <w:spacing w:val="6"/>
                <w:sz w:val="20"/>
                <w:szCs w:val="20"/>
                <w:lang w:val="ro-RO"/>
              </w:rPr>
            </w:pPr>
            <w:r w:rsidRPr="000E23E7">
              <w:rPr>
                <w:rFonts w:ascii="Arial" w:hAnsi="Arial" w:cs="Arial"/>
                <w:noProof/>
                <w:spacing w:val="6"/>
                <w:sz w:val="20"/>
                <w:szCs w:val="20"/>
                <w:lang w:val="fr-FR"/>
              </w:rPr>
              <w:t>Arad</w:t>
            </w:r>
          </w:p>
        </w:tc>
        <w:tc>
          <w:tcPr>
            <w:tcW w:w="1799" w:type="dxa"/>
          </w:tcPr>
          <w:p w:rsidR="004C1292" w:rsidRPr="000E23E7" w:rsidRDefault="004C1292" w:rsidP="00DC6F00">
            <w:pPr>
              <w:jc w:val="center"/>
              <w:rPr>
                <w:rFonts w:ascii="Arial" w:hAnsi="Arial" w:cs="Arial"/>
                <w:spacing w:val="6"/>
                <w:sz w:val="20"/>
                <w:szCs w:val="20"/>
                <w:lang w:val="ro-RO"/>
              </w:rPr>
            </w:pPr>
            <w:r w:rsidRPr="000E23E7">
              <w:rPr>
                <w:rFonts w:ascii="Arial" w:hAnsi="Arial" w:cs="Arial"/>
                <w:spacing w:val="6"/>
                <w:sz w:val="20"/>
                <w:szCs w:val="20"/>
                <w:lang w:val="ro-RO"/>
              </w:rPr>
              <w:t>ETK, DN 15,</w:t>
            </w:r>
          </w:p>
          <w:p w:rsidR="004C1292" w:rsidRPr="000E23E7" w:rsidRDefault="004C1292" w:rsidP="00702BA5">
            <w:pPr>
              <w:jc w:val="center"/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</w:pPr>
            <w:r w:rsidRPr="000E23E7">
              <w:rPr>
                <w:rFonts w:ascii="Arial" w:hAnsi="Arial" w:cs="Arial"/>
                <w:spacing w:val="6"/>
                <w:sz w:val="20"/>
                <w:szCs w:val="20"/>
                <w:lang w:val="ro-RO"/>
              </w:rPr>
              <w:t>20 mm /</w:t>
            </w:r>
            <w:r w:rsidRPr="000E23E7"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  <w:t xml:space="preserve"> Contoare de ap</w:t>
            </w:r>
            <w:r w:rsidRPr="000E23E7">
              <w:rPr>
                <w:rFonts w:ascii="Arial" w:hAnsi="Arial" w:cs="Arial"/>
                <w:spacing w:val="6"/>
                <w:sz w:val="20"/>
                <w:szCs w:val="20"/>
              </w:rPr>
              <w:t>ă</w:t>
            </w:r>
            <w:r w:rsidRPr="000E23E7"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  <w:t xml:space="preserve"> rece</w:t>
            </w:r>
          </w:p>
        </w:tc>
        <w:tc>
          <w:tcPr>
            <w:tcW w:w="2750" w:type="dxa"/>
          </w:tcPr>
          <w:p w:rsidR="004C1292" w:rsidRPr="00EB0B18" w:rsidRDefault="004C1292" w:rsidP="000E1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18">
              <w:rPr>
                <w:rFonts w:ascii="Arial" w:hAnsi="Arial" w:cs="Arial"/>
                <w:sz w:val="20"/>
                <w:szCs w:val="20"/>
              </w:rPr>
              <w:t>Certificat aprobare de model</w:t>
            </w:r>
          </w:p>
          <w:p w:rsidR="004C1292" w:rsidRPr="00EB0B18" w:rsidRDefault="004C1292" w:rsidP="000E12C2">
            <w:pPr>
              <w:jc w:val="center"/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</w:pPr>
            <w:r w:rsidRPr="00EB0B18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EB0B18">
              <w:rPr>
                <w:rFonts w:ascii="Arial" w:hAnsi="Arial" w:cs="Arial"/>
                <w:noProof/>
                <w:spacing w:val="6"/>
                <w:sz w:val="20"/>
                <w:szCs w:val="20"/>
                <w:lang w:val="fr-FR"/>
              </w:rPr>
              <w:t>198/1999</w:t>
            </w:r>
          </w:p>
          <w:p w:rsidR="004C1292" w:rsidRPr="00EB0B18" w:rsidRDefault="004C1292" w:rsidP="00DC6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92" w:rsidRPr="000E23E7" w:rsidTr="006B70C1">
        <w:trPr>
          <w:gridAfter w:val="1"/>
          <w:wAfter w:w="13" w:type="dxa"/>
        </w:trPr>
        <w:tc>
          <w:tcPr>
            <w:tcW w:w="609" w:type="dxa"/>
            <w:gridSpan w:val="2"/>
            <w:vMerge/>
          </w:tcPr>
          <w:p w:rsidR="004C1292" w:rsidRPr="000E23E7" w:rsidRDefault="004C1292" w:rsidP="00DC6F0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0" w:type="dxa"/>
            <w:vMerge/>
          </w:tcPr>
          <w:p w:rsidR="004C1292" w:rsidRPr="000E23E7" w:rsidRDefault="004C1292" w:rsidP="00DC6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4C1292" w:rsidRPr="000E23E7" w:rsidRDefault="004C1292" w:rsidP="00DC6F00">
            <w:pPr>
              <w:ind w:left="-14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C1292" w:rsidRPr="000E23E7" w:rsidRDefault="004C1292" w:rsidP="00DC6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C1292" w:rsidRPr="000E23E7" w:rsidRDefault="004C1292" w:rsidP="00DC6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3E7">
              <w:rPr>
                <w:rFonts w:ascii="Arial" w:hAnsi="Arial" w:cs="Arial"/>
                <w:sz w:val="20"/>
                <w:szCs w:val="20"/>
              </w:rPr>
              <w:t>L32-1</w:t>
            </w:r>
          </w:p>
        </w:tc>
        <w:tc>
          <w:tcPr>
            <w:tcW w:w="1318" w:type="dxa"/>
          </w:tcPr>
          <w:p w:rsidR="004C1292" w:rsidRPr="000E23E7" w:rsidRDefault="004C1292" w:rsidP="00DC6F00">
            <w:pPr>
              <w:ind w:right="-108"/>
              <w:jc w:val="center"/>
              <w:rPr>
                <w:rFonts w:ascii="Arial" w:hAnsi="Arial" w:cs="Arial"/>
                <w:noProof/>
                <w:spacing w:val="6"/>
                <w:sz w:val="20"/>
                <w:szCs w:val="20"/>
                <w:lang w:val="fr-FR"/>
              </w:rPr>
            </w:pPr>
            <w:r w:rsidRPr="000E23E7">
              <w:rPr>
                <w:rFonts w:ascii="Arial" w:hAnsi="Arial" w:cs="Arial"/>
                <w:noProof/>
                <w:spacing w:val="6"/>
                <w:sz w:val="20"/>
                <w:szCs w:val="20"/>
                <w:lang w:val="fr-FR"/>
              </w:rPr>
              <w:t xml:space="preserve"> Contor Zenner S.A.</w:t>
            </w:r>
          </w:p>
          <w:p w:rsidR="004C1292" w:rsidRPr="000E23E7" w:rsidRDefault="004C1292" w:rsidP="00DC6F00">
            <w:pPr>
              <w:ind w:right="-108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0E23E7">
              <w:rPr>
                <w:rFonts w:ascii="Arial" w:hAnsi="Arial" w:cs="Arial"/>
                <w:noProof/>
                <w:spacing w:val="6"/>
                <w:sz w:val="20"/>
                <w:szCs w:val="20"/>
                <w:lang w:val="fr-FR"/>
              </w:rPr>
              <w:t>Contor</w:t>
            </w:r>
            <w:r>
              <w:rPr>
                <w:rFonts w:ascii="Arial" w:hAnsi="Arial" w:cs="Arial"/>
                <w:noProof/>
                <w:spacing w:val="6"/>
                <w:sz w:val="20"/>
                <w:szCs w:val="20"/>
                <w:lang w:val="fr-FR"/>
              </w:rPr>
              <w:t xml:space="preserve"> </w:t>
            </w:r>
            <w:r w:rsidRPr="000E23E7">
              <w:rPr>
                <w:rFonts w:ascii="Arial" w:hAnsi="Arial" w:cs="Arial"/>
                <w:noProof/>
                <w:spacing w:val="6"/>
                <w:sz w:val="20"/>
                <w:szCs w:val="20"/>
                <w:lang w:val="fr-FR"/>
              </w:rPr>
              <w:t xml:space="preserve">Group </w:t>
            </w:r>
            <w:r>
              <w:rPr>
                <w:rFonts w:ascii="Arial" w:hAnsi="Arial" w:cs="Arial"/>
                <w:noProof/>
                <w:spacing w:val="6"/>
                <w:sz w:val="20"/>
                <w:szCs w:val="20"/>
                <w:lang w:val="fr-FR"/>
              </w:rPr>
              <w:t xml:space="preserve"> </w:t>
            </w:r>
            <w:r w:rsidRPr="000E23E7">
              <w:rPr>
                <w:rFonts w:ascii="Arial" w:hAnsi="Arial" w:cs="Arial"/>
                <w:noProof/>
                <w:spacing w:val="6"/>
                <w:sz w:val="20"/>
                <w:szCs w:val="20"/>
                <w:lang w:val="fr-FR"/>
              </w:rPr>
              <w:t>S.A.Arad</w:t>
            </w:r>
          </w:p>
        </w:tc>
        <w:tc>
          <w:tcPr>
            <w:tcW w:w="1799" w:type="dxa"/>
          </w:tcPr>
          <w:p w:rsidR="004C1292" w:rsidRPr="000E23E7" w:rsidRDefault="004C1292" w:rsidP="00DC6F00">
            <w:pPr>
              <w:ind w:left="-108" w:right="-108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0E23E7">
              <w:rPr>
                <w:rFonts w:ascii="Arial" w:hAnsi="Arial" w:cs="Arial"/>
                <w:spacing w:val="6"/>
                <w:sz w:val="20"/>
                <w:szCs w:val="20"/>
              </w:rPr>
              <w:t xml:space="preserve">  MNK </w:t>
            </w:r>
          </w:p>
          <w:p w:rsidR="004C1292" w:rsidRPr="000E23E7" w:rsidRDefault="004C1292" w:rsidP="00DC6F00">
            <w:pPr>
              <w:jc w:val="center"/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</w:pPr>
            <w:r w:rsidRPr="000E23E7">
              <w:rPr>
                <w:rFonts w:ascii="Arial" w:hAnsi="Arial" w:cs="Arial"/>
                <w:spacing w:val="6"/>
                <w:sz w:val="20"/>
                <w:szCs w:val="20"/>
              </w:rPr>
              <w:t>DN 25,,32,40, 50 mm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C</w:t>
            </w:r>
            <w:r w:rsidRPr="000E23E7"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  <w:t>ontoare de ap</w:t>
            </w:r>
            <w:r w:rsidRPr="000E23E7">
              <w:rPr>
                <w:rFonts w:ascii="Arial" w:hAnsi="Arial" w:cs="Arial"/>
                <w:spacing w:val="6"/>
                <w:sz w:val="20"/>
                <w:szCs w:val="20"/>
              </w:rPr>
              <w:t>ă</w:t>
            </w:r>
            <w:r w:rsidRPr="000E23E7"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  <w:t xml:space="preserve"> rece</w:t>
            </w:r>
          </w:p>
          <w:p w:rsidR="004C1292" w:rsidRPr="000E23E7" w:rsidRDefault="004C1292" w:rsidP="00DC6F00">
            <w:pPr>
              <w:ind w:left="-108" w:right="-108"/>
              <w:jc w:val="center"/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</w:pPr>
          </w:p>
        </w:tc>
        <w:tc>
          <w:tcPr>
            <w:tcW w:w="2750" w:type="dxa"/>
          </w:tcPr>
          <w:p w:rsidR="004C1292" w:rsidRPr="00EB0B18" w:rsidRDefault="004C1292" w:rsidP="000E1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18">
              <w:rPr>
                <w:rFonts w:ascii="Arial" w:hAnsi="Arial" w:cs="Arial"/>
                <w:sz w:val="20"/>
                <w:szCs w:val="20"/>
              </w:rPr>
              <w:t>Certificat aprobare de model</w:t>
            </w:r>
          </w:p>
          <w:p w:rsidR="004C1292" w:rsidRPr="00EB0B18" w:rsidRDefault="004C1292" w:rsidP="000E12C2">
            <w:pPr>
              <w:jc w:val="center"/>
              <w:rPr>
                <w:rFonts w:ascii="Arial" w:hAnsi="Arial" w:cs="Arial"/>
                <w:noProof/>
                <w:spacing w:val="6"/>
                <w:sz w:val="20"/>
                <w:szCs w:val="20"/>
                <w:lang w:val="fr-FR"/>
              </w:rPr>
            </w:pPr>
            <w:r w:rsidRPr="00EB0B18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EB0B18">
              <w:rPr>
                <w:rFonts w:ascii="Arial" w:hAnsi="Arial" w:cs="Arial"/>
                <w:noProof/>
                <w:spacing w:val="6"/>
                <w:sz w:val="20"/>
                <w:szCs w:val="20"/>
                <w:lang w:val="fr-FR"/>
              </w:rPr>
              <w:t>202/1999</w:t>
            </w:r>
          </w:p>
          <w:p w:rsidR="004C1292" w:rsidRPr="00EB0B18" w:rsidRDefault="004C1292" w:rsidP="00DC6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Pr="000E23E7" w:rsidRDefault="004C1292" w:rsidP="008D695E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4C1292" w:rsidRPr="000E23E7" w:rsidRDefault="004C1292" w:rsidP="008D695E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Default="004C1292" w:rsidP="008354A9">
      <w:pPr>
        <w:rPr>
          <w:lang w:val="ro-RO"/>
        </w:rPr>
      </w:pPr>
    </w:p>
    <w:p w:rsidR="004C1292" w:rsidRPr="00797E7C" w:rsidRDefault="004C1292" w:rsidP="008354A9">
      <w:pPr>
        <w:jc w:val="center"/>
        <w:rPr>
          <w:lang w:val="ro-RO"/>
        </w:rPr>
      </w:pPr>
    </w:p>
    <w:p w:rsidR="004C1292" w:rsidRPr="00D46E1E" w:rsidRDefault="004C1292" w:rsidP="008354A9">
      <w:pPr>
        <w:rPr>
          <w:rFonts w:ascii="Arial" w:hAnsi="Arial" w:cs="Arial"/>
          <w:sz w:val="20"/>
          <w:szCs w:val="20"/>
          <w:lang w:val="ro-RO"/>
        </w:rPr>
      </w:pPr>
    </w:p>
    <w:p w:rsidR="004C1292" w:rsidRPr="00D46E1E" w:rsidRDefault="004C1292" w:rsidP="00E141F6">
      <w:pPr>
        <w:rPr>
          <w:rFonts w:ascii="Arial" w:hAnsi="Arial" w:cs="Arial"/>
          <w:sz w:val="20"/>
          <w:szCs w:val="20"/>
          <w:lang w:val="ro-RO"/>
        </w:rPr>
      </w:pPr>
    </w:p>
    <w:p w:rsidR="004C1292" w:rsidRPr="00D46E1E" w:rsidRDefault="004C1292" w:rsidP="00E141F6">
      <w:pPr>
        <w:rPr>
          <w:rFonts w:ascii="Arial" w:hAnsi="Arial" w:cs="Arial"/>
          <w:sz w:val="20"/>
          <w:szCs w:val="20"/>
          <w:lang w:val="ro-RO"/>
        </w:rPr>
      </w:pPr>
    </w:p>
    <w:p w:rsidR="004C1292" w:rsidRDefault="004C1292" w:rsidP="00E141F6">
      <w:pPr>
        <w:rPr>
          <w:rFonts w:ascii="Arial" w:hAnsi="Arial" w:cs="Arial"/>
          <w:sz w:val="20"/>
          <w:szCs w:val="20"/>
          <w:lang w:val="ro-RO"/>
        </w:rPr>
      </w:pPr>
    </w:p>
    <w:p w:rsidR="004C1292" w:rsidRDefault="004C1292" w:rsidP="00E141F6">
      <w:pPr>
        <w:rPr>
          <w:rFonts w:ascii="Arial" w:hAnsi="Arial" w:cs="Arial"/>
          <w:sz w:val="20"/>
          <w:szCs w:val="20"/>
          <w:lang w:val="ro-RO"/>
        </w:rPr>
      </w:pPr>
    </w:p>
    <w:p w:rsidR="004C1292" w:rsidRDefault="004C1292" w:rsidP="00E141F6">
      <w:pPr>
        <w:rPr>
          <w:rFonts w:ascii="Arial" w:hAnsi="Arial" w:cs="Arial"/>
          <w:sz w:val="20"/>
          <w:szCs w:val="20"/>
          <w:lang w:val="ro-RO"/>
        </w:rPr>
      </w:pPr>
    </w:p>
    <w:p w:rsidR="004C1292" w:rsidRPr="00D46E1E" w:rsidRDefault="004C1292" w:rsidP="00E141F6">
      <w:pPr>
        <w:rPr>
          <w:rFonts w:ascii="Arial" w:hAnsi="Arial" w:cs="Arial"/>
          <w:sz w:val="20"/>
          <w:szCs w:val="20"/>
          <w:lang w:val="ro-RO"/>
        </w:rPr>
      </w:pPr>
    </w:p>
    <w:p w:rsidR="004C1292" w:rsidRDefault="004C1292" w:rsidP="001D1FAF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4C1292" w:rsidRDefault="004C1292" w:rsidP="001D1FAF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4C1292" w:rsidRDefault="004C1292" w:rsidP="001D1FAF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4C1292" w:rsidRDefault="004C1292" w:rsidP="001D1FAF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4C1292" w:rsidRDefault="004C1292" w:rsidP="001D1FAF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4C1292" w:rsidRDefault="004C1292" w:rsidP="001D1FAF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4C1292" w:rsidRDefault="004C1292" w:rsidP="001D1FAF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4C1292" w:rsidRDefault="004C1292" w:rsidP="00E141F6">
      <w:pPr>
        <w:rPr>
          <w:rFonts w:ascii="Arial" w:hAnsi="Arial" w:cs="Arial"/>
          <w:sz w:val="20"/>
          <w:szCs w:val="20"/>
          <w:lang w:val="ro-RO"/>
        </w:rPr>
      </w:pPr>
    </w:p>
    <w:p w:rsidR="004C1292" w:rsidRDefault="004C1292" w:rsidP="00E141F6">
      <w:pPr>
        <w:rPr>
          <w:rFonts w:ascii="Arial" w:hAnsi="Arial" w:cs="Arial"/>
          <w:sz w:val="20"/>
          <w:szCs w:val="20"/>
          <w:lang w:val="ro-RO"/>
        </w:rPr>
      </w:pPr>
    </w:p>
    <w:p w:rsidR="004C1292" w:rsidRPr="00D46E1E" w:rsidRDefault="004C1292" w:rsidP="00E141F6">
      <w:pPr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  </w:t>
      </w:r>
    </w:p>
    <w:p w:rsidR="004C1292" w:rsidRDefault="004C1292"/>
    <w:p w:rsidR="004C1292" w:rsidRDefault="004C1292"/>
    <w:p w:rsidR="004C1292" w:rsidRPr="00D46E1E" w:rsidRDefault="004C1292" w:rsidP="00E141F6">
      <w:pPr>
        <w:rPr>
          <w:rFonts w:ascii="Arial" w:hAnsi="Arial" w:cs="Arial"/>
          <w:sz w:val="20"/>
          <w:szCs w:val="20"/>
          <w:lang w:val="ro-RO"/>
        </w:rPr>
      </w:pPr>
    </w:p>
    <w:p w:rsidR="004C1292" w:rsidRDefault="004C1292" w:rsidP="00EA41CA">
      <w:pPr>
        <w:jc w:val="center"/>
        <w:rPr>
          <w:lang w:val="ro-RO"/>
        </w:rPr>
      </w:pPr>
    </w:p>
    <w:p w:rsidR="004C1292" w:rsidRDefault="004C1292" w:rsidP="00EA41CA">
      <w:pPr>
        <w:jc w:val="center"/>
        <w:rPr>
          <w:lang w:val="ro-RO"/>
        </w:rPr>
      </w:pPr>
    </w:p>
    <w:p w:rsidR="004C1292" w:rsidRPr="00797E7C" w:rsidRDefault="004C1292" w:rsidP="00EA41CA">
      <w:pPr>
        <w:jc w:val="center"/>
        <w:rPr>
          <w:lang w:val="ro-RO"/>
        </w:rPr>
      </w:pPr>
    </w:p>
    <w:sectPr w:rsidR="004C1292" w:rsidRPr="00797E7C" w:rsidSect="00EA41C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292" w:rsidRDefault="004C1292">
      <w:r>
        <w:separator/>
      </w:r>
    </w:p>
  </w:endnote>
  <w:endnote w:type="continuationSeparator" w:id="0">
    <w:p w:rsidR="004C1292" w:rsidRDefault="004C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292" w:rsidRDefault="004C1292" w:rsidP="00F25BB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292" w:rsidRDefault="004C1292">
      <w:r>
        <w:separator/>
      </w:r>
    </w:p>
  </w:footnote>
  <w:footnote w:type="continuationSeparator" w:id="0">
    <w:p w:rsidR="004C1292" w:rsidRDefault="004C1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292" w:rsidRDefault="004C1292">
    <w:pPr>
      <w:pStyle w:val="Header"/>
    </w:pPr>
    <w:fldSimple w:instr=" PAGE   \* MERGEFORMAT ">
      <w:r>
        <w:rPr>
          <w:noProof/>
        </w:rPr>
        <w:t>1</w:t>
      </w:r>
    </w:fldSimple>
  </w:p>
  <w:p w:rsidR="004C1292" w:rsidRDefault="004C12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EC0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72B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CAD0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301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1AB1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388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28F3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14B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6EE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4E60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BE601B"/>
    <w:multiLevelType w:val="multilevel"/>
    <w:tmpl w:val="4D88DBD8"/>
    <w:lvl w:ilvl="0">
      <w:start w:val="1"/>
      <w:numFmt w:val="decimal"/>
      <w:pStyle w:val="Heading1"/>
      <w:lvlText w:val="Art. %1."/>
      <w:lvlJc w:val="left"/>
      <w:pPr>
        <w:tabs>
          <w:tab w:val="num" w:pos="240"/>
        </w:tabs>
      </w:pPr>
      <w:rPr>
        <w:rFonts w:cs="Times New Roman"/>
        <w:b w:val="0"/>
      </w:rPr>
    </w:lvl>
    <w:lvl w:ilvl="1">
      <w:start w:val="1"/>
      <w:numFmt w:val="decimalZero"/>
      <w:pStyle w:val="Heading2"/>
      <w:isLgl/>
      <w:lvlText w:val="Secţiune %1.%2"/>
      <w:lvlJc w:val="left"/>
      <w:pPr>
        <w:tabs>
          <w:tab w:val="num" w:pos="2106"/>
        </w:tabs>
        <w:ind w:left="666"/>
      </w:pPr>
      <w:rPr>
        <w:rFonts w:cs="Times New Roman"/>
        <w:b w:val="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960"/>
        </w:tabs>
        <w:ind w:left="96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504"/>
        </w:tabs>
        <w:ind w:left="50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248"/>
        </w:tabs>
        <w:ind w:left="1248" w:hanging="432"/>
      </w:pPr>
      <w:rPr>
        <w:rFonts w:cs="Times New Roman"/>
        <w:b w:val="0"/>
        <w:i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392"/>
        </w:tabs>
        <w:ind w:left="139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536"/>
        </w:tabs>
        <w:ind w:left="153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680"/>
        </w:tabs>
        <w:ind w:left="168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824"/>
        </w:tabs>
        <w:ind w:left="1824" w:hanging="144"/>
      </w:pPr>
      <w:rPr>
        <w:rFonts w:cs="Times New Roman"/>
      </w:rPr>
    </w:lvl>
  </w:abstractNum>
  <w:abstractNum w:abstractNumId="11">
    <w:nsid w:val="64F84745"/>
    <w:multiLevelType w:val="hybridMultilevel"/>
    <w:tmpl w:val="D110D43C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1CA"/>
    <w:rsid w:val="00001767"/>
    <w:rsid w:val="00002C2C"/>
    <w:rsid w:val="00004EAD"/>
    <w:rsid w:val="000051DC"/>
    <w:rsid w:val="00005312"/>
    <w:rsid w:val="00015925"/>
    <w:rsid w:val="00022053"/>
    <w:rsid w:val="000369E9"/>
    <w:rsid w:val="00047C76"/>
    <w:rsid w:val="00054960"/>
    <w:rsid w:val="000629F2"/>
    <w:rsid w:val="000717EA"/>
    <w:rsid w:val="00073440"/>
    <w:rsid w:val="00093176"/>
    <w:rsid w:val="000A1835"/>
    <w:rsid w:val="000B0B33"/>
    <w:rsid w:val="000B7F8E"/>
    <w:rsid w:val="000E12C2"/>
    <w:rsid w:val="000E23E7"/>
    <w:rsid w:val="000E4A94"/>
    <w:rsid w:val="000E78FE"/>
    <w:rsid w:val="000F2DDC"/>
    <w:rsid w:val="00112D9A"/>
    <w:rsid w:val="00127B76"/>
    <w:rsid w:val="00131BF8"/>
    <w:rsid w:val="00136811"/>
    <w:rsid w:val="0014183A"/>
    <w:rsid w:val="00147EBB"/>
    <w:rsid w:val="001529A2"/>
    <w:rsid w:val="00162E73"/>
    <w:rsid w:val="001631EB"/>
    <w:rsid w:val="00167E3C"/>
    <w:rsid w:val="00171925"/>
    <w:rsid w:val="00173266"/>
    <w:rsid w:val="0018462C"/>
    <w:rsid w:val="00185A12"/>
    <w:rsid w:val="00190BD6"/>
    <w:rsid w:val="00194450"/>
    <w:rsid w:val="00194BF2"/>
    <w:rsid w:val="00196034"/>
    <w:rsid w:val="00196317"/>
    <w:rsid w:val="001A25AA"/>
    <w:rsid w:val="001B3EDC"/>
    <w:rsid w:val="001C05D5"/>
    <w:rsid w:val="001D1FAF"/>
    <w:rsid w:val="001D58BB"/>
    <w:rsid w:val="001D6621"/>
    <w:rsid w:val="001F3541"/>
    <w:rsid w:val="00204553"/>
    <w:rsid w:val="00205732"/>
    <w:rsid w:val="0020606B"/>
    <w:rsid w:val="00207352"/>
    <w:rsid w:val="0021605F"/>
    <w:rsid w:val="00216AC9"/>
    <w:rsid w:val="002218E0"/>
    <w:rsid w:val="00223C30"/>
    <w:rsid w:val="0022798F"/>
    <w:rsid w:val="00232C57"/>
    <w:rsid w:val="00253C62"/>
    <w:rsid w:val="00255916"/>
    <w:rsid w:val="00263C8B"/>
    <w:rsid w:val="00266729"/>
    <w:rsid w:val="0027037A"/>
    <w:rsid w:val="0028352A"/>
    <w:rsid w:val="00283E6A"/>
    <w:rsid w:val="0028520B"/>
    <w:rsid w:val="00285DF9"/>
    <w:rsid w:val="002B09B0"/>
    <w:rsid w:val="002C05DE"/>
    <w:rsid w:val="002C388F"/>
    <w:rsid w:val="002D4CB7"/>
    <w:rsid w:val="002E0083"/>
    <w:rsid w:val="002E0D16"/>
    <w:rsid w:val="002E61B2"/>
    <w:rsid w:val="00304D0F"/>
    <w:rsid w:val="003205EB"/>
    <w:rsid w:val="00327E3F"/>
    <w:rsid w:val="003311CE"/>
    <w:rsid w:val="00343C40"/>
    <w:rsid w:val="003634D8"/>
    <w:rsid w:val="00371B4B"/>
    <w:rsid w:val="003756CE"/>
    <w:rsid w:val="003758F8"/>
    <w:rsid w:val="003805C7"/>
    <w:rsid w:val="00383BBD"/>
    <w:rsid w:val="003934E6"/>
    <w:rsid w:val="00394A80"/>
    <w:rsid w:val="003953C6"/>
    <w:rsid w:val="00397D4B"/>
    <w:rsid w:val="003A7B8C"/>
    <w:rsid w:val="003B7E71"/>
    <w:rsid w:val="003B7F34"/>
    <w:rsid w:val="003C7D0F"/>
    <w:rsid w:val="003D1145"/>
    <w:rsid w:val="003E206B"/>
    <w:rsid w:val="003E666E"/>
    <w:rsid w:val="00426D0E"/>
    <w:rsid w:val="00427186"/>
    <w:rsid w:val="00437D09"/>
    <w:rsid w:val="00442E85"/>
    <w:rsid w:val="004431F1"/>
    <w:rsid w:val="00454A97"/>
    <w:rsid w:val="0045527E"/>
    <w:rsid w:val="004574CA"/>
    <w:rsid w:val="0046423E"/>
    <w:rsid w:val="00464C93"/>
    <w:rsid w:val="0047180C"/>
    <w:rsid w:val="00472D56"/>
    <w:rsid w:val="00476D36"/>
    <w:rsid w:val="004A4D21"/>
    <w:rsid w:val="004B55F1"/>
    <w:rsid w:val="004C1292"/>
    <w:rsid w:val="004D1F85"/>
    <w:rsid w:val="004D4124"/>
    <w:rsid w:val="004E1339"/>
    <w:rsid w:val="004E7217"/>
    <w:rsid w:val="004F090E"/>
    <w:rsid w:val="004F15BA"/>
    <w:rsid w:val="004F1A0F"/>
    <w:rsid w:val="004F743A"/>
    <w:rsid w:val="0050124A"/>
    <w:rsid w:val="00503E18"/>
    <w:rsid w:val="00505577"/>
    <w:rsid w:val="00507160"/>
    <w:rsid w:val="005135E9"/>
    <w:rsid w:val="00527996"/>
    <w:rsid w:val="0053521C"/>
    <w:rsid w:val="005406E9"/>
    <w:rsid w:val="00540EA4"/>
    <w:rsid w:val="00550245"/>
    <w:rsid w:val="00550FF9"/>
    <w:rsid w:val="0055156D"/>
    <w:rsid w:val="00560294"/>
    <w:rsid w:val="00570AF6"/>
    <w:rsid w:val="00571EFA"/>
    <w:rsid w:val="00586532"/>
    <w:rsid w:val="005E2EAF"/>
    <w:rsid w:val="005E4A4F"/>
    <w:rsid w:val="005E522B"/>
    <w:rsid w:val="005F2FC1"/>
    <w:rsid w:val="005F4ED2"/>
    <w:rsid w:val="005F5A37"/>
    <w:rsid w:val="006015BD"/>
    <w:rsid w:val="006020C0"/>
    <w:rsid w:val="006210D2"/>
    <w:rsid w:val="00624C23"/>
    <w:rsid w:val="0065046D"/>
    <w:rsid w:val="00651452"/>
    <w:rsid w:val="00663009"/>
    <w:rsid w:val="0066520B"/>
    <w:rsid w:val="0069065D"/>
    <w:rsid w:val="00691E15"/>
    <w:rsid w:val="00692561"/>
    <w:rsid w:val="00695EA5"/>
    <w:rsid w:val="006966F5"/>
    <w:rsid w:val="006B70C1"/>
    <w:rsid w:val="006B721C"/>
    <w:rsid w:val="006C2243"/>
    <w:rsid w:val="006C6256"/>
    <w:rsid w:val="006D0119"/>
    <w:rsid w:val="006D045A"/>
    <w:rsid w:val="006D0AC0"/>
    <w:rsid w:val="006D14C0"/>
    <w:rsid w:val="006D3B29"/>
    <w:rsid w:val="006D5745"/>
    <w:rsid w:val="006E1D15"/>
    <w:rsid w:val="006E3081"/>
    <w:rsid w:val="006E57AB"/>
    <w:rsid w:val="006F1588"/>
    <w:rsid w:val="006F39D4"/>
    <w:rsid w:val="006F4FCD"/>
    <w:rsid w:val="00702BA5"/>
    <w:rsid w:val="0070341E"/>
    <w:rsid w:val="00711718"/>
    <w:rsid w:val="007250B6"/>
    <w:rsid w:val="00732EA0"/>
    <w:rsid w:val="00743813"/>
    <w:rsid w:val="00761939"/>
    <w:rsid w:val="00766807"/>
    <w:rsid w:val="00766854"/>
    <w:rsid w:val="00777F29"/>
    <w:rsid w:val="00786394"/>
    <w:rsid w:val="007901F8"/>
    <w:rsid w:val="0079682C"/>
    <w:rsid w:val="00797E7C"/>
    <w:rsid w:val="007D01C1"/>
    <w:rsid w:val="007D449F"/>
    <w:rsid w:val="007E38F0"/>
    <w:rsid w:val="007F3350"/>
    <w:rsid w:val="00802994"/>
    <w:rsid w:val="0080430F"/>
    <w:rsid w:val="008049B4"/>
    <w:rsid w:val="00816035"/>
    <w:rsid w:val="00824021"/>
    <w:rsid w:val="0082727C"/>
    <w:rsid w:val="00827D1B"/>
    <w:rsid w:val="008303E7"/>
    <w:rsid w:val="008354A9"/>
    <w:rsid w:val="00836B5C"/>
    <w:rsid w:val="00843A6B"/>
    <w:rsid w:val="0084430B"/>
    <w:rsid w:val="008503BF"/>
    <w:rsid w:val="00854734"/>
    <w:rsid w:val="00861AA3"/>
    <w:rsid w:val="00861F78"/>
    <w:rsid w:val="00874389"/>
    <w:rsid w:val="00874610"/>
    <w:rsid w:val="0087633A"/>
    <w:rsid w:val="00877052"/>
    <w:rsid w:val="00880A33"/>
    <w:rsid w:val="00884931"/>
    <w:rsid w:val="00892C58"/>
    <w:rsid w:val="00895F36"/>
    <w:rsid w:val="008A0512"/>
    <w:rsid w:val="008B4379"/>
    <w:rsid w:val="008C0FB9"/>
    <w:rsid w:val="008C1855"/>
    <w:rsid w:val="008D048D"/>
    <w:rsid w:val="008D695E"/>
    <w:rsid w:val="008E0E40"/>
    <w:rsid w:val="008E10E4"/>
    <w:rsid w:val="008F4FEE"/>
    <w:rsid w:val="00901D5E"/>
    <w:rsid w:val="00902136"/>
    <w:rsid w:val="00904BD9"/>
    <w:rsid w:val="0090767D"/>
    <w:rsid w:val="00922488"/>
    <w:rsid w:val="009250D5"/>
    <w:rsid w:val="00936BF9"/>
    <w:rsid w:val="009408D7"/>
    <w:rsid w:val="009432BC"/>
    <w:rsid w:val="00950354"/>
    <w:rsid w:val="00951A33"/>
    <w:rsid w:val="00955341"/>
    <w:rsid w:val="00960992"/>
    <w:rsid w:val="00961AC2"/>
    <w:rsid w:val="00971DBC"/>
    <w:rsid w:val="00977EC7"/>
    <w:rsid w:val="0098294F"/>
    <w:rsid w:val="00987245"/>
    <w:rsid w:val="00992F4A"/>
    <w:rsid w:val="00994A07"/>
    <w:rsid w:val="00995EDF"/>
    <w:rsid w:val="00996387"/>
    <w:rsid w:val="009A0EF8"/>
    <w:rsid w:val="009B1AF5"/>
    <w:rsid w:val="009C2159"/>
    <w:rsid w:val="009C5DC4"/>
    <w:rsid w:val="009D0F60"/>
    <w:rsid w:val="009F36F1"/>
    <w:rsid w:val="009F54D7"/>
    <w:rsid w:val="00A074DC"/>
    <w:rsid w:val="00A12EFB"/>
    <w:rsid w:val="00A247EE"/>
    <w:rsid w:val="00A248E4"/>
    <w:rsid w:val="00A24C06"/>
    <w:rsid w:val="00A322B4"/>
    <w:rsid w:val="00A358F7"/>
    <w:rsid w:val="00A562C8"/>
    <w:rsid w:val="00A56D15"/>
    <w:rsid w:val="00A62E6A"/>
    <w:rsid w:val="00A70FD3"/>
    <w:rsid w:val="00A73BF0"/>
    <w:rsid w:val="00A779E5"/>
    <w:rsid w:val="00AA0052"/>
    <w:rsid w:val="00AB45E3"/>
    <w:rsid w:val="00AB47E5"/>
    <w:rsid w:val="00AC4EC8"/>
    <w:rsid w:val="00AF6065"/>
    <w:rsid w:val="00B003D7"/>
    <w:rsid w:val="00B06894"/>
    <w:rsid w:val="00B16E3F"/>
    <w:rsid w:val="00B2071D"/>
    <w:rsid w:val="00B215DC"/>
    <w:rsid w:val="00B44362"/>
    <w:rsid w:val="00B44D26"/>
    <w:rsid w:val="00B47C74"/>
    <w:rsid w:val="00B62C1C"/>
    <w:rsid w:val="00B67EED"/>
    <w:rsid w:val="00B70CBC"/>
    <w:rsid w:val="00B70FB4"/>
    <w:rsid w:val="00B73096"/>
    <w:rsid w:val="00B748A5"/>
    <w:rsid w:val="00B75C16"/>
    <w:rsid w:val="00B76537"/>
    <w:rsid w:val="00B8349C"/>
    <w:rsid w:val="00B94FE2"/>
    <w:rsid w:val="00B96BD4"/>
    <w:rsid w:val="00BB0939"/>
    <w:rsid w:val="00BC42A3"/>
    <w:rsid w:val="00BD07C8"/>
    <w:rsid w:val="00BD3E05"/>
    <w:rsid w:val="00BD44E0"/>
    <w:rsid w:val="00BE73C4"/>
    <w:rsid w:val="00C02EC5"/>
    <w:rsid w:val="00C129A4"/>
    <w:rsid w:val="00C16A67"/>
    <w:rsid w:val="00C173B5"/>
    <w:rsid w:val="00C4028B"/>
    <w:rsid w:val="00C5222A"/>
    <w:rsid w:val="00C5421F"/>
    <w:rsid w:val="00C54270"/>
    <w:rsid w:val="00C545DB"/>
    <w:rsid w:val="00C62605"/>
    <w:rsid w:val="00C64206"/>
    <w:rsid w:val="00C73566"/>
    <w:rsid w:val="00C7383F"/>
    <w:rsid w:val="00C740E8"/>
    <w:rsid w:val="00C84C29"/>
    <w:rsid w:val="00C96C6F"/>
    <w:rsid w:val="00CA00C9"/>
    <w:rsid w:val="00CA2CC0"/>
    <w:rsid w:val="00CA2E5A"/>
    <w:rsid w:val="00CB0708"/>
    <w:rsid w:val="00CD17FA"/>
    <w:rsid w:val="00CE022A"/>
    <w:rsid w:val="00CE2AA9"/>
    <w:rsid w:val="00CE32E6"/>
    <w:rsid w:val="00CE3CC0"/>
    <w:rsid w:val="00D0027E"/>
    <w:rsid w:val="00D00ABD"/>
    <w:rsid w:val="00D0121D"/>
    <w:rsid w:val="00D10F42"/>
    <w:rsid w:val="00D1582D"/>
    <w:rsid w:val="00D327DB"/>
    <w:rsid w:val="00D329BE"/>
    <w:rsid w:val="00D33EA4"/>
    <w:rsid w:val="00D34740"/>
    <w:rsid w:val="00D35A19"/>
    <w:rsid w:val="00D36F0A"/>
    <w:rsid w:val="00D4663D"/>
    <w:rsid w:val="00D46E1E"/>
    <w:rsid w:val="00D51E44"/>
    <w:rsid w:val="00D54DB7"/>
    <w:rsid w:val="00D5773C"/>
    <w:rsid w:val="00D60EAB"/>
    <w:rsid w:val="00D73685"/>
    <w:rsid w:val="00D76E8F"/>
    <w:rsid w:val="00D81A25"/>
    <w:rsid w:val="00D85F62"/>
    <w:rsid w:val="00DA055D"/>
    <w:rsid w:val="00DA58D4"/>
    <w:rsid w:val="00DA5D4E"/>
    <w:rsid w:val="00DB0C06"/>
    <w:rsid w:val="00DB43FE"/>
    <w:rsid w:val="00DB6950"/>
    <w:rsid w:val="00DC049B"/>
    <w:rsid w:val="00DC0971"/>
    <w:rsid w:val="00DC1401"/>
    <w:rsid w:val="00DC1534"/>
    <w:rsid w:val="00DC62F2"/>
    <w:rsid w:val="00DC6A5B"/>
    <w:rsid w:val="00DC6CBB"/>
    <w:rsid w:val="00DC6F00"/>
    <w:rsid w:val="00DC73DE"/>
    <w:rsid w:val="00DD48B1"/>
    <w:rsid w:val="00DE0C23"/>
    <w:rsid w:val="00DE15C8"/>
    <w:rsid w:val="00DE38E1"/>
    <w:rsid w:val="00E02BC2"/>
    <w:rsid w:val="00E10575"/>
    <w:rsid w:val="00E141F6"/>
    <w:rsid w:val="00E15237"/>
    <w:rsid w:val="00E162EB"/>
    <w:rsid w:val="00E20A16"/>
    <w:rsid w:val="00E21FE3"/>
    <w:rsid w:val="00E22A98"/>
    <w:rsid w:val="00E3249A"/>
    <w:rsid w:val="00E32C9C"/>
    <w:rsid w:val="00E3695A"/>
    <w:rsid w:val="00E41795"/>
    <w:rsid w:val="00E44AA6"/>
    <w:rsid w:val="00E454D1"/>
    <w:rsid w:val="00E4627B"/>
    <w:rsid w:val="00E63A6E"/>
    <w:rsid w:val="00E7092D"/>
    <w:rsid w:val="00E75CCB"/>
    <w:rsid w:val="00E855AB"/>
    <w:rsid w:val="00E91F88"/>
    <w:rsid w:val="00E92B2E"/>
    <w:rsid w:val="00E95BDB"/>
    <w:rsid w:val="00EA0679"/>
    <w:rsid w:val="00EA15D3"/>
    <w:rsid w:val="00EA41CA"/>
    <w:rsid w:val="00EB0B18"/>
    <w:rsid w:val="00EC23EA"/>
    <w:rsid w:val="00EC5E73"/>
    <w:rsid w:val="00ED20FD"/>
    <w:rsid w:val="00EE4D14"/>
    <w:rsid w:val="00EF15CA"/>
    <w:rsid w:val="00F02C7C"/>
    <w:rsid w:val="00F24DC8"/>
    <w:rsid w:val="00F25BBC"/>
    <w:rsid w:val="00F55E05"/>
    <w:rsid w:val="00F63847"/>
    <w:rsid w:val="00F661E7"/>
    <w:rsid w:val="00F74395"/>
    <w:rsid w:val="00F77EF9"/>
    <w:rsid w:val="00F86ABD"/>
    <w:rsid w:val="00F9027E"/>
    <w:rsid w:val="00F95832"/>
    <w:rsid w:val="00FA4B72"/>
    <w:rsid w:val="00FB5562"/>
    <w:rsid w:val="00FB6480"/>
    <w:rsid w:val="00FD3089"/>
    <w:rsid w:val="00FF46C0"/>
    <w:rsid w:val="00FF5619"/>
    <w:rsid w:val="00FF5D1F"/>
    <w:rsid w:val="00FF5D80"/>
    <w:rsid w:val="00FF6E28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A41C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141F6"/>
    <w:pPr>
      <w:keepNext/>
      <w:numPr>
        <w:numId w:val="1"/>
      </w:numPr>
      <w:tabs>
        <w:tab w:val="num" w:pos="0"/>
      </w:tabs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E141F6"/>
    <w:pPr>
      <w:keepNext/>
      <w:numPr>
        <w:ilvl w:val="1"/>
        <w:numId w:val="1"/>
      </w:numPr>
      <w:tabs>
        <w:tab w:val="num" w:pos="1866"/>
      </w:tabs>
      <w:spacing w:before="240" w:after="60"/>
      <w:ind w:left="426"/>
      <w:outlineLvl w:val="1"/>
    </w:pPr>
    <w:rPr>
      <w:rFonts w:ascii="Arial" w:eastAsia="Calibri" w:hAnsi="Arial"/>
      <w:b/>
      <w:i/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141F6"/>
    <w:pPr>
      <w:keepNext/>
      <w:numPr>
        <w:ilvl w:val="2"/>
        <w:numId w:val="1"/>
      </w:numPr>
      <w:tabs>
        <w:tab w:val="num" w:pos="720"/>
      </w:tabs>
      <w:spacing w:before="240" w:after="60"/>
      <w:ind w:left="720"/>
      <w:outlineLvl w:val="2"/>
    </w:pPr>
    <w:rPr>
      <w:rFonts w:ascii="Arial" w:eastAsia="Calibri" w:hAnsi="Arial"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141F6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141F6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141F6"/>
    <w:pPr>
      <w:numPr>
        <w:ilvl w:val="5"/>
        <w:numId w:val="1"/>
      </w:numPr>
      <w:tabs>
        <w:tab w:val="num" w:pos="1152"/>
      </w:tabs>
      <w:spacing w:before="240" w:after="60"/>
      <w:ind w:left="1152"/>
      <w:outlineLvl w:val="5"/>
    </w:pPr>
    <w:rPr>
      <w:rFonts w:eastAsia="Calibri"/>
      <w:b/>
      <w:bCs/>
      <w:sz w:val="22"/>
      <w:szCs w:val="22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141F6"/>
    <w:pPr>
      <w:numPr>
        <w:ilvl w:val="6"/>
        <w:numId w:val="1"/>
      </w:numPr>
      <w:tabs>
        <w:tab w:val="num" w:pos="1296"/>
      </w:tabs>
      <w:spacing w:before="240" w:after="60"/>
      <w:ind w:left="1296"/>
      <w:outlineLvl w:val="6"/>
    </w:pPr>
    <w:rPr>
      <w:rFonts w:eastAsia="Calibri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141F6"/>
    <w:pPr>
      <w:numPr>
        <w:ilvl w:val="7"/>
        <w:numId w:val="1"/>
      </w:numPr>
      <w:tabs>
        <w:tab w:val="num" w:pos="1440"/>
      </w:tabs>
      <w:spacing w:before="240" w:after="60"/>
      <w:ind w:left="1440"/>
      <w:outlineLvl w:val="7"/>
    </w:pPr>
    <w:rPr>
      <w:rFonts w:eastAsia="Calibri"/>
      <w:i/>
      <w:iCs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141F6"/>
    <w:pPr>
      <w:numPr>
        <w:ilvl w:val="8"/>
        <w:numId w:val="1"/>
      </w:numPr>
      <w:tabs>
        <w:tab w:val="num" w:pos="1584"/>
      </w:tabs>
      <w:spacing w:before="240" w:after="60"/>
      <w:ind w:left="1584"/>
      <w:outlineLvl w:val="8"/>
    </w:pPr>
    <w:rPr>
      <w:rFonts w:ascii="Arial" w:eastAsia="Calibri" w:hAnsi="Arial" w:cs="Arial"/>
      <w:sz w:val="22"/>
      <w:szCs w:val="22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5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5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5D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141F6"/>
    <w:rPr>
      <w:rFonts w:cs="Times New Roman"/>
      <w:b/>
      <w:bCs/>
      <w:sz w:val="28"/>
      <w:szCs w:val="28"/>
      <w:lang w:val="ro-RO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141F6"/>
    <w:rPr>
      <w:rFonts w:cs="Times New Roman"/>
      <w:b/>
      <w:bCs/>
      <w:i/>
      <w:iCs/>
      <w:sz w:val="26"/>
      <w:szCs w:val="26"/>
      <w:lang w:val="ro-RO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5D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5D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5D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5DB"/>
    <w:rPr>
      <w:rFonts w:ascii="Cambria" w:hAnsi="Cambria" w:cs="Times New Roman"/>
    </w:rPr>
  </w:style>
  <w:style w:type="paragraph" w:styleId="Header">
    <w:name w:val="header"/>
    <w:basedOn w:val="Normal"/>
    <w:link w:val="HeaderChar1"/>
    <w:uiPriority w:val="99"/>
    <w:rsid w:val="00A24C06"/>
    <w:pPr>
      <w:tabs>
        <w:tab w:val="center" w:pos="4680"/>
        <w:tab w:val="right" w:pos="9360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3541"/>
    <w:rPr>
      <w:rFonts w:ascii="Times New Roman" w:hAnsi="Times New Roman" w:cs="Times New Roman"/>
      <w:sz w:val="24"/>
    </w:rPr>
  </w:style>
  <w:style w:type="character" w:customStyle="1" w:styleId="HeaderChar1">
    <w:name w:val="Header Char1"/>
    <w:link w:val="Header"/>
    <w:uiPriority w:val="99"/>
    <w:locked/>
    <w:rsid w:val="00A24C06"/>
    <w:rPr>
      <w:sz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B06894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F3541"/>
    <w:rPr>
      <w:rFonts w:ascii="Cambria" w:hAnsi="Cambria" w:cs="Times New Roman"/>
      <w:b/>
      <w:kern w:val="28"/>
      <w:sz w:val="32"/>
    </w:rPr>
  </w:style>
  <w:style w:type="paragraph" w:styleId="Footer">
    <w:name w:val="footer"/>
    <w:basedOn w:val="Normal"/>
    <w:link w:val="FooterChar1"/>
    <w:uiPriority w:val="99"/>
    <w:rsid w:val="00B06894"/>
    <w:pPr>
      <w:tabs>
        <w:tab w:val="center" w:pos="4320"/>
        <w:tab w:val="right" w:pos="8640"/>
      </w:tabs>
    </w:pPr>
    <w:rPr>
      <w:rFonts w:ascii="Arial" w:eastAsia="Calibri" w:hAnsi="Arial"/>
      <w:b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3541"/>
    <w:rPr>
      <w:rFonts w:ascii="Times New Roman" w:hAnsi="Times New Roman"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06894"/>
    <w:rPr>
      <w:rFonts w:ascii="Arial" w:hAnsi="Arial"/>
      <w:b/>
      <w:sz w:val="18"/>
      <w:lang w:val="en-US" w:eastAsia="en-US"/>
    </w:rPr>
  </w:style>
  <w:style w:type="character" w:styleId="Hyperlink">
    <w:name w:val="Hyperlink"/>
    <w:basedOn w:val="DefaultParagraphFont"/>
    <w:uiPriority w:val="99"/>
    <w:rsid w:val="00B06894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B06894"/>
    <w:pPr>
      <w:ind w:left="567" w:right="459"/>
      <w:jc w:val="both"/>
    </w:pPr>
    <w:rPr>
      <w:rFonts w:ascii="Arial" w:eastAsia="Calibri" w:hAnsi="Arial" w:cs="Arial"/>
      <w:lang w:val="ro-RO" w:eastAsia="ro-RO"/>
    </w:rPr>
  </w:style>
  <w:style w:type="paragraph" w:styleId="BodyText">
    <w:name w:val="Body Text"/>
    <w:basedOn w:val="Normal"/>
    <w:link w:val="BodyTextChar"/>
    <w:uiPriority w:val="99"/>
    <w:rsid w:val="008303E7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3541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F25BBC"/>
    <w:rPr>
      <w:rFonts w:cs="Times New Roman"/>
    </w:rPr>
  </w:style>
  <w:style w:type="character" w:customStyle="1" w:styleId="CaracterCaracter1">
    <w:name w:val="Caracter Caracter1"/>
    <w:uiPriority w:val="99"/>
    <w:rsid w:val="00D0121D"/>
    <w:rPr>
      <w:lang w:val="en-US" w:eastAsia="ro-RO"/>
    </w:rPr>
  </w:style>
  <w:style w:type="character" w:customStyle="1" w:styleId="CaracterCaracter">
    <w:name w:val="Caracter Caracter"/>
    <w:uiPriority w:val="99"/>
    <w:rsid w:val="00005312"/>
    <w:rPr>
      <w:rFonts w:ascii="Arial" w:hAnsi="Arial"/>
      <w:b/>
      <w:sz w:val="1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05312"/>
    <w:pPr>
      <w:ind w:left="709" w:hanging="709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0A16"/>
    <w:rPr>
      <w:rFonts w:ascii="Times New Roman" w:hAnsi="Times New Roman" w:cs="Times New Roman"/>
      <w:sz w:val="24"/>
    </w:rPr>
  </w:style>
  <w:style w:type="character" w:customStyle="1" w:styleId="Heading2Char1">
    <w:name w:val="Heading 2 Char1"/>
    <w:link w:val="Heading2"/>
    <w:uiPriority w:val="99"/>
    <w:locked/>
    <w:rsid w:val="00E141F6"/>
    <w:rPr>
      <w:rFonts w:ascii="Arial" w:hAnsi="Arial"/>
      <w:b/>
      <w:i/>
      <w:sz w:val="28"/>
      <w:lang w:val="ro-RO" w:eastAsia="en-US"/>
    </w:rPr>
  </w:style>
  <w:style w:type="paragraph" w:customStyle="1" w:styleId="Title1">
    <w:name w:val="Title1"/>
    <w:basedOn w:val="Normal"/>
    <w:uiPriority w:val="99"/>
    <w:rsid w:val="00E141F6"/>
    <w:pPr>
      <w:widowControl w:val="0"/>
      <w:suppressAutoHyphens/>
      <w:jc w:val="center"/>
    </w:pPr>
    <w:rPr>
      <w:rFonts w:eastAsia="Calibri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1450</TotalTime>
  <Pages>30</Pages>
  <Words>4300</Words>
  <Characters>24515</Characters>
  <Application>Microsoft Office Outlook</Application>
  <DocSecurity>0</DocSecurity>
  <Lines>0</Lines>
  <Paragraphs>0</Paragraphs>
  <ScaleCrop>false</ScaleCrop>
  <Company>DRML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</dc:title>
  <dc:subject/>
  <dc:creator>home</dc:creator>
  <cp:keywords/>
  <dc:description/>
  <cp:lastModifiedBy>Godra.Zoltan</cp:lastModifiedBy>
  <cp:revision>70</cp:revision>
  <dcterms:created xsi:type="dcterms:W3CDTF">2016-11-15T12:42:00Z</dcterms:created>
  <dcterms:modified xsi:type="dcterms:W3CDTF">2017-03-30T09:27:00Z</dcterms:modified>
</cp:coreProperties>
</file>